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B411" w14:textId="7CDE0959" w:rsidR="00441342" w:rsidRDefault="0068033C" w:rsidP="780E7855">
      <w:r>
        <w:rPr>
          <w:rFonts w:ascii="Geomanist Regular" w:hAnsi="Geomanist Regular"/>
          <w:noProof/>
          <w:lang w:val="de-DE"/>
        </w:rPr>
        <mc:AlternateContent>
          <mc:Choice Requires="wps">
            <w:drawing>
              <wp:anchor distT="0" distB="0" distL="114300" distR="114300" simplePos="0" relativeHeight="251661328" behindDoc="0" locked="0" layoutInCell="1" allowOverlap="1" wp14:anchorId="7F7A91E4" wp14:editId="1EB2AFED">
                <wp:simplePos x="0" y="0"/>
                <wp:positionH relativeFrom="column">
                  <wp:posOffset>1998921</wp:posOffset>
                </wp:positionH>
                <wp:positionV relativeFrom="paragraph">
                  <wp:posOffset>7793946</wp:posOffset>
                </wp:positionV>
                <wp:extent cx="4212797" cy="1046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12797" cy="1046480"/>
                        </a:xfrm>
                        <a:prstGeom prst="rect">
                          <a:avLst/>
                        </a:prstGeom>
                        <a:noFill/>
                        <a:ln w="6350">
                          <a:noFill/>
                        </a:ln>
                      </wps:spPr>
                      <wps:txbx>
                        <w:txbxContent>
                          <w:p w14:paraId="52947E7F" w14:textId="4ECBFC28" w:rsidR="00D00A68" w:rsidRPr="00D83E98" w:rsidRDefault="0068033C" w:rsidP="00D00A68">
                            <w:pPr>
                              <w:rPr>
                                <w:rFonts w:ascii="Geomanist Medium" w:hAnsi="Geomanist Medium"/>
                                <w:color w:val="FFFFFF" w:themeColor="background1"/>
                                <w:sz w:val="48"/>
                                <w:szCs w:val="48"/>
                              </w:rPr>
                            </w:pPr>
                            <w:r>
                              <w:rPr>
                                <w:rFonts w:ascii="Geomanist Medium" w:hAnsi="Geomanist Medium"/>
                                <w:color w:val="FFFFFF" w:themeColor="background1"/>
                                <w:sz w:val="48"/>
                                <w:szCs w:val="48"/>
                              </w:rPr>
                              <w:t>Masters and PhD Scholarship</w:t>
                            </w:r>
                          </w:p>
                          <w:p w14:paraId="25C5A6C7" w14:textId="6C9D4950" w:rsidR="00D00A68" w:rsidRPr="00D83E98" w:rsidRDefault="00D00A68" w:rsidP="00D00A68">
                            <w:pPr>
                              <w:rPr>
                                <w:rFonts w:ascii="Geomanist Medium" w:hAnsi="Geomanist Medium"/>
                                <w:color w:val="FFFFFF" w:themeColor="background1"/>
                                <w:sz w:val="48"/>
                                <w:szCs w:val="48"/>
                              </w:rPr>
                            </w:pPr>
                            <w:r w:rsidRPr="00D83E98">
                              <w:rPr>
                                <w:rFonts w:ascii="Geomanist Medium" w:hAnsi="Geomanist Medium"/>
                                <w:color w:val="FFFFFF" w:themeColor="background1"/>
                                <w:sz w:val="48"/>
                                <w:szCs w:val="48"/>
                              </w:rPr>
                              <w:t xml:space="preserve">Application </w:t>
                            </w:r>
                            <w:r w:rsidR="00C45AF8">
                              <w:rPr>
                                <w:rFonts w:ascii="Geomanist Medium" w:hAnsi="Geomanist Medium"/>
                                <w:color w:val="FFFFFF" w:themeColor="background1"/>
                                <w:sz w:val="48"/>
                                <w:szCs w:val="48"/>
                              </w:rPr>
                              <w:t>Forms</w:t>
                            </w:r>
                            <w:r>
                              <w:rPr>
                                <w:rFonts w:ascii="Geomanist Medium" w:hAnsi="Geomanist Medium"/>
                                <w:color w:val="FFFFFF" w:themeColor="background1"/>
                                <w:sz w:val="48"/>
                                <w:szCs w:val="48"/>
                              </w:rPr>
                              <w:t xml:space="preserve"> 2024</w:t>
                            </w:r>
                            <w:r w:rsidR="00C45AF8">
                              <w:rPr>
                                <w:rFonts w:ascii="Geomanist Medium" w:hAnsi="Geomanist Medium"/>
                                <w:color w:val="FFFFFF" w:themeColor="background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A91E4" id="_x0000_t202" coordsize="21600,21600" o:spt="202" path="m,l,21600r21600,l21600,xe">
                <v:stroke joinstyle="miter"/>
                <v:path gradientshapeok="t" o:connecttype="rect"/>
              </v:shapetype>
              <v:shape id="Text Box 3" o:spid="_x0000_s1026" type="#_x0000_t202" style="position:absolute;margin-left:157.4pt;margin-top:613.7pt;width:331.7pt;height:82.4pt;z-index:25166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" filled="f" stroked="f" strokeweight=".5pt">
                <v:textbox>
                  <w:txbxContent>
                    <w:p w14:paraId="52947E7F" w14:textId="4ECBFC28" w:rsidR="00D00A68" w:rsidRPr="00D83E98" w:rsidRDefault="0068033C" w:rsidP="00D00A68">
                      <w:pPr>
                        <w:rPr>
                          <w:rFonts w:ascii="Geomanist Medium" w:hAnsi="Geomanist Medium"/>
                          <w:color w:val="FFFFFF" w:themeColor="background1"/>
                          <w:sz w:val="48"/>
                          <w:szCs w:val="48"/>
                        </w:rPr>
                      </w:pPr>
                      <w:r>
                        <w:rPr>
                          <w:rFonts w:ascii="Geomanist Medium" w:hAnsi="Geomanist Medium"/>
                          <w:color w:val="FFFFFF" w:themeColor="background1"/>
                          <w:sz w:val="48"/>
                          <w:szCs w:val="48"/>
                        </w:rPr>
                        <w:t>Masters and PhD Scholarship</w:t>
                      </w:r>
                    </w:p>
                    <w:p w14:paraId="25C5A6C7" w14:textId="6C9D4950" w:rsidR="00D00A68" w:rsidRPr="00D83E98" w:rsidRDefault="00D00A68" w:rsidP="00D00A68">
                      <w:pPr>
                        <w:rPr>
                          <w:rFonts w:ascii="Geomanist Medium" w:hAnsi="Geomanist Medium"/>
                          <w:color w:val="FFFFFF" w:themeColor="background1"/>
                          <w:sz w:val="48"/>
                          <w:szCs w:val="48"/>
                        </w:rPr>
                      </w:pPr>
                      <w:r w:rsidRPr="00D83E98">
                        <w:rPr>
                          <w:rFonts w:ascii="Geomanist Medium" w:hAnsi="Geomanist Medium"/>
                          <w:color w:val="FFFFFF" w:themeColor="background1"/>
                          <w:sz w:val="48"/>
                          <w:szCs w:val="48"/>
                        </w:rPr>
                        <w:t xml:space="preserve">Application </w:t>
                      </w:r>
                      <w:r w:rsidR="00C45AF8">
                        <w:rPr>
                          <w:rFonts w:ascii="Geomanist Medium" w:hAnsi="Geomanist Medium"/>
                          <w:color w:val="FFFFFF" w:themeColor="background1"/>
                          <w:sz w:val="48"/>
                          <w:szCs w:val="48"/>
                        </w:rPr>
                        <w:t>Forms</w:t>
                      </w:r>
                      <w:r>
                        <w:rPr>
                          <w:rFonts w:ascii="Geomanist Medium" w:hAnsi="Geomanist Medium"/>
                          <w:color w:val="FFFFFF" w:themeColor="background1"/>
                          <w:sz w:val="48"/>
                          <w:szCs w:val="48"/>
                        </w:rPr>
                        <w:t xml:space="preserve"> 2024</w:t>
                      </w:r>
                      <w:r w:rsidR="00C45AF8">
                        <w:rPr>
                          <w:rFonts w:ascii="Geomanist Medium" w:hAnsi="Geomanist Medium"/>
                          <w:color w:val="FFFFFF" w:themeColor="background1"/>
                          <w:sz w:val="48"/>
                          <w:szCs w:val="48"/>
                        </w:rPr>
                        <w:t xml:space="preserve"> </w:t>
                      </w:r>
                    </w:p>
                  </w:txbxContent>
                </v:textbox>
              </v:shape>
            </w:pict>
          </mc:Fallback>
        </mc:AlternateContent>
      </w:r>
      <w:r w:rsidR="00D00A68">
        <w:rPr>
          <w:rFonts w:ascii="Geomanist Regular" w:hAnsi="Geomanist Regular"/>
          <w:noProof/>
          <w:lang w:val="de-DE"/>
        </w:rPr>
        <w:drawing>
          <wp:anchor distT="0" distB="0" distL="114300" distR="114300" simplePos="0" relativeHeight="251664400" behindDoc="0" locked="0" layoutInCell="1" allowOverlap="1" wp14:anchorId="31516AAF" wp14:editId="71AA5D04">
            <wp:simplePos x="0" y="0"/>
            <wp:positionH relativeFrom="column">
              <wp:posOffset>-2059305</wp:posOffset>
            </wp:positionH>
            <wp:positionV relativeFrom="paragraph">
              <wp:posOffset>-567888</wp:posOffset>
            </wp:positionV>
            <wp:extent cx="9666357" cy="38036420"/>
            <wp:effectExtent l="0" t="0" r="0" b="0"/>
            <wp:wrapNone/>
            <wp:docPr id="12923206" name="Picture 12923206" descr="A black background with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light&#10;&#10;Description automatically generated"/>
                    <pic:cNvPicPr/>
                  </pic:nvPicPr>
                  <pic:blipFill rotWithShape="1">
                    <a:blip r:embed="rId11" cstate="print">
                      <a:alphaModFix amt="5000"/>
                      <a:extLst>
                        <a:ext uri="{BEBA8EAE-BF5A-486C-A8C5-ECC9F3942E4B}">
                          <a14:imgProps xmlns:a14="http://schemas.microsoft.com/office/drawing/2010/main">
                            <a14:imgLayer r:embed="rId12">
                              <a14:imgEffect>
                                <a14:colorTemperature colorTemp="10900"/>
                              </a14:imgEffect>
                              <a14:imgEffect>
                                <a14:brightnessContrast bright="100000" contrast="-14000"/>
                              </a14:imgEffect>
                            </a14:imgLayer>
                          </a14:imgProps>
                        </a:ext>
                        <a:ext uri="{28A0092B-C50C-407E-A947-70E740481C1C}">
                          <a14:useLocalDpi xmlns:a14="http://schemas.microsoft.com/office/drawing/2010/main" val="0"/>
                        </a:ext>
                      </a:extLst>
                    </a:blip>
                    <a:srcRect l="34255" t="1" r="33418" b="14038"/>
                    <a:stretch/>
                  </pic:blipFill>
                  <pic:spPr bwMode="auto">
                    <a:xfrm>
                      <a:off x="0" y="0"/>
                      <a:ext cx="9666357" cy="38036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A68">
        <w:rPr>
          <w:rFonts w:ascii="Geomanist Regular" w:hAnsi="Geomanist Regular"/>
          <w:noProof/>
          <w:lang w:val="de-DE"/>
        </w:rPr>
        <w:drawing>
          <wp:anchor distT="0" distB="0" distL="114300" distR="114300" simplePos="0" relativeHeight="251662352" behindDoc="0" locked="0" layoutInCell="1" allowOverlap="1" wp14:anchorId="40346D22" wp14:editId="091E2465">
            <wp:simplePos x="0" y="0"/>
            <wp:positionH relativeFrom="column">
              <wp:posOffset>777240</wp:posOffset>
            </wp:positionH>
            <wp:positionV relativeFrom="paragraph">
              <wp:posOffset>1287780</wp:posOffset>
            </wp:positionV>
            <wp:extent cx="1141730" cy="4492625"/>
            <wp:effectExtent l="0" t="0" r="0" b="3175"/>
            <wp:wrapNone/>
            <wp:docPr id="5" name="Picture 5" descr="A black background with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light&#10;&#10;Description automatically generated"/>
                    <pic:cNvPicPr/>
                  </pic:nvPicPr>
                  <pic:blipFill rotWithShape="1">
                    <a:blip r:embed="rId13" cstate="print">
                      <a:alphaModFix amt="85000"/>
                      <a:extLst>
                        <a:ext uri="{BEBA8EAE-BF5A-486C-A8C5-ECC9F3942E4B}">
                          <a14:imgProps xmlns:a14="http://schemas.microsoft.com/office/drawing/2010/main">
                            <a14:imgLayer r:embed="rId14">
                              <a14:imgEffect>
                                <a14:colorTemperature colorTemp="10900"/>
                              </a14:imgEffect>
                              <a14:imgEffect>
                                <a14:brightnessContrast bright="100000" contrast="-14000"/>
                              </a14:imgEffect>
                            </a14:imgLayer>
                          </a14:imgProps>
                        </a:ext>
                        <a:ext uri="{28A0092B-C50C-407E-A947-70E740481C1C}">
                          <a14:useLocalDpi xmlns:a14="http://schemas.microsoft.com/office/drawing/2010/main" val="0"/>
                        </a:ext>
                      </a:extLst>
                    </a:blip>
                    <a:srcRect l="34255" t="1" r="33418" b="14038"/>
                    <a:stretch/>
                  </pic:blipFill>
                  <pic:spPr bwMode="auto">
                    <a:xfrm>
                      <a:off x="0" y="0"/>
                      <a:ext cx="1141730" cy="449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A68">
        <w:rPr>
          <w:rFonts w:ascii="Geomanist Regular" w:hAnsi="Geomanist Regular"/>
          <w:noProof/>
          <w:lang w:val="de-DE"/>
        </w:rPr>
        <mc:AlternateContent>
          <mc:Choice Requires="wps">
            <w:drawing>
              <wp:anchor distT="0" distB="0" distL="114300" distR="114300" simplePos="0" relativeHeight="251660304" behindDoc="0" locked="0" layoutInCell="1" allowOverlap="1" wp14:anchorId="3C2863EA" wp14:editId="7CFB5C45">
                <wp:simplePos x="0" y="0"/>
                <wp:positionH relativeFrom="column">
                  <wp:posOffset>1863329</wp:posOffset>
                </wp:positionH>
                <wp:positionV relativeFrom="paragraph">
                  <wp:posOffset>3037823</wp:posOffset>
                </wp:positionV>
                <wp:extent cx="2963918" cy="961697"/>
                <wp:effectExtent l="0" t="0" r="0" b="0"/>
                <wp:wrapNone/>
                <wp:docPr id="2" name="Text Box 2"/>
                <wp:cNvGraphicFramePr/>
                <a:graphic xmlns:a="http://schemas.openxmlformats.org/drawingml/2006/main">
                  <a:graphicData uri="http://schemas.microsoft.com/office/word/2010/wordprocessingShape">
                    <wps:wsp>
                      <wps:cNvSpPr txBox="1"/>
                      <wps:spPr>
                        <a:xfrm>
                          <a:off x="0" y="0"/>
                          <a:ext cx="2963918" cy="961697"/>
                        </a:xfrm>
                        <a:prstGeom prst="rect">
                          <a:avLst/>
                        </a:prstGeom>
                        <a:noFill/>
                        <a:ln w="6350">
                          <a:noFill/>
                        </a:ln>
                      </wps:spPr>
                      <wps:txbx>
                        <w:txbxContent>
                          <w:p w14:paraId="6D8641BA" w14:textId="77777777" w:rsidR="00D00A68" w:rsidRPr="00D83E98" w:rsidRDefault="00D00A68" w:rsidP="00D00A68">
                            <w:pPr>
                              <w:rPr>
                                <w:rFonts w:ascii="Geomanist Medium" w:hAnsi="Geomanist Medium"/>
                                <w:color w:val="FFFFFF" w:themeColor="background1"/>
                                <w:sz w:val="96"/>
                                <w:szCs w:val="96"/>
                              </w:rPr>
                            </w:pPr>
                            <w:proofErr w:type="spellStart"/>
                            <w:r w:rsidRPr="00D83E98">
                              <w:rPr>
                                <w:rFonts w:ascii="Geomanist Medium" w:hAnsi="Geomanist Medium"/>
                                <w:color w:val="FFFFFF" w:themeColor="background1"/>
                                <w:sz w:val="96"/>
                                <w:szCs w:val="96"/>
                              </w:rPr>
                              <w:t>Te</w:t>
                            </w:r>
                            <w:proofErr w:type="spellEnd"/>
                            <w:r w:rsidRPr="00D83E98">
                              <w:rPr>
                                <w:rFonts w:ascii="Geomanist Medium" w:hAnsi="Geomanist Medium"/>
                                <w:color w:val="FFFFFF" w:themeColor="background1"/>
                                <w:sz w:val="96"/>
                                <w:szCs w:val="96"/>
                              </w:rPr>
                              <w:t xml:space="preserve"> </w:t>
                            </w:r>
                            <w:proofErr w:type="spellStart"/>
                            <w:r w:rsidRPr="00D83E98">
                              <w:rPr>
                                <w:rFonts w:ascii="Geomanist Medium" w:hAnsi="Geomanist Medium"/>
                                <w:color w:val="FFFFFF" w:themeColor="background1"/>
                                <w:sz w:val="96"/>
                                <w:szCs w:val="96"/>
                              </w:rPr>
                              <w:t>Niwha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63EA" id="Text Box 2" o:spid="_x0000_s1027" type="#_x0000_t202" style="position:absolute;margin-left:146.7pt;margin-top:239.2pt;width:233.4pt;height:75.7pt;z-index:25166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" filled="f" stroked="f" strokeweight=".5pt">
                <v:textbox>
                  <w:txbxContent>
                    <w:p w14:paraId="6D8641BA" w14:textId="77777777" w:rsidR="00D00A68" w:rsidRPr="00D83E98" w:rsidRDefault="00D00A68" w:rsidP="00D00A68">
                      <w:pPr>
                        <w:rPr>
                          <w:rFonts w:ascii="Geomanist Medium" w:hAnsi="Geomanist Medium"/>
                          <w:color w:val="FFFFFF" w:themeColor="background1"/>
                          <w:sz w:val="96"/>
                          <w:szCs w:val="96"/>
                        </w:rPr>
                      </w:pPr>
                      <w:proofErr w:type="spellStart"/>
                      <w:r w:rsidRPr="00D83E98">
                        <w:rPr>
                          <w:rFonts w:ascii="Geomanist Medium" w:hAnsi="Geomanist Medium"/>
                          <w:color w:val="FFFFFF" w:themeColor="background1"/>
                          <w:sz w:val="96"/>
                          <w:szCs w:val="96"/>
                        </w:rPr>
                        <w:t>Te</w:t>
                      </w:r>
                      <w:proofErr w:type="spellEnd"/>
                      <w:r w:rsidRPr="00D83E98">
                        <w:rPr>
                          <w:rFonts w:ascii="Geomanist Medium" w:hAnsi="Geomanist Medium"/>
                          <w:color w:val="FFFFFF" w:themeColor="background1"/>
                          <w:sz w:val="96"/>
                          <w:szCs w:val="96"/>
                        </w:rPr>
                        <w:t xml:space="preserve"> </w:t>
                      </w:r>
                      <w:proofErr w:type="spellStart"/>
                      <w:r w:rsidRPr="00D83E98">
                        <w:rPr>
                          <w:rFonts w:ascii="Geomanist Medium" w:hAnsi="Geomanist Medium"/>
                          <w:color w:val="FFFFFF" w:themeColor="background1"/>
                          <w:sz w:val="96"/>
                          <w:szCs w:val="96"/>
                        </w:rPr>
                        <w:t>Niwha</w:t>
                      </w:r>
                      <w:proofErr w:type="spellEnd"/>
                    </w:p>
                  </w:txbxContent>
                </v:textbox>
              </v:shape>
            </w:pict>
          </mc:Fallback>
        </mc:AlternateContent>
      </w:r>
      <w:r w:rsidR="00D00A68">
        <w:rPr>
          <w:noProof/>
        </w:rPr>
        <mc:AlternateContent>
          <mc:Choice Requires="wps">
            <w:drawing>
              <wp:anchor distT="0" distB="0" distL="114300" distR="114300" simplePos="0" relativeHeight="251657215" behindDoc="0" locked="0" layoutInCell="1" allowOverlap="1" wp14:anchorId="1C1E59B9" wp14:editId="2196E43D">
                <wp:simplePos x="0" y="0"/>
                <wp:positionH relativeFrom="column">
                  <wp:posOffset>-504701</wp:posOffset>
                </wp:positionH>
                <wp:positionV relativeFrom="paragraph">
                  <wp:posOffset>-563245</wp:posOffset>
                </wp:positionV>
                <wp:extent cx="7635627" cy="10687792"/>
                <wp:effectExtent l="0" t="0" r="10160" b="18415"/>
                <wp:wrapNone/>
                <wp:docPr id="2100867471" name="Rectangle 5"/>
                <wp:cNvGraphicFramePr/>
                <a:graphic xmlns:a="http://schemas.openxmlformats.org/drawingml/2006/main">
                  <a:graphicData uri="http://schemas.microsoft.com/office/word/2010/wordprocessingShape">
                    <wps:wsp>
                      <wps:cNvSpPr/>
                      <wps:spPr>
                        <a:xfrm>
                          <a:off x="0" y="0"/>
                          <a:ext cx="7635627" cy="10687792"/>
                        </a:xfrm>
                        <a:prstGeom prst="rect">
                          <a:avLst/>
                        </a:prstGeom>
                        <a:solidFill>
                          <a:srgbClr val="003F7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3407C" id="Rectangle 5" o:spid="_x0000_s1026" style="position:absolute;margin-left:-39.75pt;margin-top:-44.35pt;width:601.25pt;height:841.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" fillcolor="#003f72" strokecolor="#09101d [484]" strokeweight="1pt"/>
            </w:pict>
          </mc:Fallback>
        </mc:AlternateContent>
      </w:r>
      <w:r w:rsidR="009858C3" w:rsidRPr="00AF3325">
        <w:t xml:space="preserve"> </w:t>
      </w:r>
      <w:r w:rsidR="006E4010">
        <w:rPr>
          <w:rStyle w:val="wacimagecontainer"/>
          <w:rFonts w:ascii="Segoe UI" w:hAnsi="Segoe UI" w:cs="Segoe UI"/>
          <w:noProof/>
          <w:color w:val="000000"/>
          <w:sz w:val="12"/>
          <w:szCs w:val="12"/>
        </w:rPr>
        <w:drawing>
          <wp:inline distT="0" distB="0" distL="0" distR="0" wp14:anchorId="5B1FC094" wp14:editId="494A30B0">
            <wp:extent cx="2458720" cy="9665970"/>
            <wp:effectExtent l="0" t="0" r="0" b="0"/>
            <wp:docPr id="1328607229" name="Picture 2" descr="A black background with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ligh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8720" cy="9665970"/>
                    </a:xfrm>
                    <a:prstGeom prst="rect">
                      <a:avLst/>
                    </a:prstGeom>
                    <a:noFill/>
                    <a:ln>
                      <a:noFill/>
                    </a:ln>
                  </pic:spPr>
                </pic:pic>
              </a:graphicData>
            </a:graphic>
          </wp:inline>
        </w:drawing>
      </w:r>
    </w:p>
    <w:p w14:paraId="5DB72776" w14:textId="77777777" w:rsidR="002A29B3" w:rsidRDefault="002A29B3" w:rsidP="002A29B3">
      <w:pPr>
        <w:jc w:val="center"/>
        <w:rPr>
          <w:rFonts w:ascii="Geomanist Regular" w:hAnsi="Geomanist Regular"/>
          <w:noProof/>
        </w:rPr>
      </w:pPr>
    </w:p>
    <w:p w14:paraId="3A7F1C92" w14:textId="43097AC1" w:rsidR="005C1BF1" w:rsidRDefault="00441342" w:rsidP="002A29B3">
      <w:pPr>
        <w:jc w:val="center"/>
        <w:rPr>
          <w:rFonts w:ascii="Geomanist Medium" w:hAnsi="Geomanist Medium"/>
          <w:color w:val="003F72"/>
          <w:sz w:val="28"/>
          <w:szCs w:val="28"/>
        </w:rPr>
      </w:pPr>
      <w:r w:rsidRPr="006A00D3">
        <w:rPr>
          <w:rFonts w:ascii="Geomanist Regular" w:hAnsi="Geomanist Regular"/>
          <w:noProof/>
          <w:sz w:val="28"/>
          <w:szCs w:val="28"/>
        </w:rPr>
        <w:t xml:space="preserve"> </w:t>
      </w:r>
      <w:r w:rsidR="002A29B3" w:rsidRPr="006A00D3">
        <w:rPr>
          <w:rFonts w:ascii="Geomanist Medium" w:hAnsi="Geomanist Medium"/>
          <w:color w:val="003F72"/>
          <w:sz w:val="28"/>
          <w:szCs w:val="28"/>
        </w:rPr>
        <w:t>TE NIWHA SCHOLARSHIP APPLICATION FORM</w:t>
      </w:r>
    </w:p>
    <w:p w14:paraId="39113A3C" w14:textId="6FB5066F" w:rsidR="00437617" w:rsidRPr="00437617" w:rsidRDefault="00437617" w:rsidP="00437617">
      <w:pPr>
        <w:pStyle w:val="ListParagraph"/>
        <w:numPr>
          <w:ilvl w:val="0"/>
          <w:numId w:val="34"/>
        </w:numPr>
        <w:ind w:left="426"/>
        <w:rPr>
          <w:rFonts w:ascii="Geomanist Medium" w:eastAsiaTheme="majorEastAsia" w:hAnsi="Geomanist Medium" w:cstheme="majorBidi"/>
          <w:color w:val="003F72"/>
          <w:sz w:val="28"/>
          <w:szCs w:val="28"/>
        </w:rPr>
      </w:pPr>
      <w:r>
        <w:rPr>
          <w:rFonts w:ascii="Geomanist Medium" w:eastAsiaTheme="majorEastAsia" w:hAnsi="Geomanist Medium" w:cstheme="majorBidi"/>
          <w:color w:val="003F72"/>
          <w:sz w:val="28"/>
          <w:szCs w:val="28"/>
        </w:rPr>
        <w:t>General</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2A29B3" w14:paraId="2DA02FAB" w14:textId="77777777" w:rsidTr="00B77C76">
        <w:trPr>
          <w:trHeight w:val="284"/>
        </w:trPr>
        <w:tc>
          <w:tcPr>
            <w:tcW w:w="2972" w:type="dxa"/>
            <w:shd w:val="clear" w:color="auto" w:fill="003F72"/>
          </w:tcPr>
          <w:p w14:paraId="5C001FEF" w14:textId="77777777" w:rsidR="002A29B3" w:rsidRPr="001F0BC0" w:rsidRDefault="002A29B3" w:rsidP="00B77C76">
            <w:pPr>
              <w:spacing w:before="80"/>
              <w:rPr>
                <w:rFonts w:ascii="Geomanist Regular" w:hAnsi="Geomanist Regular" w:cs="Arial"/>
                <w:b/>
                <w:bCs/>
                <w:sz w:val="20"/>
                <w:szCs w:val="20"/>
              </w:rPr>
            </w:pPr>
            <w:r w:rsidRPr="00B71A4F">
              <w:rPr>
                <w:rFonts w:cs="Arial"/>
                <w:b/>
                <w:bCs/>
                <w:color w:val="FFFFFF" w:themeColor="background1"/>
                <w:sz w:val="24"/>
                <w:szCs w:val="24"/>
              </w:rPr>
              <w:t>Award applied for:</w:t>
            </w:r>
          </w:p>
        </w:tc>
        <w:tc>
          <w:tcPr>
            <w:tcW w:w="7484" w:type="dxa"/>
          </w:tcPr>
          <w:p w14:paraId="0BD60C3D" w14:textId="77777777" w:rsidR="002A29B3" w:rsidRDefault="002A29B3" w:rsidP="00B77C76">
            <w:pPr>
              <w:spacing w:before="80"/>
            </w:pPr>
            <w:r w:rsidRPr="00ED574A">
              <w:rPr>
                <w:rFonts w:cs="Arial"/>
                <w:bCs/>
                <w:sz w:val="28"/>
                <w:szCs w:val="28"/>
              </w:rPr>
              <w:t xml:space="preserve">        </w:t>
            </w:r>
            <w:sdt>
              <w:sdtPr>
                <w:rPr>
                  <w:rFonts w:cs="Arial"/>
                  <w:bCs/>
                  <w:sz w:val="28"/>
                  <w:szCs w:val="28"/>
                </w:rPr>
                <w:id w:val="1696573993"/>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Pr="00ED574A">
              <w:rPr>
                <w:rFonts w:cs="Arial"/>
                <w:bCs/>
                <w:sz w:val="28"/>
                <w:szCs w:val="28"/>
              </w:rPr>
              <w:t xml:space="preserve"> </w:t>
            </w:r>
            <w:r w:rsidRPr="007134C6">
              <w:rPr>
                <w:rFonts w:ascii="Geomanist Medium" w:hAnsi="Geomanist Medium" w:cs="Arial"/>
                <w:bCs/>
                <w:sz w:val="28"/>
                <w:szCs w:val="28"/>
              </w:rPr>
              <w:t>Masters Scholarship</w:t>
            </w:r>
            <w:r w:rsidRPr="00ED574A">
              <w:rPr>
                <w:rFonts w:cs="Arial"/>
                <w:bCs/>
                <w:sz w:val="28"/>
                <w:szCs w:val="28"/>
              </w:rPr>
              <w:t xml:space="preserve">          </w:t>
            </w:r>
            <w:sdt>
              <w:sdtPr>
                <w:rPr>
                  <w:rFonts w:cs="Arial"/>
                  <w:bCs/>
                  <w:sz w:val="28"/>
                  <w:szCs w:val="28"/>
                </w:rPr>
                <w:id w:val="1298179086"/>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Pr="00ED574A">
              <w:rPr>
                <w:rFonts w:cs="Arial"/>
                <w:bCs/>
                <w:sz w:val="28"/>
                <w:szCs w:val="28"/>
              </w:rPr>
              <w:t xml:space="preserve"> </w:t>
            </w:r>
            <w:r w:rsidRPr="007134C6">
              <w:rPr>
                <w:rFonts w:ascii="Geomanist Medium" w:hAnsi="Geomanist Medium" w:cs="Arial"/>
                <w:bCs/>
                <w:sz w:val="28"/>
                <w:szCs w:val="28"/>
              </w:rPr>
              <w:t>PhD Scholarship</w:t>
            </w:r>
            <w:r w:rsidRPr="00ED574A">
              <w:rPr>
                <w:rFonts w:cs="Arial"/>
                <w:bCs/>
                <w:sz w:val="28"/>
                <w:szCs w:val="28"/>
              </w:rPr>
              <w:t xml:space="preserve">      </w:t>
            </w:r>
          </w:p>
        </w:tc>
      </w:tr>
    </w:tbl>
    <w:p w14:paraId="2ECD9C8B" w14:textId="77777777" w:rsidR="002A29B3" w:rsidRDefault="002A29B3" w:rsidP="001B2A6D">
      <w:pPr>
        <w:pStyle w:val="Heading2"/>
        <w:rPr>
          <w:rFonts w:ascii="Geomanist Medium" w:hAnsi="Geomanist Medium"/>
          <w:color w:val="003F72"/>
          <w:sz w:val="22"/>
          <w:szCs w:val="22"/>
        </w:rPr>
      </w:pPr>
    </w:p>
    <w:p w14:paraId="373F8FFA" w14:textId="749FBAC9" w:rsidR="00F7599E" w:rsidRPr="001B2A6D" w:rsidRDefault="00441342" w:rsidP="001B2A6D">
      <w:pPr>
        <w:pStyle w:val="Heading2"/>
        <w:rPr>
          <w:rFonts w:ascii="Geomanist Regular" w:hAnsi="Geomanist Regular"/>
          <w:color w:val="000000" w:themeColor="text1"/>
          <w:sz w:val="22"/>
          <w:szCs w:val="22"/>
        </w:rPr>
      </w:pPr>
      <w:proofErr w:type="spellStart"/>
      <w:r w:rsidRPr="00CE32A3">
        <w:rPr>
          <w:rFonts w:ascii="Geomanist Medium" w:hAnsi="Geomanist Medium"/>
          <w:color w:val="003F72"/>
          <w:sz w:val="22"/>
          <w:szCs w:val="22"/>
        </w:rPr>
        <w:t>P</w:t>
      </w:r>
      <w:r w:rsidRPr="00CE32A3">
        <w:rPr>
          <w:rFonts w:ascii="Geomanist Medium" w:hAnsi="Geomanist Medium" w:cs="Calibri Light"/>
          <w:color w:val="003F72"/>
          <w:sz w:val="22"/>
          <w:szCs w:val="22"/>
        </w:rPr>
        <w:t>ār</w:t>
      </w:r>
      <w:r w:rsidRPr="00CE32A3">
        <w:rPr>
          <w:rFonts w:ascii="Geomanist Medium" w:hAnsi="Geomanist Medium"/>
          <w:color w:val="003F72"/>
          <w:sz w:val="22"/>
          <w:szCs w:val="22"/>
        </w:rPr>
        <w:t>ongo</w:t>
      </w:r>
      <w:proofErr w:type="spellEnd"/>
      <w:r w:rsidRPr="00CE32A3">
        <w:rPr>
          <w:rFonts w:ascii="Geomanist Medium" w:hAnsi="Geomanist Medium"/>
          <w:color w:val="003F72"/>
          <w:sz w:val="22"/>
          <w:szCs w:val="22"/>
        </w:rPr>
        <w:t xml:space="preserve"> </w:t>
      </w:r>
      <w:r w:rsidRPr="00CE32A3">
        <w:rPr>
          <w:rFonts w:ascii="Geomanist Medium" w:hAnsi="Geomanist Medium" w:cs="Calibri Light"/>
          <w:color w:val="003F72"/>
          <w:sz w:val="22"/>
          <w:szCs w:val="22"/>
        </w:rPr>
        <w:t>ā</w:t>
      </w:r>
      <w:r w:rsidRPr="00CE32A3">
        <w:rPr>
          <w:rFonts w:ascii="Geomanist Medium" w:hAnsi="Geomanist Medium"/>
          <w:color w:val="003F72"/>
          <w:sz w:val="22"/>
          <w:szCs w:val="22"/>
        </w:rPr>
        <w:t xml:space="preserve"> </w:t>
      </w:r>
      <w:proofErr w:type="spellStart"/>
      <w:r w:rsidRPr="00CE32A3">
        <w:rPr>
          <w:rFonts w:ascii="Geomanist Medium" w:hAnsi="Geomanist Medium"/>
          <w:color w:val="003F72"/>
          <w:sz w:val="22"/>
          <w:szCs w:val="22"/>
        </w:rPr>
        <w:t>Tauira</w:t>
      </w:r>
      <w:proofErr w:type="spellEnd"/>
      <w:r w:rsidRPr="00CE32A3">
        <w:rPr>
          <w:rFonts w:ascii="Geomanist Regular" w:hAnsi="Geomanist Regular"/>
          <w:color w:val="003F72"/>
          <w:sz w:val="22"/>
          <w:szCs w:val="22"/>
        </w:rPr>
        <w:t xml:space="preserve"> </w:t>
      </w:r>
      <w:r w:rsidRPr="00934845">
        <w:rPr>
          <w:rFonts w:ascii="Geomanist Regular" w:hAnsi="Geomanist Regular"/>
          <w:color w:val="000000" w:themeColor="text1"/>
          <w:sz w:val="22"/>
          <w:szCs w:val="22"/>
        </w:rPr>
        <w:t xml:space="preserve">– </w:t>
      </w:r>
      <w:r w:rsidRPr="0011214F">
        <w:rPr>
          <w:rFonts w:ascii="Geomanist Regular" w:hAnsi="Geomanist Regular"/>
          <w:color w:val="000000" w:themeColor="text1"/>
          <w:sz w:val="22"/>
          <w:szCs w:val="22"/>
        </w:rPr>
        <w:t>Student Information</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F7599E" w14:paraId="201A2698" w14:textId="77777777" w:rsidTr="001B2A6D">
        <w:trPr>
          <w:trHeight w:val="284"/>
        </w:trPr>
        <w:tc>
          <w:tcPr>
            <w:tcW w:w="2972" w:type="dxa"/>
            <w:shd w:val="clear" w:color="auto" w:fill="D9D9D9" w:themeFill="background1" w:themeFillShade="D9"/>
          </w:tcPr>
          <w:p w14:paraId="36051C8F" w14:textId="43FDB9F2" w:rsidR="00F7599E" w:rsidRPr="007D7A1B" w:rsidRDefault="005B6D44" w:rsidP="001B2A6D">
            <w:pPr>
              <w:spacing w:before="80"/>
              <w:rPr>
                <w:b/>
                <w:bCs/>
                <w:sz w:val="20"/>
                <w:szCs w:val="20"/>
              </w:rPr>
            </w:pPr>
            <w:r w:rsidRPr="007D7A1B">
              <w:rPr>
                <w:b/>
                <w:bCs/>
                <w:sz w:val="20"/>
                <w:szCs w:val="20"/>
              </w:rPr>
              <w:t xml:space="preserve">Applicant </w:t>
            </w:r>
            <w:r w:rsidR="00684DDF" w:rsidRPr="007D7A1B">
              <w:rPr>
                <w:b/>
                <w:bCs/>
                <w:sz w:val="20"/>
                <w:szCs w:val="20"/>
              </w:rPr>
              <w:t>s</w:t>
            </w:r>
            <w:r w:rsidRPr="007D7A1B">
              <w:rPr>
                <w:b/>
                <w:bCs/>
                <w:sz w:val="20"/>
                <w:szCs w:val="20"/>
              </w:rPr>
              <w:t>urname</w:t>
            </w:r>
          </w:p>
        </w:tc>
        <w:tc>
          <w:tcPr>
            <w:tcW w:w="7484" w:type="dxa"/>
          </w:tcPr>
          <w:p w14:paraId="7D256ED7" w14:textId="77777777" w:rsidR="00F7599E" w:rsidRDefault="00F7599E" w:rsidP="001B2A6D">
            <w:pPr>
              <w:spacing w:before="80"/>
            </w:pPr>
          </w:p>
        </w:tc>
      </w:tr>
      <w:tr w:rsidR="005B6D44" w14:paraId="3C08974D" w14:textId="77777777" w:rsidTr="001B2A6D">
        <w:trPr>
          <w:trHeight w:val="284"/>
        </w:trPr>
        <w:tc>
          <w:tcPr>
            <w:tcW w:w="2972" w:type="dxa"/>
            <w:shd w:val="clear" w:color="auto" w:fill="D9D9D9" w:themeFill="background1" w:themeFillShade="D9"/>
          </w:tcPr>
          <w:p w14:paraId="5154D8E9" w14:textId="013D19E3" w:rsidR="005B6D44" w:rsidRPr="007D7A1B" w:rsidRDefault="005B6D44" w:rsidP="001B2A6D">
            <w:pPr>
              <w:spacing w:before="80"/>
              <w:rPr>
                <w:b/>
                <w:bCs/>
                <w:sz w:val="20"/>
                <w:szCs w:val="20"/>
              </w:rPr>
            </w:pPr>
            <w:r w:rsidRPr="007D7A1B">
              <w:rPr>
                <w:b/>
                <w:bCs/>
                <w:sz w:val="20"/>
                <w:szCs w:val="20"/>
              </w:rPr>
              <w:t>First n</w:t>
            </w:r>
            <w:r w:rsidR="00323AF1" w:rsidRPr="007D7A1B">
              <w:rPr>
                <w:b/>
                <w:bCs/>
                <w:sz w:val="20"/>
                <w:szCs w:val="20"/>
              </w:rPr>
              <w:t>ame</w:t>
            </w:r>
          </w:p>
        </w:tc>
        <w:tc>
          <w:tcPr>
            <w:tcW w:w="7484" w:type="dxa"/>
          </w:tcPr>
          <w:p w14:paraId="3F124C5E" w14:textId="77777777" w:rsidR="005B6D44" w:rsidRDefault="005B6D44" w:rsidP="001B2A6D">
            <w:pPr>
              <w:spacing w:before="80"/>
            </w:pPr>
          </w:p>
        </w:tc>
      </w:tr>
      <w:tr w:rsidR="00166B3F" w14:paraId="7BBDC0E5" w14:textId="77777777" w:rsidTr="007A6F9E">
        <w:trPr>
          <w:trHeight w:val="284"/>
        </w:trPr>
        <w:tc>
          <w:tcPr>
            <w:tcW w:w="2972" w:type="dxa"/>
            <w:shd w:val="clear" w:color="auto" w:fill="D9D9D9" w:themeFill="background1" w:themeFillShade="D9"/>
          </w:tcPr>
          <w:p w14:paraId="1703E88B" w14:textId="77777777" w:rsidR="00166B3F" w:rsidRPr="007D7A1B" w:rsidRDefault="00166B3F" w:rsidP="007A6F9E">
            <w:pPr>
              <w:spacing w:before="80"/>
              <w:rPr>
                <w:b/>
                <w:bCs/>
                <w:sz w:val="20"/>
                <w:szCs w:val="20"/>
              </w:rPr>
            </w:pPr>
            <w:r>
              <w:rPr>
                <w:b/>
                <w:bCs/>
                <w:sz w:val="20"/>
                <w:szCs w:val="20"/>
              </w:rPr>
              <w:t xml:space="preserve">Citizenship/residency </w:t>
            </w:r>
          </w:p>
        </w:tc>
        <w:tc>
          <w:tcPr>
            <w:tcW w:w="7484" w:type="dxa"/>
          </w:tcPr>
          <w:p w14:paraId="0BFCC928" w14:textId="77777777" w:rsidR="00166B3F" w:rsidRDefault="00166B3F" w:rsidP="007A6F9E">
            <w:pPr>
              <w:spacing w:before="80"/>
            </w:pPr>
            <w:sdt>
              <w:sdtPr>
                <w:rPr>
                  <w:rFonts w:ascii="Geomanist Regular" w:hAnsi="Geomanist Regular" w:cs="Arial"/>
                  <w:bCs/>
                  <w:sz w:val="20"/>
                  <w:szCs w:val="20"/>
                </w:rPr>
                <w:id w:val="141042411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Geomanist Regular" w:hAnsi="Geomanist Regular" w:cs="Arial"/>
                <w:bCs/>
                <w:sz w:val="20"/>
                <w:szCs w:val="20"/>
              </w:rPr>
              <w:t xml:space="preserve"> New Zealand citizen        </w:t>
            </w:r>
            <w:sdt>
              <w:sdtPr>
                <w:rPr>
                  <w:rFonts w:ascii="Geomanist Regular" w:hAnsi="Geomanist Regular" w:cs="Arial"/>
                  <w:bCs/>
                  <w:sz w:val="20"/>
                  <w:szCs w:val="20"/>
                </w:rPr>
                <w:id w:val="44551448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Geomanist Regular" w:hAnsi="Geomanist Regular" w:cs="Arial"/>
                <w:bCs/>
                <w:sz w:val="20"/>
                <w:szCs w:val="20"/>
              </w:rPr>
              <w:t xml:space="preserve"> New Zealand resident   </w:t>
            </w:r>
          </w:p>
        </w:tc>
      </w:tr>
      <w:tr w:rsidR="00323AF1" w14:paraId="2822DE04" w14:textId="77777777" w:rsidTr="004C2A27">
        <w:trPr>
          <w:trHeight w:val="284"/>
        </w:trPr>
        <w:tc>
          <w:tcPr>
            <w:tcW w:w="2972" w:type="dxa"/>
            <w:shd w:val="clear" w:color="auto" w:fill="D9D9D9" w:themeFill="background1" w:themeFillShade="D9"/>
          </w:tcPr>
          <w:p w14:paraId="5EEB9899" w14:textId="77777777" w:rsidR="00323AF1" w:rsidRPr="007D7A1B" w:rsidRDefault="00323AF1" w:rsidP="004C2A27">
            <w:pPr>
              <w:spacing w:before="80"/>
              <w:rPr>
                <w:b/>
                <w:bCs/>
                <w:sz w:val="20"/>
                <w:szCs w:val="20"/>
              </w:rPr>
            </w:pPr>
            <w:r w:rsidRPr="007D7A1B">
              <w:rPr>
                <w:b/>
                <w:bCs/>
                <w:sz w:val="20"/>
                <w:szCs w:val="20"/>
              </w:rPr>
              <w:t>Ethnicity</w:t>
            </w:r>
          </w:p>
        </w:tc>
        <w:tc>
          <w:tcPr>
            <w:tcW w:w="7484" w:type="dxa"/>
          </w:tcPr>
          <w:p w14:paraId="0F4A1561" w14:textId="77777777" w:rsidR="00323AF1" w:rsidRDefault="00323AF1" w:rsidP="004C2A27">
            <w:pPr>
              <w:spacing w:before="80"/>
            </w:pPr>
          </w:p>
        </w:tc>
      </w:tr>
      <w:tr w:rsidR="00323AF1" w14:paraId="3B18C8FC" w14:textId="77777777" w:rsidTr="004C2A27">
        <w:trPr>
          <w:trHeight w:val="284"/>
        </w:trPr>
        <w:tc>
          <w:tcPr>
            <w:tcW w:w="2972" w:type="dxa"/>
            <w:shd w:val="clear" w:color="auto" w:fill="D9D9D9" w:themeFill="background1" w:themeFillShade="D9"/>
          </w:tcPr>
          <w:p w14:paraId="5CAC06A2" w14:textId="494E3072" w:rsidR="00323AF1" w:rsidRPr="007D7A1B" w:rsidRDefault="00323AF1" w:rsidP="004C2A27">
            <w:pPr>
              <w:spacing w:before="80"/>
              <w:rPr>
                <w:b/>
                <w:bCs/>
                <w:sz w:val="20"/>
                <w:szCs w:val="20"/>
              </w:rPr>
            </w:pPr>
            <w:r w:rsidRPr="007D7A1B">
              <w:rPr>
                <w:b/>
                <w:bCs/>
                <w:sz w:val="20"/>
                <w:szCs w:val="20"/>
              </w:rPr>
              <w:t>Iwi, hapū</w:t>
            </w:r>
          </w:p>
        </w:tc>
        <w:tc>
          <w:tcPr>
            <w:tcW w:w="7484" w:type="dxa"/>
          </w:tcPr>
          <w:p w14:paraId="4E87641F" w14:textId="77777777" w:rsidR="00323AF1" w:rsidRDefault="00323AF1" w:rsidP="004C2A27">
            <w:pPr>
              <w:spacing w:before="80"/>
            </w:pPr>
          </w:p>
        </w:tc>
      </w:tr>
      <w:tr w:rsidR="00323AF1" w14:paraId="5BC55FBC" w14:textId="77777777" w:rsidTr="004C2A27">
        <w:trPr>
          <w:trHeight w:val="284"/>
        </w:trPr>
        <w:tc>
          <w:tcPr>
            <w:tcW w:w="2972" w:type="dxa"/>
            <w:shd w:val="clear" w:color="auto" w:fill="D9D9D9" w:themeFill="background1" w:themeFillShade="D9"/>
          </w:tcPr>
          <w:p w14:paraId="40E34F94" w14:textId="77777777" w:rsidR="00323AF1" w:rsidRPr="007D7A1B" w:rsidRDefault="00323AF1" w:rsidP="004C2A27">
            <w:pPr>
              <w:spacing w:before="80"/>
              <w:rPr>
                <w:b/>
                <w:bCs/>
                <w:sz w:val="20"/>
                <w:szCs w:val="20"/>
              </w:rPr>
            </w:pPr>
            <w:r w:rsidRPr="007D7A1B">
              <w:rPr>
                <w:b/>
                <w:bCs/>
                <w:sz w:val="20"/>
                <w:szCs w:val="20"/>
              </w:rPr>
              <w:t>Gender</w:t>
            </w:r>
          </w:p>
        </w:tc>
        <w:tc>
          <w:tcPr>
            <w:tcW w:w="7484" w:type="dxa"/>
          </w:tcPr>
          <w:p w14:paraId="6B70A70C" w14:textId="77777777" w:rsidR="00323AF1" w:rsidRDefault="00323AF1" w:rsidP="004C2A27">
            <w:pPr>
              <w:spacing w:before="80"/>
            </w:pPr>
          </w:p>
        </w:tc>
      </w:tr>
      <w:tr w:rsidR="00F7599E" w14:paraId="76469641" w14:textId="77777777" w:rsidTr="001B2A6D">
        <w:trPr>
          <w:trHeight w:val="284"/>
        </w:trPr>
        <w:tc>
          <w:tcPr>
            <w:tcW w:w="2972" w:type="dxa"/>
            <w:shd w:val="clear" w:color="auto" w:fill="D9D9D9" w:themeFill="background1" w:themeFillShade="D9"/>
          </w:tcPr>
          <w:p w14:paraId="26474BB2" w14:textId="03C6C003" w:rsidR="00F7599E" w:rsidRPr="007D7A1B" w:rsidRDefault="00F7599E" w:rsidP="001B2A6D">
            <w:pPr>
              <w:spacing w:before="80"/>
              <w:rPr>
                <w:b/>
                <w:bCs/>
                <w:sz w:val="20"/>
                <w:szCs w:val="20"/>
              </w:rPr>
            </w:pPr>
            <w:r w:rsidRPr="007D7A1B">
              <w:rPr>
                <w:b/>
                <w:bCs/>
                <w:sz w:val="20"/>
                <w:szCs w:val="20"/>
              </w:rPr>
              <w:t xml:space="preserve">Email </w:t>
            </w:r>
            <w:r w:rsidR="00684DDF" w:rsidRPr="007D7A1B">
              <w:rPr>
                <w:b/>
                <w:bCs/>
                <w:sz w:val="20"/>
                <w:szCs w:val="20"/>
              </w:rPr>
              <w:t>a</w:t>
            </w:r>
            <w:r w:rsidRPr="007D7A1B">
              <w:rPr>
                <w:b/>
                <w:bCs/>
                <w:sz w:val="20"/>
                <w:szCs w:val="20"/>
              </w:rPr>
              <w:t>ddress</w:t>
            </w:r>
          </w:p>
        </w:tc>
        <w:tc>
          <w:tcPr>
            <w:tcW w:w="7484" w:type="dxa"/>
          </w:tcPr>
          <w:p w14:paraId="182FA12A" w14:textId="77777777" w:rsidR="00F7599E" w:rsidRDefault="00F7599E" w:rsidP="001B2A6D">
            <w:pPr>
              <w:spacing w:before="80"/>
            </w:pPr>
          </w:p>
        </w:tc>
      </w:tr>
      <w:tr w:rsidR="00F7599E" w14:paraId="11B36E0E" w14:textId="77777777" w:rsidTr="001B2A6D">
        <w:trPr>
          <w:trHeight w:val="284"/>
        </w:trPr>
        <w:tc>
          <w:tcPr>
            <w:tcW w:w="2972" w:type="dxa"/>
            <w:shd w:val="clear" w:color="auto" w:fill="D9D9D9" w:themeFill="background1" w:themeFillShade="D9"/>
          </w:tcPr>
          <w:p w14:paraId="0CFF3F31" w14:textId="09AB1006" w:rsidR="00F7599E" w:rsidRPr="007D7A1B" w:rsidRDefault="00F7599E" w:rsidP="001B2A6D">
            <w:pPr>
              <w:spacing w:before="80"/>
              <w:rPr>
                <w:b/>
                <w:bCs/>
                <w:sz w:val="20"/>
                <w:szCs w:val="20"/>
              </w:rPr>
            </w:pPr>
            <w:r w:rsidRPr="007D7A1B">
              <w:rPr>
                <w:b/>
                <w:bCs/>
                <w:sz w:val="20"/>
                <w:szCs w:val="20"/>
              </w:rPr>
              <w:t xml:space="preserve">Contact </w:t>
            </w:r>
            <w:r w:rsidR="00684DDF" w:rsidRPr="007D7A1B">
              <w:rPr>
                <w:b/>
                <w:bCs/>
                <w:sz w:val="20"/>
                <w:szCs w:val="20"/>
              </w:rPr>
              <w:t>phone n</w:t>
            </w:r>
            <w:r w:rsidRPr="007D7A1B">
              <w:rPr>
                <w:b/>
                <w:bCs/>
                <w:sz w:val="20"/>
                <w:szCs w:val="20"/>
              </w:rPr>
              <w:t>umber</w:t>
            </w:r>
          </w:p>
        </w:tc>
        <w:tc>
          <w:tcPr>
            <w:tcW w:w="7484" w:type="dxa"/>
          </w:tcPr>
          <w:p w14:paraId="3727ECC7" w14:textId="77777777" w:rsidR="00F7599E" w:rsidRDefault="00F7599E" w:rsidP="001B2A6D">
            <w:pPr>
              <w:spacing w:before="80"/>
            </w:pPr>
          </w:p>
        </w:tc>
      </w:tr>
      <w:tr w:rsidR="00F7599E" w14:paraId="267172EA" w14:textId="77777777" w:rsidTr="001B2A6D">
        <w:trPr>
          <w:trHeight w:val="284"/>
        </w:trPr>
        <w:tc>
          <w:tcPr>
            <w:tcW w:w="2972" w:type="dxa"/>
            <w:shd w:val="clear" w:color="auto" w:fill="D9D9D9" w:themeFill="background1" w:themeFillShade="D9"/>
          </w:tcPr>
          <w:p w14:paraId="682134E9" w14:textId="1B452A43" w:rsidR="00F7599E" w:rsidRPr="007D7A1B" w:rsidRDefault="00A63A94" w:rsidP="001B2A6D">
            <w:pPr>
              <w:spacing w:before="80"/>
              <w:rPr>
                <w:b/>
                <w:bCs/>
                <w:sz w:val="20"/>
                <w:szCs w:val="20"/>
              </w:rPr>
            </w:pPr>
            <w:r w:rsidRPr="007D7A1B">
              <w:rPr>
                <w:b/>
                <w:bCs/>
                <w:sz w:val="20"/>
                <w:szCs w:val="20"/>
              </w:rPr>
              <w:t>D</w:t>
            </w:r>
            <w:r w:rsidR="00BA6F25" w:rsidRPr="007D7A1B">
              <w:rPr>
                <w:b/>
                <w:bCs/>
                <w:sz w:val="20"/>
                <w:szCs w:val="20"/>
              </w:rPr>
              <w:t>egree</w:t>
            </w:r>
            <w:r w:rsidRPr="007D7A1B">
              <w:rPr>
                <w:b/>
                <w:bCs/>
                <w:sz w:val="20"/>
                <w:szCs w:val="20"/>
              </w:rPr>
              <w:t>s</w:t>
            </w:r>
            <w:r w:rsidR="00BA6F25" w:rsidRPr="007D7A1B">
              <w:rPr>
                <w:b/>
                <w:bCs/>
                <w:sz w:val="20"/>
                <w:szCs w:val="20"/>
              </w:rPr>
              <w:t xml:space="preserve"> held</w:t>
            </w:r>
          </w:p>
        </w:tc>
        <w:tc>
          <w:tcPr>
            <w:tcW w:w="7484" w:type="dxa"/>
          </w:tcPr>
          <w:p w14:paraId="5CF7B897" w14:textId="77777777" w:rsidR="00F7599E" w:rsidRDefault="00F7599E" w:rsidP="001B2A6D">
            <w:pPr>
              <w:spacing w:before="80"/>
            </w:pPr>
          </w:p>
        </w:tc>
      </w:tr>
      <w:tr w:rsidR="00F7599E" w14:paraId="2FC09D91" w14:textId="77777777" w:rsidTr="001B2A6D">
        <w:trPr>
          <w:trHeight w:val="284"/>
        </w:trPr>
        <w:tc>
          <w:tcPr>
            <w:tcW w:w="2972" w:type="dxa"/>
            <w:shd w:val="clear" w:color="auto" w:fill="D9D9D9" w:themeFill="background1" w:themeFillShade="D9"/>
          </w:tcPr>
          <w:p w14:paraId="29E3A045" w14:textId="0239D7A5" w:rsidR="00F7599E" w:rsidRPr="007D7A1B" w:rsidRDefault="00F7599E" w:rsidP="001B2A6D">
            <w:pPr>
              <w:spacing w:before="80"/>
              <w:rPr>
                <w:b/>
                <w:bCs/>
                <w:sz w:val="20"/>
                <w:szCs w:val="20"/>
              </w:rPr>
            </w:pPr>
            <w:r w:rsidRPr="007D7A1B">
              <w:rPr>
                <w:b/>
                <w:bCs/>
                <w:sz w:val="20"/>
                <w:szCs w:val="20"/>
              </w:rPr>
              <w:t xml:space="preserve">Degree of </w:t>
            </w:r>
            <w:r w:rsidR="00684DDF" w:rsidRPr="007D7A1B">
              <w:rPr>
                <w:b/>
                <w:bCs/>
                <w:sz w:val="20"/>
                <w:szCs w:val="20"/>
                <w:u w:val="single"/>
              </w:rPr>
              <w:t>c</w:t>
            </w:r>
            <w:r w:rsidRPr="007D7A1B">
              <w:rPr>
                <w:b/>
                <w:bCs/>
                <w:sz w:val="20"/>
                <w:szCs w:val="20"/>
                <w:u w:val="single"/>
              </w:rPr>
              <w:t>urrent</w:t>
            </w:r>
            <w:r w:rsidRPr="007D7A1B">
              <w:rPr>
                <w:b/>
                <w:bCs/>
                <w:sz w:val="20"/>
                <w:szCs w:val="20"/>
              </w:rPr>
              <w:t xml:space="preserve"> </w:t>
            </w:r>
            <w:r w:rsidR="00684DDF" w:rsidRPr="007D7A1B">
              <w:rPr>
                <w:b/>
                <w:bCs/>
                <w:sz w:val="20"/>
                <w:szCs w:val="20"/>
              </w:rPr>
              <w:t>e</w:t>
            </w:r>
            <w:r w:rsidRPr="007D7A1B">
              <w:rPr>
                <w:b/>
                <w:bCs/>
                <w:sz w:val="20"/>
                <w:szCs w:val="20"/>
              </w:rPr>
              <w:t>nrolment</w:t>
            </w:r>
          </w:p>
        </w:tc>
        <w:tc>
          <w:tcPr>
            <w:tcW w:w="7484" w:type="dxa"/>
          </w:tcPr>
          <w:p w14:paraId="1C8830B0" w14:textId="77777777" w:rsidR="00F7599E" w:rsidRDefault="00F7599E" w:rsidP="001B2A6D">
            <w:pPr>
              <w:spacing w:before="80"/>
            </w:pPr>
          </w:p>
        </w:tc>
      </w:tr>
      <w:tr w:rsidR="00BE7DA3" w14:paraId="24C4F519" w14:textId="77777777" w:rsidTr="00B53B32">
        <w:trPr>
          <w:trHeight w:val="284"/>
        </w:trPr>
        <w:tc>
          <w:tcPr>
            <w:tcW w:w="2972" w:type="dxa"/>
            <w:shd w:val="clear" w:color="auto" w:fill="D9D9D9" w:themeFill="background1" w:themeFillShade="D9"/>
          </w:tcPr>
          <w:p w14:paraId="1B809C3E" w14:textId="69B364BE" w:rsidR="00BE7DA3" w:rsidRPr="007D7A1B" w:rsidRDefault="00BE7DA3" w:rsidP="00B53B32">
            <w:pPr>
              <w:spacing w:before="80"/>
              <w:rPr>
                <w:b/>
                <w:bCs/>
                <w:sz w:val="20"/>
                <w:szCs w:val="20"/>
              </w:rPr>
            </w:pPr>
            <w:r w:rsidRPr="007D7A1B">
              <w:rPr>
                <w:b/>
                <w:bCs/>
                <w:sz w:val="20"/>
                <w:szCs w:val="20"/>
              </w:rPr>
              <w:t xml:space="preserve">Tertiary </w:t>
            </w:r>
            <w:r w:rsidR="00A63A94" w:rsidRPr="007D7A1B">
              <w:rPr>
                <w:b/>
                <w:bCs/>
                <w:sz w:val="20"/>
                <w:szCs w:val="20"/>
              </w:rPr>
              <w:t>i</w:t>
            </w:r>
            <w:r w:rsidRPr="007D7A1B">
              <w:rPr>
                <w:b/>
                <w:bCs/>
                <w:sz w:val="20"/>
                <w:szCs w:val="20"/>
              </w:rPr>
              <w:t>nstitution</w:t>
            </w:r>
            <w:r w:rsidR="00A63A94" w:rsidRPr="007D7A1B">
              <w:rPr>
                <w:b/>
                <w:bCs/>
                <w:sz w:val="20"/>
                <w:szCs w:val="20"/>
              </w:rPr>
              <w:t xml:space="preserve"> of </w:t>
            </w:r>
            <w:r w:rsidR="00A63A94" w:rsidRPr="007D7A1B">
              <w:rPr>
                <w:b/>
                <w:bCs/>
                <w:sz w:val="20"/>
                <w:szCs w:val="20"/>
                <w:u w:val="single"/>
              </w:rPr>
              <w:t>current</w:t>
            </w:r>
            <w:r w:rsidR="00A63A94" w:rsidRPr="007D7A1B">
              <w:rPr>
                <w:b/>
                <w:bCs/>
                <w:sz w:val="20"/>
                <w:szCs w:val="20"/>
              </w:rPr>
              <w:t xml:space="preserve"> enrolment</w:t>
            </w:r>
          </w:p>
        </w:tc>
        <w:tc>
          <w:tcPr>
            <w:tcW w:w="7484" w:type="dxa"/>
          </w:tcPr>
          <w:p w14:paraId="2FF6A92D" w14:textId="77777777" w:rsidR="00BE7DA3" w:rsidRDefault="00BE7DA3" w:rsidP="00B53B32">
            <w:pPr>
              <w:spacing w:before="80"/>
            </w:pPr>
          </w:p>
        </w:tc>
      </w:tr>
    </w:tbl>
    <w:p w14:paraId="3C75D975" w14:textId="63CB7DAC" w:rsidR="00023E88" w:rsidRPr="00D65C13" w:rsidRDefault="00023E88" w:rsidP="00441342">
      <w:pPr>
        <w:spacing w:after="0"/>
        <w:rPr>
          <w:rFonts w:ascii="Geomanist Regular" w:hAnsi="Geomanist Regular"/>
          <w:b/>
          <w:color w:val="2F5496" w:themeColor="accent1" w:themeShade="BF"/>
          <w:sz w:val="20"/>
          <w:szCs w:val="20"/>
        </w:rPr>
      </w:pPr>
    </w:p>
    <w:p w14:paraId="411551B5" w14:textId="78DE5EB7" w:rsidR="001B2A6D" w:rsidRDefault="00441342" w:rsidP="00441342">
      <w:pPr>
        <w:pStyle w:val="Heading2"/>
        <w:rPr>
          <w:rFonts w:ascii="Geomanist Regular" w:hAnsi="Geomanist Regular"/>
          <w:color w:val="000000" w:themeColor="text1"/>
          <w:sz w:val="22"/>
          <w:szCs w:val="22"/>
        </w:rPr>
      </w:pPr>
      <w:proofErr w:type="spellStart"/>
      <w:r w:rsidRPr="00CE32A3">
        <w:rPr>
          <w:rFonts w:ascii="Geomanist Medium" w:hAnsi="Geomanist Medium"/>
          <w:color w:val="003F72"/>
          <w:sz w:val="22"/>
          <w:szCs w:val="22"/>
        </w:rPr>
        <w:t>P</w:t>
      </w:r>
      <w:r w:rsidRPr="00CE32A3">
        <w:rPr>
          <w:rFonts w:ascii="Geomanist Medium" w:hAnsi="Geomanist Medium" w:cs="Calibri Light"/>
          <w:color w:val="003F72"/>
          <w:sz w:val="22"/>
          <w:szCs w:val="22"/>
        </w:rPr>
        <w:t>ār</w:t>
      </w:r>
      <w:r w:rsidRPr="00CE32A3">
        <w:rPr>
          <w:rFonts w:ascii="Geomanist Medium" w:hAnsi="Geomanist Medium"/>
          <w:color w:val="003F72"/>
          <w:sz w:val="22"/>
          <w:szCs w:val="22"/>
        </w:rPr>
        <w:t>ongo</w:t>
      </w:r>
      <w:proofErr w:type="spellEnd"/>
      <w:r w:rsidRPr="00CE32A3">
        <w:rPr>
          <w:rFonts w:ascii="Geomanist Medium" w:hAnsi="Geomanist Medium"/>
          <w:color w:val="003F72"/>
          <w:sz w:val="22"/>
          <w:szCs w:val="22"/>
        </w:rPr>
        <w:t xml:space="preserve"> </w:t>
      </w:r>
      <w:r w:rsidRPr="00CE32A3">
        <w:rPr>
          <w:rFonts w:ascii="Geomanist Medium" w:hAnsi="Geomanist Medium" w:cs="Calibri Light"/>
          <w:color w:val="003F72"/>
          <w:sz w:val="22"/>
          <w:szCs w:val="22"/>
        </w:rPr>
        <w:t>ā</w:t>
      </w:r>
      <w:r w:rsidRPr="00CE32A3">
        <w:rPr>
          <w:rFonts w:ascii="Geomanist Medium" w:hAnsi="Geomanist Medium"/>
          <w:color w:val="003F72"/>
          <w:sz w:val="22"/>
          <w:szCs w:val="22"/>
        </w:rPr>
        <w:t xml:space="preserve"> </w:t>
      </w:r>
      <w:proofErr w:type="spellStart"/>
      <w:r w:rsidRPr="00CE32A3">
        <w:rPr>
          <w:rFonts w:ascii="Geomanist Medium" w:hAnsi="Geomanist Medium"/>
          <w:color w:val="003F72"/>
          <w:sz w:val="22"/>
          <w:szCs w:val="22"/>
        </w:rPr>
        <w:t>Rangahau</w:t>
      </w:r>
      <w:proofErr w:type="spellEnd"/>
      <w:r w:rsidRPr="00CE32A3">
        <w:rPr>
          <w:rFonts w:ascii="Geomanist Regular" w:hAnsi="Geomanist Regular"/>
          <w:color w:val="003F72"/>
          <w:sz w:val="22"/>
          <w:szCs w:val="22"/>
        </w:rPr>
        <w:t xml:space="preserve"> </w:t>
      </w:r>
      <w:r w:rsidRPr="00934845">
        <w:rPr>
          <w:rFonts w:ascii="Geomanist Regular" w:hAnsi="Geomanist Regular"/>
          <w:color w:val="000000" w:themeColor="text1"/>
          <w:sz w:val="22"/>
          <w:szCs w:val="22"/>
        </w:rPr>
        <w:t>–</w:t>
      </w:r>
      <w:r w:rsidR="002A29B3" w:rsidRPr="00934845">
        <w:rPr>
          <w:rFonts w:ascii="Geomanist Regular" w:hAnsi="Geomanist Regular"/>
          <w:color w:val="000000" w:themeColor="text1"/>
          <w:sz w:val="22"/>
          <w:szCs w:val="22"/>
        </w:rPr>
        <w:t xml:space="preserve"> </w:t>
      </w:r>
      <w:r w:rsidR="002A29B3" w:rsidRPr="002A29B3">
        <w:rPr>
          <w:rFonts w:ascii="Geomanist Regular" w:hAnsi="Geomanist Regular"/>
          <w:color w:val="000000" w:themeColor="text1"/>
          <w:sz w:val="22"/>
          <w:szCs w:val="22"/>
        </w:rPr>
        <w:t>Scholarship</w:t>
      </w:r>
      <w:r w:rsidRPr="0011214F">
        <w:rPr>
          <w:rFonts w:ascii="Geomanist Regular" w:hAnsi="Geomanist Regular"/>
          <w:color w:val="000000" w:themeColor="text1"/>
          <w:sz w:val="22"/>
          <w:szCs w:val="22"/>
        </w:rPr>
        <w:t xml:space="preserve"> Information</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1B2A6D" w14:paraId="3CD72F50" w14:textId="77777777" w:rsidTr="00FC04BB">
        <w:trPr>
          <w:trHeight w:val="284"/>
        </w:trPr>
        <w:tc>
          <w:tcPr>
            <w:tcW w:w="2972" w:type="dxa"/>
            <w:shd w:val="clear" w:color="auto" w:fill="D9D9D9" w:themeFill="background1" w:themeFillShade="D9"/>
          </w:tcPr>
          <w:p w14:paraId="69EC65D7" w14:textId="3360BEA5" w:rsidR="001B2A6D" w:rsidRPr="007D7A1B" w:rsidRDefault="001B2A6D" w:rsidP="00FC04BB">
            <w:pPr>
              <w:spacing w:before="80"/>
              <w:rPr>
                <w:b/>
                <w:bCs/>
                <w:sz w:val="20"/>
                <w:szCs w:val="20"/>
              </w:rPr>
            </w:pPr>
            <w:r w:rsidRPr="007D7A1B">
              <w:rPr>
                <w:b/>
                <w:bCs/>
                <w:sz w:val="20"/>
                <w:szCs w:val="20"/>
              </w:rPr>
              <w:t>Title of Research Project</w:t>
            </w:r>
          </w:p>
        </w:tc>
        <w:tc>
          <w:tcPr>
            <w:tcW w:w="7484" w:type="dxa"/>
          </w:tcPr>
          <w:p w14:paraId="2D0BE82F" w14:textId="77777777" w:rsidR="001B2A6D" w:rsidRDefault="001B2A6D" w:rsidP="00FC04BB">
            <w:pPr>
              <w:spacing w:before="80"/>
            </w:pPr>
          </w:p>
        </w:tc>
      </w:tr>
      <w:tr w:rsidR="00267883" w14:paraId="29A69339" w14:textId="77777777" w:rsidTr="006B79F0">
        <w:trPr>
          <w:trHeight w:val="284"/>
        </w:trPr>
        <w:tc>
          <w:tcPr>
            <w:tcW w:w="2972" w:type="dxa"/>
            <w:shd w:val="clear" w:color="auto" w:fill="D9D9D9" w:themeFill="background1" w:themeFillShade="D9"/>
          </w:tcPr>
          <w:p w14:paraId="600C5BF0" w14:textId="77777777" w:rsidR="00267883" w:rsidRPr="007D7A1B" w:rsidRDefault="00267883" w:rsidP="006B79F0">
            <w:pPr>
              <w:spacing w:before="80"/>
              <w:rPr>
                <w:b/>
                <w:bCs/>
                <w:sz w:val="20"/>
                <w:szCs w:val="20"/>
              </w:rPr>
            </w:pPr>
            <w:r w:rsidRPr="007D7A1B">
              <w:rPr>
                <w:b/>
                <w:bCs/>
                <w:sz w:val="20"/>
                <w:szCs w:val="20"/>
              </w:rPr>
              <w:t>Tertiary institution for scholarship</w:t>
            </w:r>
          </w:p>
        </w:tc>
        <w:tc>
          <w:tcPr>
            <w:tcW w:w="7484" w:type="dxa"/>
          </w:tcPr>
          <w:p w14:paraId="552FE665" w14:textId="77777777" w:rsidR="00267883" w:rsidRDefault="00267883" w:rsidP="006B79F0">
            <w:pPr>
              <w:spacing w:before="80"/>
            </w:pPr>
          </w:p>
        </w:tc>
      </w:tr>
      <w:tr w:rsidR="008221B3" w14:paraId="4B0DC0A1" w14:textId="77777777" w:rsidTr="00D12353">
        <w:trPr>
          <w:trHeight w:val="284"/>
        </w:trPr>
        <w:tc>
          <w:tcPr>
            <w:tcW w:w="2972" w:type="dxa"/>
            <w:shd w:val="clear" w:color="auto" w:fill="D9D9D9" w:themeFill="background1" w:themeFillShade="D9"/>
          </w:tcPr>
          <w:p w14:paraId="4EBC9D90" w14:textId="77777777" w:rsidR="008221B3" w:rsidRPr="007D7A1B" w:rsidRDefault="008221B3" w:rsidP="00D12353">
            <w:pPr>
              <w:spacing w:before="80"/>
              <w:rPr>
                <w:b/>
                <w:bCs/>
                <w:sz w:val="20"/>
                <w:szCs w:val="20"/>
              </w:rPr>
            </w:pPr>
            <w:r w:rsidRPr="007D7A1B">
              <w:rPr>
                <w:b/>
                <w:bCs/>
                <w:sz w:val="20"/>
                <w:szCs w:val="20"/>
              </w:rPr>
              <w:t>Research Priority Area</w:t>
            </w:r>
          </w:p>
        </w:tc>
        <w:tc>
          <w:tcPr>
            <w:tcW w:w="7484" w:type="dxa"/>
          </w:tcPr>
          <w:p w14:paraId="34F58C22" w14:textId="77777777" w:rsidR="008221B3" w:rsidRDefault="00000000" w:rsidP="00D12353">
            <w:pPr>
              <w:spacing w:before="80"/>
            </w:pPr>
            <w:sdt>
              <w:sdtPr>
                <w:rPr>
                  <w:rFonts w:ascii="Geomanist Regular" w:hAnsi="Geomanist Regular" w:cs="Arial"/>
                  <w:bCs/>
                  <w:sz w:val="20"/>
                  <w:szCs w:val="20"/>
                </w:rPr>
                <w:id w:val="1194033647"/>
                <w14:checkbox>
                  <w14:checked w14:val="0"/>
                  <w14:checkedState w14:val="2612" w14:font="MS Gothic"/>
                  <w14:uncheckedState w14:val="2610" w14:font="MS Gothic"/>
                </w14:checkbox>
              </w:sdtPr>
              <w:sdtContent>
                <w:r w:rsidR="008221B3">
                  <w:rPr>
                    <w:rFonts w:ascii="MS Gothic" w:eastAsia="MS Gothic" w:hAnsi="MS Gothic" w:cs="Arial" w:hint="eastAsia"/>
                    <w:bCs/>
                    <w:sz w:val="20"/>
                    <w:szCs w:val="20"/>
                  </w:rPr>
                  <w:t>☐</w:t>
                </w:r>
              </w:sdtContent>
            </w:sdt>
            <w:r w:rsidR="008221B3">
              <w:rPr>
                <w:rFonts w:ascii="Geomanist Regular" w:hAnsi="Geomanist Regular" w:cs="Arial"/>
                <w:bCs/>
                <w:sz w:val="20"/>
                <w:szCs w:val="20"/>
              </w:rPr>
              <w:t xml:space="preserve"> </w:t>
            </w:r>
            <w:proofErr w:type="spellStart"/>
            <w:r w:rsidR="008221B3" w:rsidRPr="001F0BC0">
              <w:rPr>
                <w:rFonts w:ascii="Geomanist Regular" w:hAnsi="Geomanist Regular" w:cs="Arial"/>
                <w:bCs/>
                <w:sz w:val="20"/>
                <w:szCs w:val="20"/>
              </w:rPr>
              <w:t>Te</w:t>
            </w:r>
            <w:proofErr w:type="spellEnd"/>
            <w:r w:rsidR="008221B3" w:rsidRPr="001F0BC0">
              <w:rPr>
                <w:rFonts w:ascii="Geomanist Regular" w:hAnsi="Geomanist Regular" w:cs="Arial"/>
                <w:bCs/>
                <w:sz w:val="20"/>
                <w:szCs w:val="20"/>
              </w:rPr>
              <w:t xml:space="preserve"> Ao Māori</w:t>
            </w:r>
            <w:r w:rsidR="008221B3">
              <w:rPr>
                <w:rFonts w:ascii="Geomanist Regular" w:hAnsi="Geomanist Regular" w:cs="Arial"/>
                <w:bCs/>
                <w:sz w:val="20"/>
                <w:szCs w:val="20"/>
              </w:rPr>
              <w:t xml:space="preserve">     </w:t>
            </w:r>
            <w:sdt>
              <w:sdtPr>
                <w:rPr>
                  <w:rFonts w:ascii="Geomanist Regular" w:hAnsi="Geomanist Regular" w:cs="Arial"/>
                  <w:bCs/>
                  <w:sz w:val="20"/>
                  <w:szCs w:val="20"/>
                </w:rPr>
                <w:id w:val="980427089"/>
                <w14:checkbox>
                  <w14:checked w14:val="0"/>
                  <w14:checkedState w14:val="2612" w14:font="MS Gothic"/>
                  <w14:uncheckedState w14:val="2610" w14:font="MS Gothic"/>
                </w14:checkbox>
              </w:sdtPr>
              <w:sdtContent>
                <w:r w:rsidR="008221B3">
                  <w:rPr>
                    <w:rFonts w:ascii="MS Gothic" w:eastAsia="MS Gothic" w:hAnsi="MS Gothic" w:cs="Arial" w:hint="eastAsia"/>
                    <w:bCs/>
                    <w:sz w:val="20"/>
                    <w:szCs w:val="20"/>
                  </w:rPr>
                  <w:t>☐</w:t>
                </w:r>
              </w:sdtContent>
            </w:sdt>
            <w:r w:rsidR="008221B3">
              <w:rPr>
                <w:rFonts w:ascii="Geomanist Regular" w:hAnsi="Geomanist Regular" w:cs="Arial"/>
                <w:bCs/>
                <w:sz w:val="20"/>
                <w:szCs w:val="20"/>
              </w:rPr>
              <w:t xml:space="preserve"> </w:t>
            </w:r>
            <w:r w:rsidR="008221B3" w:rsidRPr="001F0BC0">
              <w:rPr>
                <w:rFonts w:ascii="Geomanist Regular" w:hAnsi="Geomanist Regular" w:cs="Arial"/>
                <w:bCs/>
                <w:sz w:val="20"/>
                <w:szCs w:val="20"/>
              </w:rPr>
              <w:t>Prevention</w:t>
            </w:r>
            <w:r w:rsidR="008221B3">
              <w:rPr>
                <w:rFonts w:ascii="Geomanist Regular" w:hAnsi="Geomanist Regular" w:cs="Arial"/>
                <w:bCs/>
                <w:sz w:val="20"/>
                <w:szCs w:val="20"/>
              </w:rPr>
              <w:t xml:space="preserve">   </w:t>
            </w:r>
            <w:sdt>
              <w:sdtPr>
                <w:rPr>
                  <w:rFonts w:ascii="Geomanist Regular" w:hAnsi="Geomanist Regular" w:cs="Arial"/>
                  <w:bCs/>
                  <w:sz w:val="20"/>
                  <w:szCs w:val="20"/>
                </w:rPr>
                <w:id w:val="1908415431"/>
                <w14:checkbox>
                  <w14:checked w14:val="0"/>
                  <w14:checkedState w14:val="2612" w14:font="MS Gothic"/>
                  <w14:uncheckedState w14:val="2610" w14:font="MS Gothic"/>
                </w14:checkbox>
              </w:sdtPr>
              <w:sdtContent>
                <w:r w:rsidR="008221B3">
                  <w:rPr>
                    <w:rFonts w:ascii="MS Gothic" w:eastAsia="MS Gothic" w:hAnsi="MS Gothic" w:cs="Arial" w:hint="eastAsia"/>
                    <w:bCs/>
                    <w:sz w:val="20"/>
                    <w:szCs w:val="20"/>
                  </w:rPr>
                  <w:t>☐</w:t>
                </w:r>
              </w:sdtContent>
            </w:sdt>
            <w:r w:rsidR="008221B3">
              <w:rPr>
                <w:rFonts w:ascii="Geomanist Regular" w:hAnsi="Geomanist Regular" w:cs="Arial"/>
                <w:bCs/>
                <w:sz w:val="20"/>
                <w:szCs w:val="20"/>
              </w:rPr>
              <w:t xml:space="preserve">  </w:t>
            </w:r>
            <w:r w:rsidR="008221B3" w:rsidRPr="001F0BC0">
              <w:rPr>
                <w:rFonts w:ascii="Geomanist Regular" w:hAnsi="Geomanist Regular" w:cs="Arial"/>
                <w:bCs/>
                <w:sz w:val="20"/>
                <w:szCs w:val="20"/>
              </w:rPr>
              <w:t>Surveillance</w:t>
            </w:r>
            <w:r w:rsidR="008221B3">
              <w:rPr>
                <w:rFonts w:ascii="Geomanist Regular" w:hAnsi="Geomanist Regular" w:cs="Arial"/>
                <w:bCs/>
                <w:sz w:val="20"/>
                <w:szCs w:val="20"/>
              </w:rPr>
              <w:t xml:space="preserve">   </w:t>
            </w:r>
            <w:sdt>
              <w:sdtPr>
                <w:rPr>
                  <w:rFonts w:ascii="Geomanist Regular" w:hAnsi="Geomanist Regular" w:cs="Arial"/>
                  <w:bCs/>
                  <w:sz w:val="20"/>
                  <w:szCs w:val="20"/>
                </w:rPr>
                <w:id w:val="-1252424891"/>
                <w14:checkbox>
                  <w14:checked w14:val="0"/>
                  <w14:checkedState w14:val="2612" w14:font="MS Gothic"/>
                  <w14:uncheckedState w14:val="2610" w14:font="MS Gothic"/>
                </w14:checkbox>
              </w:sdtPr>
              <w:sdtContent>
                <w:r w:rsidR="008221B3">
                  <w:rPr>
                    <w:rFonts w:ascii="MS Gothic" w:eastAsia="MS Gothic" w:hAnsi="MS Gothic" w:cs="Arial" w:hint="eastAsia"/>
                    <w:bCs/>
                    <w:sz w:val="20"/>
                    <w:szCs w:val="20"/>
                  </w:rPr>
                  <w:t>☐</w:t>
                </w:r>
              </w:sdtContent>
            </w:sdt>
            <w:r w:rsidR="008221B3">
              <w:rPr>
                <w:rFonts w:ascii="Geomanist Regular" w:hAnsi="Geomanist Regular" w:cs="Arial"/>
                <w:bCs/>
                <w:sz w:val="20"/>
                <w:szCs w:val="20"/>
              </w:rPr>
              <w:t xml:space="preserve"> </w:t>
            </w:r>
            <w:r w:rsidR="008221B3" w:rsidRPr="001F0BC0">
              <w:rPr>
                <w:rFonts w:ascii="Geomanist Regular" w:hAnsi="Geomanist Regular" w:cs="Arial"/>
                <w:bCs/>
                <w:sz w:val="20"/>
                <w:szCs w:val="20"/>
              </w:rPr>
              <w:t>Diagnostics</w:t>
            </w:r>
            <w:r w:rsidR="008221B3">
              <w:rPr>
                <w:rFonts w:ascii="Geomanist Regular" w:hAnsi="Geomanist Regular" w:cs="Arial"/>
                <w:bCs/>
                <w:sz w:val="20"/>
                <w:szCs w:val="20"/>
              </w:rPr>
              <w:t xml:space="preserve">    </w:t>
            </w:r>
            <w:sdt>
              <w:sdtPr>
                <w:rPr>
                  <w:rFonts w:ascii="Geomanist Regular" w:hAnsi="Geomanist Regular" w:cs="Arial"/>
                  <w:bCs/>
                  <w:sz w:val="20"/>
                  <w:szCs w:val="20"/>
                </w:rPr>
                <w:id w:val="1386987538"/>
                <w14:checkbox>
                  <w14:checked w14:val="0"/>
                  <w14:checkedState w14:val="2612" w14:font="MS Gothic"/>
                  <w14:uncheckedState w14:val="2610" w14:font="MS Gothic"/>
                </w14:checkbox>
              </w:sdtPr>
              <w:sdtContent>
                <w:r w:rsidR="008221B3">
                  <w:rPr>
                    <w:rFonts w:ascii="MS Gothic" w:eastAsia="MS Gothic" w:hAnsi="MS Gothic" w:cs="Arial" w:hint="eastAsia"/>
                    <w:bCs/>
                    <w:sz w:val="20"/>
                    <w:szCs w:val="20"/>
                  </w:rPr>
                  <w:t>☐</w:t>
                </w:r>
              </w:sdtContent>
            </w:sdt>
            <w:r w:rsidR="008221B3">
              <w:rPr>
                <w:rFonts w:ascii="Geomanist Regular" w:hAnsi="Geomanist Regular" w:cs="Arial"/>
                <w:bCs/>
                <w:sz w:val="20"/>
                <w:szCs w:val="20"/>
              </w:rPr>
              <w:t xml:space="preserve"> </w:t>
            </w:r>
            <w:r w:rsidR="008221B3" w:rsidRPr="001F0BC0">
              <w:rPr>
                <w:rFonts w:ascii="Geomanist Regular" w:hAnsi="Geomanist Regular" w:cs="Arial"/>
                <w:bCs/>
                <w:sz w:val="20"/>
                <w:szCs w:val="20"/>
              </w:rPr>
              <w:t>Therapeutics</w:t>
            </w:r>
          </w:p>
        </w:tc>
      </w:tr>
      <w:tr w:rsidR="001B2A6D" w14:paraId="67E1F502" w14:textId="77777777" w:rsidTr="00FC04BB">
        <w:trPr>
          <w:trHeight w:val="284"/>
        </w:trPr>
        <w:tc>
          <w:tcPr>
            <w:tcW w:w="2972" w:type="dxa"/>
            <w:shd w:val="clear" w:color="auto" w:fill="D9D9D9" w:themeFill="background1" w:themeFillShade="D9"/>
          </w:tcPr>
          <w:p w14:paraId="3E3A2D1F" w14:textId="20BD9D02" w:rsidR="001B2A6D" w:rsidRPr="007D7A1B" w:rsidRDefault="001B2A6D" w:rsidP="00FC04BB">
            <w:pPr>
              <w:spacing w:before="80"/>
              <w:rPr>
                <w:b/>
                <w:bCs/>
                <w:sz w:val="20"/>
                <w:szCs w:val="20"/>
              </w:rPr>
            </w:pPr>
            <w:r w:rsidRPr="007D7A1B">
              <w:rPr>
                <w:b/>
                <w:bCs/>
                <w:sz w:val="20"/>
                <w:szCs w:val="20"/>
              </w:rPr>
              <w:t>P</w:t>
            </w:r>
            <w:r w:rsidR="00267883" w:rsidRPr="007D7A1B">
              <w:rPr>
                <w:b/>
                <w:bCs/>
                <w:sz w:val="20"/>
                <w:szCs w:val="20"/>
              </w:rPr>
              <w:t>lanned</w:t>
            </w:r>
            <w:r w:rsidRPr="007D7A1B">
              <w:rPr>
                <w:b/>
                <w:bCs/>
                <w:sz w:val="20"/>
                <w:szCs w:val="20"/>
              </w:rPr>
              <w:t xml:space="preserve"> Start Date</w:t>
            </w:r>
          </w:p>
        </w:tc>
        <w:tc>
          <w:tcPr>
            <w:tcW w:w="7484" w:type="dxa"/>
          </w:tcPr>
          <w:p w14:paraId="58E1C225" w14:textId="77777777" w:rsidR="001B2A6D" w:rsidRDefault="001B2A6D" w:rsidP="00FC04BB">
            <w:pPr>
              <w:spacing w:before="80"/>
            </w:pPr>
          </w:p>
        </w:tc>
      </w:tr>
    </w:tbl>
    <w:p w14:paraId="34B5B431" w14:textId="7E318EE2" w:rsidR="00441342" w:rsidRPr="00023E88" w:rsidRDefault="00441342" w:rsidP="00023E88">
      <w:pPr>
        <w:pStyle w:val="Heading2"/>
        <w:rPr>
          <w:rFonts w:ascii="Geomanist Medium" w:hAnsi="Geomanist Medium"/>
          <w:color w:val="003F72"/>
          <w:sz w:val="22"/>
          <w:szCs w:val="22"/>
        </w:rPr>
      </w:pPr>
    </w:p>
    <w:p w14:paraId="39CE927E" w14:textId="77777777" w:rsidR="00441342" w:rsidRDefault="00441342" w:rsidP="00441342">
      <w:pPr>
        <w:pStyle w:val="Heading2"/>
        <w:rPr>
          <w:rFonts w:ascii="Geomanist Regular" w:hAnsi="Geomanist Regular"/>
          <w:color w:val="000000" w:themeColor="text1"/>
          <w:sz w:val="22"/>
          <w:szCs w:val="22"/>
        </w:rPr>
      </w:pPr>
      <w:proofErr w:type="spellStart"/>
      <w:r w:rsidRPr="00CE32A3">
        <w:rPr>
          <w:rFonts w:ascii="Geomanist Medium" w:hAnsi="Geomanist Medium"/>
          <w:color w:val="003F72"/>
          <w:sz w:val="22"/>
          <w:szCs w:val="22"/>
        </w:rPr>
        <w:t>P</w:t>
      </w:r>
      <w:r w:rsidRPr="00CE32A3">
        <w:rPr>
          <w:rFonts w:ascii="Geomanist Medium" w:hAnsi="Geomanist Medium" w:cs="Calibri Light"/>
          <w:color w:val="003F72"/>
          <w:sz w:val="22"/>
          <w:szCs w:val="22"/>
        </w:rPr>
        <w:t>ār</w:t>
      </w:r>
      <w:r w:rsidRPr="00CE32A3">
        <w:rPr>
          <w:rFonts w:ascii="Geomanist Medium" w:hAnsi="Geomanist Medium"/>
          <w:color w:val="003F72"/>
          <w:sz w:val="22"/>
          <w:szCs w:val="22"/>
        </w:rPr>
        <w:t>ongo</w:t>
      </w:r>
      <w:proofErr w:type="spellEnd"/>
      <w:r w:rsidRPr="00CE32A3">
        <w:rPr>
          <w:rFonts w:ascii="Geomanist Medium" w:hAnsi="Geomanist Medium"/>
          <w:color w:val="003F72"/>
          <w:sz w:val="22"/>
          <w:szCs w:val="22"/>
        </w:rPr>
        <w:t xml:space="preserve"> </w:t>
      </w:r>
      <w:r w:rsidRPr="00CE32A3">
        <w:rPr>
          <w:rFonts w:ascii="Geomanist Medium" w:hAnsi="Geomanist Medium" w:cs="Calibri Light"/>
          <w:color w:val="003F72"/>
          <w:sz w:val="22"/>
          <w:szCs w:val="22"/>
        </w:rPr>
        <w:t>ā</w:t>
      </w:r>
      <w:r w:rsidRPr="00CE32A3">
        <w:rPr>
          <w:rFonts w:ascii="Geomanist Medium" w:hAnsi="Geomanist Medium"/>
          <w:color w:val="003F72"/>
          <w:sz w:val="22"/>
          <w:szCs w:val="22"/>
        </w:rPr>
        <w:t xml:space="preserve"> </w:t>
      </w:r>
      <w:proofErr w:type="spellStart"/>
      <w:r w:rsidRPr="00CE32A3">
        <w:rPr>
          <w:rFonts w:ascii="Geomanist Medium" w:hAnsi="Geomanist Medium"/>
          <w:color w:val="003F72"/>
          <w:sz w:val="22"/>
          <w:szCs w:val="22"/>
        </w:rPr>
        <w:t>Kaiaarahi</w:t>
      </w:r>
      <w:proofErr w:type="spellEnd"/>
      <w:r w:rsidRPr="00CE32A3">
        <w:rPr>
          <w:rFonts w:ascii="Geomanist Regular" w:hAnsi="Geomanist Regular"/>
          <w:color w:val="003F72"/>
          <w:sz w:val="22"/>
          <w:szCs w:val="22"/>
        </w:rPr>
        <w:t xml:space="preserve"> </w:t>
      </w:r>
      <w:r w:rsidRPr="00934845">
        <w:rPr>
          <w:rFonts w:ascii="Geomanist Regular" w:hAnsi="Geomanist Regular"/>
          <w:color w:val="000000" w:themeColor="text1"/>
          <w:sz w:val="22"/>
          <w:szCs w:val="22"/>
        </w:rPr>
        <w:t>–</w:t>
      </w:r>
      <w:r w:rsidRPr="0011214F">
        <w:rPr>
          <w:rFonts w:ascii="Geomanist Regular" w:hAnsi="Geomanist Regular"/>
          <w:sz w:val="22"/>
          <w:szCs w:val="22"/>
        </w:rPr>
        <w:t xml:space="preserve"> </w:t>
      </w:r>
      <w:r w:rsidRPr="0011214F">
        <w:rPr>
          <w:rFonts w:ascii="Geomanist Regular" w:hAnsi="Geomanist Regular"/>
          <w:color w:val="000000" w:themeColor="text1"/>
          <w:sz w:val="22"/>
          <w:szCs w:val="22"/>
        </w:rPr>
        <w:t>Supervisor Information</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A3785C" w14:paraId="16AC1194" w14:textId="77777777" w:rsidTr="000E6594">
        <w:trPr>
          <w:trHeight w:val="284"/>
        </w:trPr>
        <w:tc>
          <w:tcPr>
            <w:tcW w:w="10456" w:type="dxa"/>
            <w:gridSpan w:val="2"/>
            <w:shd w:val="clear" w:color="auto" w:fill="D9D9D9" w:themeFill="background1" w:themeFillShade="D9"/>
          </w:tcPr>
          <w:p w14:paraId="5E4BA2A9" w14:textId="33357B68" w:rsidR="00A3785C" w:rsidRDefault="00A3785C" w:rsidP="00FC04BB">
            <w:pPr>
              <w:spacing w:before="80"/>
            </w:pPr>
            <w:r>
              <w:rPr>
                <w:rFonts w:ascii="Geomanist Regular" w:hAnsi="Geomanist Regular" w:cs="Arial"/>
                <w:b/>
                <w:bCs/>
                <w:sz w:val="20"/>
                <w:szCs w:val="20"/>
              </w:rPr>
              <w:t xml:space="preserve">Primary Supervisor </w:t>
            </w:r>
          </w:p>
        </w:tc>
      </w:tr>
      <w:tr w:rsidR="00A3785C" w14:paraId="3827E8CE" w14:textId="77777777" w:rsidTr="00FC04BB">
        <w:trPr>
          <w:trHeight w:val="284"/>
        </w:trPr>
        <w:tc>
          <w:tcPr>
            <w:tcW w:w="2972" w:type="dxa"/>
            <w:shd w:val="clear" w:color="auto" w:fill="D9D9D9" w:themeFill="background1" w:themeFillShade="D9"/>
          </w:tcPr>
          <w:p w14:paraId="2BD14BC9" w14:textId="1BBA384C" w:rsidR="00A3785C" w:rsidRPr="007D7A1B" w:rsidRDefault="00A3785C" w:rsidP="00FC04BB">
            <w:pPr>
              <w:spacing w:before="80"/>
              <w:rPr>
                <w:sz w:val="20"/>
                <w:szCs w:val="20"/>
              </w:rPr>
            </w:pPr>
            <w:r w:rsidRPr="007D7A1B">
              <w:rPr>
                <w:sz w:val="20"/>
                <w:szCs w:val="20"/>
              </w:rPr>
              <w:t>Title, name</w:t>
            </w:r>
          </w:p>
        </w:tc>
        <w:tc>
          <w:tcPr>
            <w:tcW w:w="7484" w:type="dxa"/>
          </w:tcPr>
          <w:p w14:paraId="175522E2" w14:textId="77777777" w:rsidR="00A3785C" w:rsidRDefault="00A3785C" w:rsidP="00FC04BB">
            <w:pPr>
              <w:spacing w:before="80"/>
            </w:pPr>
          </w:p>
        </w:tc>
      </w:tr>
      <w:tr w:rsidR="00A3785C" w14:paraId="7343DE80" w14:textId="77777777" w:rsidTr="00FC04BB">
        <w:trPr>
          <w:trHeight w:val="284"/>
        </w:trPr>
        <w:tc>
          <w:tcPr>
            <w:tcW w:w="2972" w:type="dxa"/>
            <w:shd w:val="clear" w:color="auto" w:fill="D9D9D9" w:themeFill="background1" w:themeFillShade="D9"/>
          </w:tcPr>
          <w:p w14:paraId="71464350" w14:textId="27E20BC0" w:rsidR="00A3785C" w:rsidRPr="007D7A1B" w:rsidRDefault="00A3785C" w:rsidP="00FC04BB">
            <w:pPr>
              <w:spacing w:before="80"/>
              <w:rPr>
                <w:sz w:val="20"/>
                <w:szCs w:val="20"/>
              </w:rPr>
            </w:pPr>
            <w:r w:rsidRPr="007D7A1B">
              <w:rPr>
                <w:sz w:val="20"/>
                <w:szCs w:val="20"/>
              </w:rPr>
              <w:t>Role</w:t>
            </w:r>
          </w:p>
        </w:tc>
        <w:tc>
          <w:tcPr>
            <w:tcW w:w="7484" w:type="dxa"/>
          </w:tcPr>
          <w:p w14:paraId="2F914654" w14:textId="77777777" w:rsidR="00A3785C" w:rsidRDefault="00A3785C" w:rsidP="00FC04BB">
            <w:pPr>
              <w:spacing w:before="80"/>
            </w:pPr>
          </w:p>
        </w:tc>
      </w:tr>
      <w:tr w:rsidR="00023E88" w14:paraId="37DC52B2" w14:textId="77777777" w:rsidTr="00FC04BB">
        <w:trPr>
          <w:trHeight w:val="284"/>
        </w:trPr>
        <w:tc>
          <w:tcPr>
            <w:tcW w:w="2972" w:type="dxa"/>
            <w:shd w:val="clear" w:color="auto" w:fill="D9D9D9" w:themeFill="background1" w:themeFillShade="D9"/>
          </w:tcPr>
          <w:p w14:paraId="5179B6A7" w14:textId="593D298A" w:rsidR="00023E88" w:rsidRPr="007D7A1B" w:rsidRDefault="00023E88" w:rsidP="00FC04BB">
            <w:pPr>
              <w:spacing w:before="80"/>
              <w:rPr>
                <w:sz w:val="20"/>
                <w:szCs w:val="20"/>
              </w:rPr>
            </w:pPr>
            <w:r w:rsidRPr="007D7A1B">
              <w:rPr>
                <w:sz w:val="20"/>
                <w:szCs w:val="20"/>
              </w:rPr>
              <w:t>Organisation</w:t>
            </w:r>
          </w:p>
        </w:tc>
        <w:tc>
          <w:tcPr>
            <w:tcW w:w="7484" w:type="dxa"/>
          </w:tcPr>
          <w:p w14:paraId="4561112A" w14:textId="77777777" w:rsidR="00023E88" w:rsidRDefault="00023E88" w:rsidP="00FC04BB">
            <w:pPr>
              <w:spacing w:before="80"/>
            </w:pPr>
          </w:p>
        </w:tc>
      </w:tr>
      <w:tr w:rsidR="00B5611D" w14:paraId="47CC4BB6" w14:textId="77777777" w:rsidTr="00082D97">
        <w:trPr>
          <w:trHeight w:val="284"/>
        </w:trPr>
        <w:tc>
          <w:tcPr>
            <w:tcW w:w="2972" w:type="dxa"/>
            <w:shd w:val="clear" w:color="auto" w:fill="D9D9D9" w:themeFill="background1" w:themeFillShade="D9"/>
            <w:vAlign w:val="center"/>
          </w:tcPr>
          <w:p w14:paraId="73FCF82F" w14:textId="77E9F803" w:rsidR="00B5611D" w:rsidRPr="007D7A1B" w:rsidRDefault="00B5611D" w:rsidP="00023E88">
            <w:pPr>
              <w:spacing w:before="80"/>
              <w:rPr>
                <w:sz w:val="20"/>
                <w:szCs w:val="20"/>
              </w:rPr>
            </w:pPr>
            <w:r w:rsidRPr="007D7A1B">
              <w:rPr>
                <w:sz w:val="20"/>
                <w:szCs w:val="20"/>
              </w:rPr>
              <w:t>Department</w:t>
            </w:r>
          </w:p>
        </w:tc>
        <w:tc>
          <w:tcPr>
            <w:tcW w:w="7484" w:type="dxa"/>
          </w:tcPr>
          <w:p w14:paraId="4ACA23CD" w14:textId="77777777" w:rsidR="00B5611D" w:rsidRDefault="00B5611D" w:rsidP="00023E88">
            <w:pPr>
              <w:spacing w:before="80"/>
            </w:pPr>
          </w:p>
        </w:tc>
      </w:tr>
      <w:tr w:rsidR="00023E88" w14:paraId="15C37E0F" w14:textId="77777777" w:rsidTr="00082D97">
        <w:trPr>
          <w:trHeight w:val="284"/>
        </w:trPr>
        <w:tc>
          <w:tcPr>
            <w:tcW w:w="2972" w:type="dxa"/>
            <w:shd w:val="clear" w:color="auto" w:fill="D9D9D9" w:themeFill="background1" w:themeFillShade="D9"/>
            <w:vAlign w:val="center"/>
          </w:tcPr>
          <w:p w14:paraId="409C71BB" w14:textId="45D73A62" w:rsidR="00023E88" w:rsidRPr="007D7A1B" w:rsidRDefault="00023E88" w:rsidP="00023E88">
            <w:pPr>
              <w:spacing w:before="80"/>
              <w:rPr>
                <w:sz w:val="20"/>
                <w:szCs w:val="20"/>
              </w:rPr>
            </w:pPr>
            <w:r w:rsidRPr="007D7A1B">
              <w:rPr>
                <w:sz w:val="20"/>
                <w:szCs w:val="20"/>
              </w:rPr>
              <w:t>E-mail address</w:t>
            </w:r>
          </w:p>
        </w:tc>
        <w:tc>
          <w:tcPr>
            <w:tcW w:w="7484" w:type="dxa"/>
          </w:tcPr>
          <w:p w14:paraId="4CC3FCBB" w14:textId="77777777" w:rsidR="00023E88" w:rsidRDefault="00023E88" w:rsidP="00023E88">
            <w:pPr>
              <w:spacing w:before="80"/>
            </w:pPr>
          </w:p>
        </w:tc>
      </w:tr>
      <w:tr w:rsidR="00D16EC6" w14:paraId="56235DCA" w14:textId="77777777" w:rsidTr="00E60F79">
        <w:trPr>
          <w:trHeight w:val="284"/>
        </w:trPr>
        <w:tc>
          <w:tcPr>
            <w:tcW w:w="2972" w:type="dxa"/>
            <w:shd w:val="clear" w:color="auto" w:fill="D9D9D9" w:themeFill="background1" w:themeFillShade="D9"/>
          </w:tcPr>
          <w:p w14:paraId="0AE34641" w14:textId="59FD9D68" w:rsidR="00D16EC6" w:rsidRPr="007D7A1B" w:rsidRDefault="00D16EC6" w:rsidP="00D16EC6">
            <w:pPr>
              <w:spacing w:before="80"/>
              <w:rPr>
                <w:sz w:val="20"/>
                <w:szCs w:val="20"/>
              </w:rPr>
            </w:pPr>
            <w:r w:rsidRPr="007D7A1B">
              <w:rPr>
                <w:sz w:val="20"/>
                <w:szCs w:val="20"/>
              </w:rPr>
              <w:t>Ethnicity</w:t>
            </w:r>
          </w:p>
        </w:tc>
        <w:tc>
          <w:tcPr>
            <w:tcW w:w="7484" w:type="dxa"/>
          </w:tcPr>
          <w:p w14:paraId="4C0AD1E7" w14:textId="77777777" w:rsidR="00D16EC6" w:rsidRDefault="00D16EC6" w:rsidP="00D16EC6">
            <w:pPr>
              <w:spacing w:before="80"/>
            </w:pPr>
          </w:p>
        </w:tc>
      </w:tr>
      <w:tr w:rsidR="00D16EC6" w14:paraId="0AD474B2" w14:textId="77777777" w:rsidTr="00E60F79">
        <w:trPr>
          <w:trHeight w:val="284"/>
        </w:trPr>
        <w:tc>
          <w:tcPr>
            <w:tcW w:w="2972" w:type="dxa"/>
            <w:shd w:val="clear" w:color="auto" w:fill="D9D9D9" w:themeFill="background1" w:themeFillShade="D9"/>
          </w:tcPr>
          <w:p w14:paraId="1CC2A089" w14:textId="718C87AE" w:rsidR="00D16EC6" w:rsidRPr="007D7A1B" w:rsidRDefault="00D16EC6" w:rsidP="00D16EC6">
            <w:pPr>
              <w:spacing w:before="80"/>
              <w:rPr>
                <w:sz w:val="20"/>
                <w:szCs w:val="20"/>
              </w:rPr>
            </w:pPr>
            <w:r w:rsidRPr="007D7A1B">
              <w:rPr>
                <w:sz w:val="20"/>
                <w:szCs w:val="20"/>
              </w:rPr>
              <w:t>Iwi, hapū</w:t>
            </w:r>
          </w:p>
        </w:tc>
        <w:tc>
          <w:tcPr>
            <w:tcW w:w="7484" w:type="dxa"/>
          </w:tcPr>
          <w:p w14:paraId="719561C3" w14:textId="77777777" w:rsidR="00D16EC6" w:rsidRDefault="00D16EC6" w:rsidP="00D16EC6">
            <w:pPr>
              <w:spacing w:before="80"/>
            </w:pPr>
          </w:p>
        </w:tc>
      </w:tr>
    </w:tbl>
    <w:p w14:paraId="6A37BDB5" w14:textId="77777777" w:rsidR="00023E88" w:rsidRDefault="00023E88" w:rsidP="009E3627">
      <w:pPr>
        <w:spacing w:after="0" w:line="240" w:lineRule="auto"/>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A3785C" w14:paraId="23075C9A" w14:textId="77777777" w:rsidTr="00A805CD">
        <w:trPr>
          <w:trHeight w:val="284"/>
        </w:trPr>
        <w:tc>
          <w:tcPr>
            <w:tcW w:w="10456" w:type="dxa"/>
            <w:gridSpan w:val="2"/>
            <w:shd w:val="clear" w:color="auto" w:fill="D9D9D9" w:themeFill="background1" w:themeFillShade="D9"/>
          </w:tcPr>
          <w:p w14:paraId="3AD89CE2" w14:textId="6677FCF8" w:rsidR="00A3785C" w:rsidRDefault="00A3785C" w:rsidP="00A805CD">
            <w:pPr>
              <w:spacing w:before="80"/>
            </w:pPr>
            <w:r>
              <w:rPr>
                <w:rFonts w:ascii="Geomanist Regular" w:hAnsi="Geomanist Regular" w:cs="Arial"/>
                <w:b/>
                <w:bCs/>
                <w:sz w:val="20"/>
                <w:szCs w:val="20"/>
              </w:rPr>
              <w:t xml:space="preserve">Secondary Supervisor </w:t>
            </w:r>
          </w:p>
        </w:tc>
      </w:tr>
      <w:tr w:rsidR="00A3785C" w14:paraId="33D2C383" w14:textId="77777777" w:rsidTr="00A805CD">
        <w:trPr>
          <w:trHeight w:val="284"/>
        </w:trPr>
        <w:tc>
          <w:tcPr>
            <w:tcW w:w="2972" w:type="dxa"/>
            <w:shd w:val="clear" w:color="auto" w:fill="D9D9D9" w:themeFill="background1" w:themeFillShade="D9"/>
          </w:tcPr>
          <w:p w14:paraId="6C7832E5" w14:textId="77777777" w:rsidR="00A3785C" w:rsidRPr="007D7A1B" w:rsidRDefault="00A3785C" w:rsidP="00A805CD">
            <w:pPr>
              <w:spacing w:before="80"/>
              <w:rPr>
                <w:sz w:val="20"/>
                <w:szCs w:val="20"/>
              </w:rPr>
            </w:pPr>
            <w:r w:rsidRPr="007D7A1B">
              <w:rPr>
                <w:sz w:val="20"/>
                <w:szCs w:val="20"/>
              </w:rPr>
              <w:t>Title, name</w:t>
            </w:r>
          </w:p>
        </w:tc>
        <w:tc>
          <w:tcPr>
            <w:tcW w:w="7484" w:type="dxa"/>
          </w:tcPr>
          <w:p w14:paraId="5A4568CF" w14:textId="77777777" w:rsidR="00A3785C" w:rsidRDefault="00A3785C" w:rsidP="00A805CD">
            <w:pPr>
              <w:spacing w:before="80"/>
            </w:pPr>
          </w:p>
        </w:tc>
      </w:tr>
      <w:tr w:rsidR="00A3785C" w14:paraId="764F5BD8" w14:textId="77777777" w:rsidTr="00A805CD">
        <w:trPr>
          <w:trHeight w:val="284"/>
        </w:trPr>
        <w:tc>
          <w:tcPr>
            <w:tcW w:w="2972" w:type="dxa"/>
            <w:shd w:val="clear" w:color="auto" w:fill="D9D9D9" w:themeFill="background1" w:themeFillShade="D9"/>
          </w:tcPr>
          <w:p w14:paraId="37A34B29" w14:textId="77777777" w:rsidR="00A3785C" w:rsidRPr="007D7A1B" w:rsidRDefault="00A3785C" w:rsidP="00A805CD">
            <w:pPr>
              <w:spacing w:before="80"/>
              <w:rPr>
                <w:sz w:val="20"/>
                <w:szCs w:val="20"/>
              </w:rPr>
            </w:pPr>
            <w:r w:rsidRPr="007D7A1B">
              <w:rPr>
                <w:sz w:val="20"/>
                <w:szCs w:val="20"/>
              </w:rPr>
              <w:t>Role</w:t>
            </w:r>
          </w:p>
        </w:tc>
        <w:tc>
          <w:tcPr>
            <w:tcW w:w="7484" w:type="dxa"/>
          </w:tcPr>
          <w:p w14:paraId="0E87442E" w14:textId="77777777" w:rsidR="00A3785C" w:rsidRDefault="00A3785C" w:rsidP="00A805CD">
            <w:pPr>
              <w:spacing w:before="80"/>
            </w:pPr>
          </w:p>
        </w:tc>
      </w:tr>
      <w:tr w:rsidR="00A3785C" w14:paraId="561F92C9" w14:textId="77777777" w:rsidTr="00A805CD">
        <w:trPr>
          <w:trHeight w:val="284"/>
        </w:trPr>
        <w:tc>
          <w:tcPr>
            <w:tcW w:w="2972" w:type="dxa"/>
            <w:shd w:val="clear" w:color="auto" w:fill="D9D9D9" w:themeFill="background1" w:themeFillShade="D9"/>
          </w:tcPr>
          <w:p w14:paraId="5D836414" w14:textId="77777777" w:rsidR="00A3785C" w:rsidRPr="007D7A1B" w:rsidRDefault="00A3785C" w:rsidP="00A805CD">
            <w:pPr>
              <w:spacing w:before="80"/>
              <w:rPr>
                <w:sz w:val="20"/>
                <w:szCs w:val="20"/>
              </w:rPr>
            </w:pPr>
            <w:r w:rsidRPr="007D7A1B">
              <w:rPr>
                <w:sz w:val="20"/>
                <w:szCs w:val="20"/>
              </w:rPr>
              <w:t>Organisation</w:t>
            </w:r>
          </w:p>
        </w:tc>
        <w:tc>
          <w:tcPr>
            <w:tcW w:w="7484" w:type="dxa"/>
          </w:tcPr>
          <w:p w14:paraId="14A341CA" w14:textId="77777777" w:rsidR="00A3785C" w:rsidRDefault="00A3785C" w:rsidP="00A805CD">
            <w:pPr>
              <w:spacing w:before="80"/>
            </w:pPr>
          </w:p>
        </w:tc>
      </w:tr>
      <w:tr w:rsidR="00A3785C" w14:paraId="7EFA3094" w14:textId="77777777" w:rsidTr="00A805CD">
        <w:trPr>
          <w:trHeight w:val="284"/>
        </w:trPr>
        <w:tc>
          <w:tcPr>
            <w:tcW w:w="2972" w:type="dxa"/>
            <w:shd w:val="clear" w:color="auto" w:fill="D9D9D9" w:themeFill="background1" w:themeFillShade="D9"/>
            <w:vAlign w:val="center"/>
          </w:tcPr>
          <w:p w14:paraId="144F0FE6" w14:textId="77777777" w:rsidR="00A3785C" w:rsidRPr="007D7A1B" w:rsidRDefault="00A3785C" w:rsidP="00A805CD">
            <w:pPr>
              <w:spacing w:before="80"/>
              <w:rPr>
                <w:sz w:val="20"/>
                <w:szCs w:val="20"/>
              </w:rPr>
            </w:pPr>
            <w:r w:rsidRPr="007D7A1B">
              <w:rPr>
                <w:sz w:val="20"/>
                <w:szCs w:val="20"/>
              </w:rPr>
              <w:t>Department</w:t>
            </w:r>
          </w:p>
        </w:tc>
        <w:tc>
          <w:tcPr>
            <w:tcW w:w="7484" w:type="dxa"/>
          </w:tcPr>
          <w:p w14:paraId="3821AD18" w14:textId="77777777" w:rsidR="00A3785C" w:rsidRDefault="00A3785C" w:rsidP="00A805CD">
            <w:pPr>
              <w:spacing w:before="80"/>
            </w:pPr>
          </w:p>
        </w:tc>
      </w:tr>
      <w:tr w:rsidR="00A3785C" w14:paraId="33AA6424" w14:textId="77777777" w:rsidTr="00A805CD">
        <w:trPr>
          <w:trHeight w:val="284"/>
        </w:trPr>
        <w:tc>
          <w:tcPr>
            <w:tcW w:w="2972" w:type="dxa"/>
            <w:shd w:val="clear" w:color="auto" w:fill="D9D9D9" w:themeFill="background1" w:themeFillShade="D9"/>
            <w:vAlign w:val="center"/>
          </w:tcPr>
          <w:p w14:paraId="5F26AD2D" w14:textId="77777777" w:rsidR="00A3785C" w:rsidRPr="007D7A1B" w:rsidRDefault="00A3785C" w:rsidP="00A805CD">
            <w:pPr>
              <w:spacing w:before="80"/>
              <w:rPr>
                <w:sz w:val="20"/>
                <w:szCs w:val="20"/>
              </w:rPr>
            </w:pPr>
            <w:r w:rsidRPr="007D7A1B">
              <w:rPr>
                <w:sz w:val="20"/>
                <w:szCs w:val="20"/>
              </w:rPr>
              <w:t>E-mail address</w:t>
            </w:r>
          </w:p>
        </w:tc>
        <w:tc>
          <w:tcPr>
            <w:tcW w:w="7484" w:type="dxa"/>
          </w:tcPr>
          <w:p w14:paraId="69CE8AA9" w14:textId="77777777" w:rsidR="00A3785C" w:rsidRDefault="00A3785C" w:rsidP="00A805CD">
            <w:pPr>
              <w:spacing w:before="80"/>
            </w:pPr>
          </w:p>
        </w:tc>
      </w:tr>
      <w:tr w:rsidR="00A3785C" w14:paraId="1D071059" w14:textId="77777777" w:rsidTr="00A805CD">
        <w:trPr>
          <w:trHeight w:val="284"/>
        </w:trPr>
        <w:tc>
          <w:tcPr>
            <w:tcW w:w="2972" w:type="dxa"/>
            <w:shd w:val="clear" w:color="auto" w:fill="D9D9D9" w:themeFill="background1" w:themeFillShade="D9"/>
          </w:tcPr>
          <w:p w14:paraId="2AD07E63" w14:textId="77777777" w:rsidR="00A3785C" w:rsidRPr="007D7A1B" w:rsidRDefault="00A3785C" w:rsidP="00A805CD">
            <w:pPr>
              <w:spacing w:before="80"/>
              <w:rPr>
                <w:sz w:val="20"/>
                <w:szCs w:val="20"/>
              </w:rPr>
            </w:pPr>
            <w:r w:rsidRPr="007D7A1B">
              <w:rPr>
                <w:sz w:val="20"/>
                <w:szCs w:val="20"/>
              </w:rPr>
              <w:t>Ethnicity</w:t>
            </w:r>
          </w:p>
        </w:tc>
        <w:tc>
          <w:tcPr>
            <w:tcW w:w="7484" w:type="dxa"/>
          </w:tcPr>
          <w:p w14:paraId="1B8D767B" w14:textId="77777777" w:rsidR="00A3785C" w:rsidRDefault="00A3785C" w:rsidP="00A805CD">
            <w:pPr>
              <w:spacing w:before="80"/>
            </w:pPr>
          </w:p>
        </w:tc>
      </w:tr>
      <w:tr w:rsidR="00A3785C" w14:paraId="359EF033" w14:textId="77777777" w:rsidTr="00A805CD">
        <w:trPr>
          <w:trHeight w:val="284"/>
        </w:trPr>
        <w:tc>
          <w:tcPr>
            <w:tcW w:w="2972" w:type="dxa"/>
            <w:shd w:val="clear" w:color="auto" w:fill="D9D9D9" w:themeFill="background1" w:themeFillShade="D9"/>
          </w:tcPr>
          <w:p w14:paraId="330ADAA2" w14:textId="77777777" w:rsidR="00A3785C" w:rsidRPr="007D7A1B" w:rsidRDefault="00A3785C" w:rsidP="00A805CD">
            <w:pPr>
              <w:spacing w:before="80"/>
              <w:rPr>
                <w:sz w:val="20"/>
                <w:szCs w:val="20"/>
              </w:rPr>
            </w:pPr>
            <w:r w:rsidRPr="007D7A1B">
              <w:rPr>
                <w:sz w:val="20"/>
                <w:szCs w:val="20"/>
              </w:rPr>
              <w:t>Iwi, hapū</w:t>
            </w:r>
          </w:p>
        </w:tc>
        <w:tc>
          <w:tcPr>
            <w:tcW w:w="7484" w:type="dxa"/>
          </w:tcPr>
          <w:p w14:paraId="42724A73" w14:textId="77777777" w:rsidR="00A3785C" w:rsidRDefault="00A3785C" w:rsidP="00A805CD">
            <w:pPr>
              <w:spacing w:before="80"/>
            </w:pPr>
          </w:p>
        </w:tc>
      </w:tr>
    </w:tbl>
    <w:p w14:paraId="644DF46D" w14:textId="77777777" w:rsidR="00A37CC8" w:rsidRDefault="00A37CC8" w:rsidP="009F560C">
      <w:pPr>
        <w:pStyle w:val="Heading2"/>
        <w:rPr>
          <w:rFonts w:ascii="Geomanist Medium" w:hAnsi="Geomanist Medium"/>
          <w:color w:val="003F72"/>
          <w:sz w:val="22"/>
          <w:szCs w:val="22"/>
        </w:rPr>
      </w:pPr>
    </w:p>
    <w:p w14:paraId="2ECE2ABF" w14:textId="7BBEDDBF" w:rsidR="009F560C" w:rsidRDefault="00891B01" w:rsidP="009F560C">
      <w:pPr>
        <w:pStyle w:val="Heading2"/>
        <w:rPr>
          <w:rFonts w:ascii="Geomanist Regular" w:hAnsi="Geomanist Regular"/>
          <w:color w:val="000000" w:themeColor="text1"/>
          <w:sz w:val="22"/>
          <w:szCs w:val="22"/>
        </w:rPr>
      </w:pPr>
      <w:proofErr w:type="spellStart"/>
      <w:r w:rsidRPr="00891B01">
        <w:rPr>
          <w:rFonts w:ascii="Geomanist Medium" w:hAnsi="Geomanist Medium"/>
          <w:color w:val="003F72"/>
          <w:sz w:val="22"/>
          <w:szCs w:val="22"/>
        </w:rPr>
        <w:t>Pārongo</w:t>
      </w:r>
      <w:proofErr w:type="spellEnd"/>
      <w:r w:rsidRPr="00891B01">
        <w:rPr>
          <w:rFonts w:ascii="Geomanist Medium" w:hAnsi="Geomanist Medium"/>
          <w:color w:val="003F72"/>
          <w:sz w:val="22"/>
          <w:szCs w:val="22"/>
        </w:rPr>
        <w:t xml:space="preserve"> ā </w:t>
      </w:r>
      <w:proofErr w:type="spellStart"/>
      <w:r w:rsidRPr="00891B01">
        <w:rPr>
          <w:rFonts w:ascii="Geomanist Medium" w:hAnsi="Geomanist Medium"/>
          <w:color w:val="003F72"/>
          <w:sz w:val="22"/>
          <w:szCs w:val="22"/>
        </w:rPr>
        <w:t>Kaiaarahi</w:t>
      </w:r>
      <w:proofErr w:type="spellEnd"/>
      <w:r w:rsidRPr="00891B01">
        <w:rPr>
          <w:rFonts w:ascii="Geomanist Medium" w:hAnsi="Geomanist Medium"/>
          <w:color w:val="003F72"/>
          <w:sz w:val="22"/>
          <w:szCs w:val="22"/>
        </w:rPr>
        <w:t xml:space="preserve"> </w:t>
      </w:r>
      <w:r w:rsidRPr="00934845">
        <w:rPr>
          <w:rFonts w:ascii="Geomanist Medium" w:hAnsi="Geomanist Medium"/>
          <w:color w:val="000000" w:themeColor="text1"/>
          <w:sz w:val="22"/>
          <w:szCs w:val="22"/>
        </w:rPr>
        <w:t xml:space="preserve">– </w:t>
      </w:r>
      <w:r w:rsidRPr="00891B01">
        <w:rPr>
          <w:rFonts w:ascii="Geomanist Medium" w:hAnsi="Geomanist Medium"/>
          <w:color w:val="000000" w:themeColor="text1"/>
          <w:sz w:val="22"/>
          <w:szCs w:val="22"/>
        </w:rPr>
        <w:t>Host Institution</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9F560C" w14:paraId="1D4E2512" w14:textId="77777777" w:rsidTr="00A805CD">
        <w:trPr>
          <w:trHeight w:val="284"/>
        </w:trPr>
        <w:tc>
          <w:tcPr>
            <w:tcW w:w="2972" w:type="dxa"/>
            <w:shd w:val="clear" w:color="auto" w:fill="D9D9D9" w:themeFill="background1" w:themeFillShade="D9"/>
          </w:tcPr>
          <w:p w14:paraId="4605BDB4" w14:textId="348FFEC6" w:rsidR="009F560C" w:rsidRPr="007D7A1B" w:rsidRDefault="00891B01" w:rsidP="00A805CD">
            <w:pPr>
              <w:spacing w:before="80"/>
              <w:rPr>
                <w:sz w:val="20"/>
                <w:szCs w:val="20"/>
              </w:rPr>
            </w:pPr>
            <w:r w:rsidRPr="007D7A1B">
              <w:rPr>
                <w:sz w:val="20"/>
                <w:szCs w:val="20"/>
              </w:rPr>
              <w:t>Contact name</w:t>
            </w:r>
          </w:p>
        </w:tc>
        <w:tc>
          <w:tcPr>
            <w:tcW w:w="7484" w:type="dxa"/>
          </w:tcPr>
          <w:p w14:paraId="654B8585" w14:textId="77777777" w:rsidR="009F560C" w:rsidRDefault="009F560C" w:rsidP="00A805CD">
            <w:pPr>
              <w:spacing w:before="80"/>
            </w:pPr>
          </w:p>
        </w:tc>
      </w:tr>
      <w:tr w:rsidR="009F560C" w14:paraId="14B8C9A0" w14:textId="77777777" w:rsidTr="00A805CD">
        <w:trPr>
          <w:trHeight w:val="284"/>
        </w:trPr>
        <w:tc>
          <w:tcPr>
            <w:tcW w:w="2972" w:type="dxa"/>
            <w:shd w:val="clear" w:color="auto" w:fill="D9D9D9" w:themeFill="background1" w:themeFillShade="D9"/>
          </w:tcPr>
          <w:p w14:paraId="59F0F0A4" w14:textId="09DFAA09" w:rsidR="009F560C" w:rsidRPr="007D7A1B" w:rsidRDefault="00891B01" w:rsidP="00A805CD">
            <w:pPr>
              <w:spacing w:before="80"/>
              <w:rPr>
                <w:sz w:val="20"/>
                <w:szCs w:val="20"/>
              </w:rPr>
            </w:pPr>
            <w:r w:rsidRPr="007D7A1B">
              <w:rPr>
                <w:sz w:val="20"/>
                <w:szCs w:val="20"/>
              </w:rPr>
              <w:t>Address</w:t>
            </w:r>
          </w:p>
        </w:tc>
        <w:tc>
          <w:tcPr>
            <w:tcW w:w="7484" w:type="dxa"/>
          </w:tcPr>
          <w:p w14:paraId="0B4C99E6" w14:textId="77777777" w:rsidR="009F560C" w:rsidRDefault="009F560C" w:rsidP="00A805CD">
            <w:pPr>
              <w:spacing w:before="80"/>
            </w:pPr>
          </w:p>
        </w:tc>
      </w:tr>
      <w:tr w:rsidR="009F560C" w14:paraId="608F55B5" w14:textId="77777777" w:rsidTr="00A805CD">
        <w:trPr>
          <w:trHeight w:val="284"/>
        </w:trPr>
        <w:tc>
          <w:tcPr>
            <w:tcW w:w="2972" w:type="dxa"/>
            <w:shd w:val="clear" w:color="auto" w:fill="D9D9D9" w:themeFill="background1" w:themeFillShade="D9"/>
          </w:tcPr>
          <w:p w14:paraId="101BB407" w14:textId="424260A2" w:rsidR="009F560C" w:rsidRPr="007D7A1B" w:rsidRDefault="00C66295" w:rsidP="00A805CD">
            <w:pPr>
              <w:spacing w:before="80"/>
              <w:rPr>
                <w:sz w:val="20"/>
                <w:szCs w:val="20"/>
              </w:rPr>
            </w:pPr>
            <w:r w:rsidRPr="007D7A1B">
              <w:rPr>
                <w:sz w:val="20"/>
                <w:szCs w:val="20"/>
              </w:rPr>
              <w:t>Research office email address</w:t>
            </w:r>
          </w:p>
        </w:tc>
        <w:tc>
          <w:tcPr>
            <w:tcW w:w="7484" w:type="dxa"/>
          </w:tcPr>
          <w:p w14:paraId="11D62D2A" w14:textId="77777777" w:rsidR="009F560C" w:rsidRDefault="009F560C" w:rsidP="00A805CD">
            <w:pPr>
              <w:spacing w:before="80"/>
            </w:pPr>
          </w:p>
        </w:tc>
      </w:tr>
    </w:tbl>
    <w:p w14:paraId="65F621A4" w14:textId="77777777" w:rsidR="00C66295" w:rsidRDefault="00C66295" w:rsidP="00C66295">
      <w:pPr>
        <w:pStyle w:val="Heading2"/>
        <w:rPr>
          <w:rFonts w:ascii="Geomanist Medium" w:hAnsi="Geomanist Medium"/>
          <w:color w:val="003F72"/>
          <w:sz w:val="22"/>
          <w:szCs w:val="22"/>
        </w:rPr>
      </w:pPr>
    </w:p>
    <w:p w14:paraId="2E757608" w14:textId="6918951E" w:rsidR="00C66295" w:rsidRDefault="00C66295" w:rsidP="00C66295">
      <w:pPr>
        <w:pStyle w:val="Heading2"/>
        <w:rPr>
          <w:rFonts w:ascii="Geomanist Regular" w:hAnsi="Geomanist Regular"/>
          <w:color w:val="000000" w:themeColor="text1"/>
          <w:sz w:val="22"/>
          <w:szCs w:val="22"/>
        </w:rPr>
      </w:pPr>
      <w:proofErr w:type="spellStart"/>
      <w:r w:rsidRPr="00891B01">
        <w:rPr>
          <w:rFonts w:ascii="Geomanist Medium" w:hAnsi="Geomanist Medium"/>
          <w:color w:val="003F72"/>
          <w:sz w:val="22"/>
          <w:szCs w:val="22"/>
        </w:rPr>
        <w:t>Pārongo</w:t>
      </w:r>
      <w:proofErr w:type="spellEnd"/>
      <w:r w:rsidRPr="00891B01">
        <w:rPr>
          <w:rFonts w:ascii="Geomanist Medium" w:hAnsi="Geomanist Medium"/>
          <w:color w:val="003F72"/>
          <w:sz w:val="22"/>
          <w:szCs w:val="22"/>
        </w:rPr>
        <w:t xml:space="preserve"> ā </w:t>
      </w:r>
      <w:proofErr w:type="spellStart"/>
      <w:r w:rsidRPr="00891B01">
        <w:rPr>
          <w:rFonts w:ascii="Geomanist Medium" w:hAnsi="Geomanist Medium"/>
          <w:color w:val="003F72"/>
          <w:sz w:val="22"/>
          <w:szCs w:val="22"/>
        </w:rPr>
        <w:t>Kaiaarahi</w:t>
      </w:r>
      <w:proofErr w:type="spellEnd"/>
      <w:r w:rsidRPr="00891B01">
        <w:rPr>
          <w:rFonts w:ascii="Geomanist Medium" w:hAnsi="Geomanist Medium"/>
          <w:color w:val="003F72"/>
          <w:sz w:val="22"/>
          <w:szCs w:val="22"/>
        </w:rPr>
        <w:t xml:space="preserve"> </w:t>
      </w:r>
      <w:r w:rsidRPr="00934845">
        <w:rPr>
          <w:rFonts w:ascii="Geomanist Medium" w:hAnsi="Geomanist Medium"/>
          <w:color w:val="000000" w:themeColor="text1"/>
          <w:sz w:val="22"/>
          <w:szCs w:val="22"/>
        </w:rPr>
        <w:t>–</w:t>
      </w:r>
      <w:r w:rsidRPr="00891B01">
        <w:rPr>
          <w:rFonts w:ascii="Geomanist Medium" w:hAnsi="Geomanist Medium"/>
          <w:sz w:val="22"/>
          <w:szCs w:val="22"/>
        </w:rPr>
        <w:t xml:space="preserve"> </w:t>
      </w:r>
      <w:r>
        <w:rPr>
          <w:rFonts w:ascii="Geomanist Medium" w:hAnsi="Geomanist Medium"/>
          <w:color w:val="000000" w:themeColor="text1"/>
          <w:sz w:val="22"/>
          <w:szCs w:val="22"/>
        </w:rPr>
        <w:t>Placement</w:t>
      </w:r>
      <w:r w:rsidRPr="00891B01">
        <w:rPr>
          <w:rFonts w:ascii="Geomanist Medium" w:hAnsi="Geomanist Medium"/>
          <w:color w:val="000000" w:themeColor="text1"/>
          <w:sz w:val="22"/>
          <w:szCs w:val="22"/>
        </w:rPr>
        <w:t xml:space="preserve"> Institution</w:t>
      </w:r>
      <w:r>
        <w:rPr>
          <w:rFonts w:ascii="Geomanist Medium" w:hAnsi="Geomanist Medium"/>
          <w:color w:val="000000" w:themeColor="text1"/>
          <w:sz w:val="22"/>
          <w:szCs w:val="22"/>
        </w:rPr>
        <w:t xml:space="preserve"> (if applicable)</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C66295" w14:paraId="3301771F" w14:textId="77777777" w:rsidTr="00A805CD">
        <w:trPr>
          <w:trHeight w:val="284"/>
        </w:trPr>
        <w:tc>
          <w:tcPr>
            <w:tcW w:w="2972" w:type="dxa"/>
            <w:shd w:val="clear" w:color="auto" w:fill="D9D9D9" w:themeFill="background1" w:themeFillShade="D9"/>
          </w:tcPr>
          <w:p w14:paraId="6B3DE87F" w14:textId="77777777" w:rsidR="00C66295" w:rsidRPr="007D7A1B" w:rsidRDefault="00C66295" w:rsidP="00A805CD">
            <w:pPr>
              <w:spacing w:before="80"/>
              <w:rPr>
                <w:sz w:val="20"/>
                <w:szCs w:val="20"/>
              </w:rPr>
            </w:pPr>
            <w:r w:rsidRPr="007D7A1B">
              <w:rPr>
                <w:sz w:val="20"/>
                <w:szCs w:val="20"/>
              </w:rPr>
              <w:t>Contact name</w:t>
            </w:r>
          </w:p>
        </w:tc>
        <w:tc>
          <w:tcPr>
            <w:tcW w:w="7484" w:type="dxa"/>
          </w:tcPr>
          <w:p w14:paraId="410D36F0" w14:textId="77777777" w:rsidR="00C66295" w:rsidRDefault="00C66295" w:rsidP="00A805CD">
            <w:pPr>
              <w:spacing w:before="80"/>
            </w:pPr>
          </w:p>
        </w:tc>
      </w:tr>
      <w:tr w:rsidR="00C66295" w14:paraId="2EE8B4A3" w14:textId="77777777" w:rsidTr="00A805CD">
        <w:trPr>
          <w:trHeight w:val="284"/>
        </w:trPr>
        <w:tc>
          <w:tcPr>
            <w:tcW w:w="2972" w:type="dxa"/>
            <w:shd w:val="clear" w:color="auto" w:fill="D9D9D9" w:themeFill="background1" w:themeFillShade="D9"/>
          </w:tcPr>
          <w:p w14:paraId="5A43A33F" w14:textId="77777777" w:rsidR="00C66295" w:rsidRPr="007D7A1B" w:rsidRDefault="00C66295" w:rsidP="00A805CD">
            <w:pPr>
              <w:spacing w:before="80"/>
              <w:rPr>
                <w:sz w:val="20"/>
                <w:szCs w:val="20"/>
              </w:rPr>
            </w:pPr>
            <w:r w:rsidRPr="007D7A1B">
              <w:rPr>
                <w:sz w:val="20"/>
                <w:szCs w:val="20"/>
              </w:rPr>
              <w:t>Address</w:t>
            </w:r>
          </w:p>
        </w:tc>
        <w:tc>
          <w:tcPr>
            <w:tcW w:w="7484" w:type="dxa"/>
          </w:tcPr>
          <w:p w14:paraId="6FDA908F" w14:textId="77777777" w:rsidR="00C66295" w:rsidRDefault="00C66295" w:rsidP="00A805CD">
            <w:pPr>
              <w:spacing w:before="80"/>
            </w:pPr>
          </w:p>
        </w:tc>
      </w:tr>
      <w:tr w:rsidR="00C66295" w14:paraId="0090A09D" w14:textId="77777777" w:rsidTr="00A805CD">
        <w:trPr>
          <w:trHeight w:val="284"/>
        </w:trPr>
        <w:tc>
          <w:tcPr>
            <w:tcW w:w="2972" w:type="dxa"/>
            <w:shd w:val="clear" w:color="auto" w:fill="D9D9D9" w:themeFill="background1" w:themeFillShade="D9"/>
          </w:tcPr>
          <w:p w14:paraId="3066A044" w14:textId="786A3C39" w:rsidR="00C66295" w:rsidRPr="007D7A1B" w:rsidRDefault="00C66295" w:rsidP="00A805CD">
            <w:pPr>
              <w:spacing w:before="80"/>
              <w:rPr>
                <w:sz w:val="20"/>
                <w:szCs w:val="20"/>
              </w:rPr>
            </w:pPr>
            <w:r w:rsidRPr="007D7A1B">
              <w:rPr>
                <w:sz w:val="20"/>
                <w:szCs w:val="20"/>
              </w:rPr>
              <w:t>Placement email address</w:t>
            </w:r>
          </w:p>
        </w:tc>
        <w:tc>
          <w:tcPr>
            <w:tcW w:w="7484" w:type="dxa"/>
          </w:tcPr>
          <w:p w14:paraId="6C1F1C61" w14:textId="77777777" w:rsidR="00C66295" w:rsidRDefault="00C66295" w:rsidP="00A805CD">
            <w:pPr>
              <w:spacing w:before="80"/>
            </w:pPr>
          </w:p>
        </w:tc>
      </w:tr>
    </w:tbl>
    <w:p w14:paraId="476E65C0" w14:textId="77777777" w:rsidR="00C66295" w:rsidRDefault="00C66295" w:rsidP="00C66295">
      <w:pPr>
        <w:pStyle w:val="Heading2"/>
        <w:rPr>
          <w:rFonts w:ascii="Geomanist Medium" w:hAnsi="Geomanist Medium"/>
          <w:color w:val="003F72"/>
          <w:sz w:val="22"/>
          <w:szCs w:val="22"/>
        </w:rPr>
      </w:pPr>
    </w:p>
    <w:p w14:paraId="564B57FE" w14:textId="77777777" w:rsidR="009F560C" w:rsidRDefault="009F560C" w:rsidP="00023E88">
      <w:pPr>
        <w:pStyle w:val="Heading2"/>
        <w:rPr>
          <w:rFonts w:ascii="Geomanist Medium" w:hAnsi="Geomanist Medium"/>
          <w:color w:val="003F72"/>
          <w:sz w:val="22"/>
          <w:szCs w:val="22"/>
        </w:rPr>
      </w:pPr>
    </w:p>
    <w:p w14:paraId="683C8F7A" w14:textId="6D7AC621" w:rsidR="004901CE" w:rsidRPr="004E23E7" w:rsidRDefault="004901CE" w:rsidP="004901CE">
      <w:pPr>
        <w:rPr>
          <w:rFonts w:ascii="Geomanist Medium" w:eastAsiaTheme="majorEastAsia" w:hAnsi="Geomanist Medium" w:cstheme="majorBidi"/>
          <w:color w:val="003F72"/>
          <w:sz w:val="28"/>
          <w:szCs w:val="28"/>
        </w:rPr>
      </w:pPr>
      <w:r w:rsidRPr="004E23E7">
        <w:rPr>
          <w:rFonts w:ascii="Geomanist Medium" w:eastAsiaTheme="majorEastAsia" w:hAnsi="Geomanist Medium" w:cstheme="majorBidi"/>
          <w:color w:val="003F72"/>
          <w:sz w:val="28"/>
          <w:szCs w:val="28"/>
        </w:rPr>
        <w:t>Declaration of submission</w:t>
      </w:r>
    </w:p>
    <w:p w14:paraId="76593287" w14:textId="77777777" w:rsidR="004901CE" w:rsidRPr="004901CE" w:rsidRDefault="004901CE" w:rsidP="004901CE">
      <w:pPr>
        <w:rPr>
          <w:rFonts w:ascii="Geomanist Regular" w:hAnsi="Geomanist Regular"/>
          <w:sz w:val="20"/>
          <w:szCs w:val="20"/>
        </w:rPr>
      </w:pPr>
      <w:r w:rsidRPr="004901CE">
        <w:rPr>
          <w:rFonts w:ascii="Geomanist Regular" w:hAnsi="Geomanist Regular"/>
          <w:sz w:val="20"/>
          <w:szCs w:val="20"/>
        </w:rPr>
        <w:t xml:space="preserve">The named applicant declares that the information submitted in this application is true and correct.   </w:t>
      </w:r>
    </w:p>
    <w:p w14:paraId="57FE750E" w14:textId="2DFA55A7" w:rsidR="009F560C" w:rsidRPr="00057947" w:rsidRDefault="004901CE" w:rsidP="00057947">
      <w:pPr>
        <w:rPr>
          <w:rFonts w:ascii="Geomanist Regular" w:hAnsi="Geomanist Regular"/>
          <w:sz w:val="20"/>
          <w:szCs w:val="20"/>
        </w:rPr>
      </w:pPr>
      <w:r w:rsidRPr="004901CE">
        <w:rPr>
          <w:rFonts w:ascii="Geomanist Regular" w:hAnsi="Geomanist Regular"/>
          <w:sz w:val="20"/>
          <w:szCs w:val="20"/>
        </w:rPr>
        <w:t>My Primary and Secondary supervisors support this application by signing below. The required departmental head is in support of this application.</w:t>
      </w:r>
    </w:p>
    <w:p w14:paraId="676CE8FB" w14:textId="77777777" w:rsidR="009F560C" w:rsidRDefault="009F560C" w:rsidP="00023E88">
      <w:pPr>
        <w:pStyle w:val="Heading2"/>
        <w:rPr>
          <w:rFonts w:ascii="Geomanist Medium" w:hAnsi="Geomanist Medium"/>
          <w:color w:val="003F72"/>
          <w:sz w:val="22"/>
          <w:szCs w:val="22"/>
        </w:rPr>
      </w:pPr>
    </w:p>
    <w:p w14:paraId="5614E91D" w14:textId="0B9E57A7" w:rsidR="00023E88" w:rsidRPr="00057947" w:rsidRDefault="00934845" w:rsidP="00057947">
      <w:pPr>
        <w:pStyle w:val="Heading2"/>
        <w:rPr>
          <w:rFonts w:ascii="Geomanist Medium" w:hAnsi="Geomanist Medium"/>
          <w:color w:val="003F72"/>
          <w:sz w:val="22"/>
          <w:szCs w:val="22"/>
        </w:rPr>
      </w:pPr>
      <w:r>
        <w:rPr>
          <w:rFonts w:ascii="Geomanist Medium" w:hAnsi="Geomanist Medium"/>
          <w:color w:val="003F72"/>
          <w:sz w:val="22"/>
          <w:szCs w:val="22"/>
        </w:rPr>
        <w:t>Applicant</w:t>
      </w:r>
      <w:r w:rsidR="00023E88" w:rsidRPr="00CE32A3">
        <w:rPr>
          <w:rFonts w:ascii="Geomanist Medium" w:hAnsi="Geomanist Medium"/>
          <w:color w:val="003F72"/>
          <w:sz w:val="22"/>
          <w:szCs w:val="22"/>
        </w:rPr>
        <w:t xml:space="preserve"> Signature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71528F" w14:paraId="65A21043" w14:textId="77777777" w:rsidTr="00841864">
        <w:trPr>
          <w:trHeight w:val="284"/>
        </w:trPr>
        <w:tc>
          <w:tcPr>
            <w:tcW w:w="2972" w:type="dxa"/>
            <w:shd w:val="clear" w:color="auto" w:fill="D9D9D9" w:themeFill="background1" w:themeFillShade="D9"/>
            <w:vAlign w:val="center"/>
          </w:tcPr>
          <w:p w14:paraId="7F16D479" w14:textId="7A002099" w:rsidR="0071528F" w:rsidRPr="007D7A1B" w:rsidRDefault="00057947" w:rsidP="0071528F">
            <w:pPr>
              <w:spacing w:before="80"/>
              <w:rPr>
                <w:sz w:val="20"/>
                <w:szCs w:val="20"/>
              </w:rPr>
            </w:pPr>
            <w:r w:rsidRPr="007D7A1B">
              <w:rPr>
                <w:sz w:val="20"/>
                <w:szCs w:val="20"/>
              </w:rPr>
              <w:t>Signature</w:t>
            </w:r>
          </w:p>
        </w:tc>
        <w:tc>
          <w:tcPr>
            <w:tcW w:w="7484" w:type="dxa"/>
          </w:tcPr>
          <w:p w14:paraId="422DD4E4" w14:textId="77777777" w:rsidR="0071528F" w:rsidRDefault="0071528F" w:rsidP="0071528F">
            <w:pPr>
              <w:spacing w:before="80"/>
            </w:pPr>
          </w:p>
          <w:p w14:paraId="2F5E15C9" w14:textId="77777777" w:rsidR="00060AFE" w:rsidRDefault="00060AFE" w:rsidP="0071528F">
            <w:pPr>
              <w:spacing w:before="80"/>
            </w:pPr>
          </w:p>
          <w:p w14:paraId="29E231ED" w14:textId="77777777" w:rsidR="00060AFE" w:rsidRDefault="00060AFE" w:rsidP="0071528F">
            <w:pPr>
              <w:spacing w:before="80"/>
            </w:pPr>
          </w:p>
        </w:tc>
      </w:tr>
      <w:tr w:rsidR="00060AFE" w14:paraId="5D1E6D43" w14:textId="77777777" w:rsidTr="00841864">
        <w:trPr>
          <w:trHeight w:val="284"/>
        </w:trPr>
        <w:tc>
          <w:tcPr>
            <w:tcW w:w="2972" w:type="dxa"/>
            <w:shd w:val="clear" w:color="auto" w:fill="D9D9D9" w:themeFill="background1" w:themeFillShade="D9"/>
            <w:vAlign w:val="center"/>
          </w:tcPr>
          <w:p w14:paraId="5C99B7BF" w14:textId="509B0324" w:rsidR="00060AFE" w:rsidRPr="007D7A1B" w:rsidRDefault="00060AFE" w:rsidP="0071528F">
            <w:pPr>
              <w:spacing w:before="80"/>
              <w:rPr>
                <w:sz w:val="20"/>
                <w:szCs w:val="20"/>
              </w:rPr>
            </w:pPr>
            <w:r w:rsidRPr="007D7A1B">
              <w:rPr>
                <w:sz w:val="20"/>
                <w:szCs w:val="20"/>
              </w:rPr>
              <w:t>Name</w:t>
            </w:r>
          </w:p>
        </w:tc>
        <w:tc>
          <w:tcPr>
            <w:tcW w:w="7484" w:type="dxa"/>
          </w:tcPr>
          <w:p w14:paraId="102B02FD" w14:textId="77777777" w:rsidR="00060AFE" w:rsidRDefault="00060AFE" w:rsidP="0071528F">
            <w:pPr>
              <w:spacing w:before="80"/>
            </w:pPr>
          </w:p>
        </w:tc>
      </w:tr>
      <w:tr w:rsidR="00060AFE" w14:paraId="621CC2FD" w14:textId="77777777" w:rsidTr="00841864">
        <w:trPr>
          <w:trHeight w:val="284"/>
        </w:trPr>
        <w:tc>
          <w:tcPr>
            <w:tcW w:w="2972" w:type="dxa"/>
            <w:shd w:val="clear" w:color="auto" w:fill="D9D9D9" w:themeFill="background1" w:themeFillShade="D9"/>
            <w:vAlign w:val="center"/>
          </w:tcPr>
          <w:p w14:paraId="0B66FA72" w14:textId="1C2A0CC2" w:rsidR="00060AFE" w:rsidRPr="007D7A1B" w:rsidRDefault="00060AFE" w:rsidP="0071528F">
            <w:pPr>
              <w:spacing w:before="80"/>
              <w:rPr>
                <w:sz w:val="20"/>
                <w:szCs w:val="20"/>
              </w:rPr>
            </w:pPr>
            <w:r w:rsidRPr="007D7A1B">
              <w:rPr>
                <w:sz w:val="20"/>
                <w:szCs w:val="20"/>
              </w:rPr>
              <w:t>Date</w:t>
            </w:r>
          </w:p>
        </w:tc>
        <w:tc>
          <w:tcPr>
            <w:tcW w:w="7484" w:type="dxa"/>
          </w:tcPr>
          <w:p w14:paraId="08A2A190" w14:textId="77777777" w:rsidR="00060AFE" w:rsidRDefault="00060AFE" w:rsidP="0071528F">
            <w:pPr>
              <w:spacing w:before="80"/>
            </w:pPr>
          </w:p>
        </w:tc>
      </w:tr>
    </w:tbl>
    <w:p w14:paraId="01555CBE" w14:textId="77777777" w:rsidR="0071528F" w:rsidRDefault="0071528F" w:rsidP="00441342">
      <w:pPr>
        <w:spacing w:after="0"/>
        <w:rPr>
          <w:rFonts w:ascii="Geomanist Regular" w:hAnsi="Geomanist Regular"/>
          <w:b/>
          <w:color w:val="2F5496" w:themeColor="accent1" w:themeShade="BF"/>
          <w:sz w:val="20"/>
          <w:szCs w:val="20"/>
        </w:rPr>
      </w:pPr>
    </w:p>
    <w:p w14:paraId="1EB1F1DC" w14:textId="77777777" w:rsidR="0071528F" w:rsidRPr="00D65C13" w:rsidRDefault="0071528F" w:rsidP="00441342">
      <w:pPr>
        <w:spacing w:after="0"/>
        <w:rPr>
          <w:rFonts w:ascii="Geomanist Regular" w:hAnsi="Geomanist Regular"/>
          <w:b/>
          <w:color w:val="2F5496" w:themeColor="accent1" w:themeShade="BF"/>
          <w:sz w:val="20"/>
          <w:szCs w:val="20"/>
        </w:rPr>
      </w:pPr>
    </w:p>
    <w:p w14:paraId="53778E48" w14:textId="792EEC3A" w:rsidR="00934845" w:rsidRPr="00057947" w:rsidRDefault="00057947" w:rsidP="00057947">
      <w:pPr>
        <w:pStyle w:val="Heading2"/>
        <w:rPr>
          <w:rFonts w:ascii="Geomanist Medium" w:hAnsi="Geomanist Medium"/>
          <w:color w:val="003F72"/>
          <w:sz w:val="22"/>
          <w:szCs w:val="22"/>
        </w:rPr>
      </w:pPr>
      <w:r>
        <w:rPr>
          <w:rFonts w:ascii="Geomanist Medium" w:hAnsi="Geomanist Medium"/>
          <w:color w:val="003F72"/>
          <w:sz w:val="22"/>
          <w:szCs w:val="22"/>
        </w:rPr>
        <w:t>Primary Supervisor</w:t>
      </w:r>
      <w:r w:rsidR="00934845" w:rsidRPr="00CE32A3">
        <w:rPr>
          <w:rFonts w:ascii="Geomanist Medium" w:hAnsi="Geomanist Medium"/>
          <w:color w:val="003F72"/>
          <w:sz w:val="22"/>
          <w:szCs w:val="22"/>
        </w:rPr>
        <w:t xml:space="preserve"> Signature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934845" w14:paraId="27D2499A" w14:textId="77777777" w:rsidTr="00A805CD">
        <w:trPr>
          <w:trHeight w:val="284"/>
        </w:trPr>
        <w:tc>
          <w:tcPr>
            <w:tcW w:w="2972" w:type="dxa"/>
            <w:shd w:val="clear" w:color="auto" w:fill="D9D9D9" w:themeFill="background1" w:themeFillShade="D9"/>
            <w:vAlign w:val="center"/>
          </w:tcPr>
          <w:p w14:paraId="2C9A4550" w14:textId="5235D3EF" w:rsidR="00934845" w:rsidRPr="007D7A1B" w:rsidRDefault="00057947" w:rsidP="00A805CD">
            <w:pPr>
              <w:spacing w:before="80"/>
              <w:rPr>
                <w:sz w:val="20"/>
                <w:szCs w:val="20"/>
              </w:rPr>
            </w:pPr>
            <w:r w:rsidRPr="007D7A1B">
              <w:rPr>
                <w:sz w:val="20"/>
                <w:szCs w:val="20"/>
              </w:rPr>
              <w:t>S</w:t>
            </w:r>
            <w:r w:rsidR="00934845" w:rsidRPr="007D7A1B">
              <w:rPr>
                <w:sz w:val="20"/>
                <w:szCs w:val="20"/>
              </w:rPr>
              <w:t>ignature</w:t>
            </w:r>
          </w:p>
        </w:tc>
        <w:tc>
          <w:tcPr>
            <w:tcW w:w="7484" w:type="dxa"/>
          </w:tcPr>
          <w:p w14:paraId="3561C9C8" w14:textId="77777777" w:rsidR="00934845" w:rsidRDefault="00934845" w:rsidP="00A805CD">
            <w:pPr>
              <w:spacing w:before="80"/>
            </w:pPr>
          </w:p>
          <w:p w14:paraId="0386CE95" w14:textId="77777777" w:rsidR="00934845" w:rsidRDefault="00934845" w:rsidP="00A805CD">
            <w:pPr>
              <w:spacing w:before="80"/>
            </w:pPr>
          </w:p>
          <w:p w14:paraId="65AFE432" w14:textId="77777777" w:rsidR="00934845" w:rsidRDefault="00934845" w:rsidP="00A805CD">
            <w:pPr>
              <w:spacing w:before="80"/>
            </w:pPr>
          </w:p>
        </w:tc>
      </w:tr>
      <w:tr w:rsidR="00934845" w14:paraId="373B9FB7" w14:textId="77777777" w:rsidTr="00A805CD">
        <w:trPr>
          <w:trHeight w:val="284"/>
        </w:trPr>
        <w:tc>
          <w:tcPr>
            <w:tcW w:w="2972" w:type="dxa"/>
            <w:shd w:val="clear" w:color="auto" w:fill="D9D9D9" w:themeFill="background1" w:themeFillShade="D9"/>
            <w:vAlign w:val="center"/>
          </w:tcPr>
          <w:p w14:paraId="495E60F3" w14:textId="77777777" w:rsidR="00934845" w:rsidRPr="007D7A1B" w:rsidRDefault="00934845" w:rsidP="00A805CD">
            <w:pPr>
              <w:spacing w:before="80"/>
              <w:rPr>
                <w:sz w:val="20"/>
                <w:szCs w:val="20"/>
              </w:rPr>
            </w:pPr>
            <w:r w:rsidRPr="007D7A1B">
              <w:rPr>
                <w:sz w:val="20"/>
                <w:szCs w:val="20"/>
              </w:rPr>
              <w:t>Name</w:t>
            </w:r>
          </w:p>
        </w:tc>
        <w:tc>
          <w:tcPr>
            <w:tcW w:w="7484" w:type="dxa"/>
          </w:tcPr>
          <w:p w14:paraId="44BA3979" w14:textId="77777777" w:rsidR="00934845" w:rsidRDefault="00934845" w:rsidP="00A805CD">
            <w:pPr>
              <w:spacing w:before="80"/>
            </w:pPr>
          </w:p>
        </w:tc>
      </w:tr>
      <w:tr w:rsidR="00934845" w14:paraId="64A3A15A" w14:textId="77777777" w:rsidTr="00A805CD">
        <w:trPr>
          <w:trHeight w:val="284"/>
        </w:trPr>
        <w:tc>
          <w:tcPr>
            <w:tcW w:w="2972" w:type="dxa"/>
            <w:shd w:val="clear" w:color="auto" w:fill="D9D9D9" w:themeFill="background1" w:themeFillShade="D9"/>
            <w:vAlign w:val="center"/>
          </w:tcPr>
          <w:p w14:paraId="056AF145" w14:textId="77777777" w:rsidR="00934845" w:rsidRPr="007D7A1B" w:rsidRDefault="00934845" w:rsidP="00A805CD">
            <w:pPr>
              <w:spacing w:before="80"/>
              <w:rPr>
                <w:sz w:val="20"/>
                <w:szCs w:val="20"/>
              </w:rPr>
            </w:pPr>
            <w:r w:rsidRPr="007D7A1B">
              <w:rPr>
                <w:sz w:val="20"/>
                <w:szCs w:val="20"/>
              </w:rPr>
              <w:t>Date</w:t>
            </w:r>
          </w:p>
        </w:tc>
        <w:tc>
          <w:tcPr>
            <w:tcW w:w="7484" w:type="dxa"/>
          </w:tcPr>
          <w:p w14:paraId="72B6A9F9" w14:textId="77777777" w:rsidR="00934845" w:rsidRDefault="00934845" w:rsidP="00A805CD">
            <w:pPr>
              <w:spacing w:before="80"/>
            </w:pPr>
          </w:p>
        </w:tc>
      </w:tr>
    </w:tbl>
    <w:p w14:paraId="7471E91C" w14:textId="77777777" w:rsidR="00934845" w:rsidRDefault="00934845" w:rsidP="00934845">
      <w:pPr>
        <w:spacing w:after="0"/>
        <w:rPr>
          <w:rFonts w:ascii="Geomanist Regular" w:hAnsi="Geomanist Regular"/>
          <w:b/>
          <w:color w:val="2F5496" w:themeColor="accent1" w:themeShade="BF"/>
          <w:sz w:val="20"/>
          <w:szCs w:val="20"/>
        </w:rPr>
      </w:pPr>
    </w:p>
    <w:p w14:paraId="0A188EEC" w14:textId="6199525C" w:rsidR="758FB08D" w:rsidRDefault="758FB08D" w:rsidP="758FB08D">
      <w:pPr>
        <w:spacing w:after="0"/>
        <w:rPr>
          <w:rFonts w:ascii="Geomanist Regular" w:hAnsi="Geomanist Regular"/>
          <w:b/>
          <w:bCs/>
          <w:color w:val="2F5496" w:themeColor="accent1" w:themeShade="BF"/>
          <w:sz w:val="20"/>
          <w:szCs w:val="20"/>
        </w:rPr>
      </w:pPr>
    </w:p>
    <w:p w14:paraId="6E7631D5" w14:textId="139AD792" w:rsidR="00057947" w:rsidRPr="00057947" w:rsidRDefault="00057947" w:rsidP="00057947">
      <w:pPr>
        <w:pStyle w:val="Heading2"/>
        <w:rPr>
          <w:rFonts w:ascii="Geomanist Medium" w:hAnsi="Geomanist Medium"/>
          <w:color w:val="003F72"/>
          <w:sz w:val="22"/>
          <w:szCs w:val="22"/>
        </w:rPr>
      </w:pPr>
      <w:r>
        <w:rPr>
          <w:rFonts w:ascii="Geomanist Medium" w:hAnsi="Geomanist Medium"/>
          <w:color w:val="003F72"/>
          <w:sz w:val="22"/>
          <w:szCs w:val="22"/>
        </w:rPr>
        <w:t>Secondary Supervisor</w:t>
      </w:r>
      <w:r w:rsidRPr="00CE32A3">
        <w:rPr>
          <w:rFonts w:ascii="Geomanist Medium" w:hAnsi="Geomanist Medium"/>
          <w:color w:val="003F72"/>
          <w:sz w:val="22"/>
          <w:szCs w:val="22"/>
        </w:rPr>
        <w:t xml:space="preserve"> Signature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057947" w14:paraId="4A6E206D" w14:textId="77777777" w:rsidTr="00A805CD">
        <w:trPr>
          <w:trHeight w:val="284"/>
        </w:trPr>
        <w:tc>
          <w:tcPr>
            <w:tcW w:w="2972" w:type="dxa"/>
            <w:shd w:val="clear" w:color="auto" w:fill="D9D9D9" w:themeFill="background1" w:themeFillShade="D9"/>
            <w:vAlign w:val="center"/>
          </w:tcPr>
          <w:p w14:paraId="476299A3" w14:textId="77777777" w:rsidR="00057947" w:rsidRPr="007D7A1B" w:rsidRDefault="00057947" w:rsidP="00A805CD">
            <w:pPr>
              <w:spacing w:before="80"/>
              <w:rPr>
                <w:sz w:val="20"/>
                <w:szCs w:val="20"/>
              </w:rPr>
            </w:pPr>
            <w:r w:rsidRPr="007D7A1B">
              <w:rPr>
                <w:sz w:val="20"/>
                <w:szCs w:val="20"/>
              </w:rPr>
              <w:t>Signature</w:t>
            </w:r>
          </w:p>
        </w:tc>
        <w:tc>
          <w:tcPr>
            <w:tcW w:w="7484" w:type="dxa"/>
          </w:tcPr>
          <w:p w14:paraId="2CACD35D" w14:textId="77777777" w:rsidR="00057947" w:rsidRDefault="00057947" w:rsidP="00A805CD">
            <w:pPr>
              <w:spacing w:before="80"/>
            </w:pPr>
          </w:p>
          <w:p w14:paraId="7D3565C2" w14:textId="77777777" w:rsidR="00057947" w:rsidRDefault="00057947" w:rsidP="00A805CD">
            <w:pPr>
              <w:spacing w:before="80"/>
            </w:pPr>
          </w:p>
          <w:p w14:paraId="048DAE8E" w14:textId="77777777" w:rsidR="00057947" w:rsidRDefault="00057947" w:rsidP="00A805CD">
            <w:pPr>
              <w:spacing w:before="80"/>
            </w:pPr>
          </w:p>
        </w:tc>
      </w:tr>
      <w:tr w:rsidR="00057947" w14:paraId="34AB23F9" w14:textId="77777777" w:rsidTr="00A805CD">
        <w:trPr>
          <w:trHeight w:val="284"/>
        </w:trPr>
        <w:tc>
          <w:tcPr>
            <w:tcW w:w="2972" w:type="dxa"/>
            <w:shd w:val="clear" w:color="auto" w:fill="D9D9D9" w:themeFill="background1" w:themeFillShade="D9"/>
            <w:vAlign w:val="center"/>
          </w:tcPr>
          <w:p w14:paraId="7DDEE131" w14:textId="77777777" w:rsidR="00057947" w:rsidRPr="007D7A1B" w:rsidRDefault="00057947" w:rsidP="00A805CD">
            <w:pPr>
              <w:spacing w:before="80"/>
              <w:rPr>
                <w:sz w:val="20"/>
                <w:szCs w:val="20"/>
              </w:rPr>
            </w:pPr>
            <w:r w:rsidRPr="007D7A1B">
              <w:rPr>
                <w:sz w:val="20"/>
                <w:szCs w:val="20"/>
              </w:rPr>
              <w:t>Name</w:t>
            </w:r>
          </w:p>
        </w:tc>
        <w:tc>
          <w:tcPr>
            <w:tcW w:w="7484" w:type="dxa"/>
          </w:tcPr>
          <w:p w14:paraId="6A720EB5" w14:textId="77777777" w:rsidR="00057947" w:rsidRDefault="00057947" w:rsidP="00A805CD">
            <w:pPr>
              <w:spacing w:before="80"/>
            </w:pPr>
          </w:p>
        </w:tc>
      </w:tr>
      <w:tr w:rsidR="00057947" w14:paraId="7D1080B8" w14:textId="77777777" w:rsidTr="00A805CD">
        <w:trPr>
          <w:trHeight w:val="284"/>
        </w:trPr>
        <w:tc>
          <w:tcPr>
            <w:tcW w:w="2972" w:type="dxa"/>
            <w:shd w:val="clear" w:color="auto" w:fill="D9D9D9" w:themeFill="background1" w:themeFillShade="D9"/>
            <w:vAlign w:val="center"/>
          </w:tcPr>
          <w:p w14:paraId="248FE8B7" w14:textId="77777777" w:rsidR="00057947" w:rsidRPr="007D7A1B" w:rsidRDefault="00057947" w:rsidP="00A805CD">
            <w:pPr>
              <w:spacing w:before="80"/>
              <w:rPr>
                <w:sz w:val="20"/>
                <w:szCs w:val="20"/>
              </w:rPr>
            </w:pPr>
            <w:r w:rsidRPr="007D7A1B">
              <w:rPr>
                <w:sz w:val="20"/>
                <w:szCs w:val="20"/>
              </w:rPr>
              <w:t>Date</w:t>
            </w:r>
          </w:p>
        </w:tc>
        <w:tc>
          <w:tcPr>
            <w:tcW w:w="7484" w:type="dxa"/>
          </w:tcPr>
          <w:p w14:paraId="3FDF857A" w14:textId="77777777" w:rsidR="00057947" w:rsidRDefault="00057947" w:rsidP="00A805CD">
            <w:pPr>
              <w:spacing w:before="80"/>
            </w:pPr>
          </w:p>
        </w:tc>
      </w:tr>
    </w:tbl>
    <w:p w14:paraId="7D270628" w14:textId="77777777" w:rsidR="00057947" w:rsidRDefault="00057947" w:rsidP="00057947">
      <w:pPr>
        <w:spacing w:after="0"/>
        <w:rPr>
          <w:rFonts w:ascii="Geomanist Regular" w:hAnsi="Geomanist Regular"/>
          <w:b/>
          <w:color w:val="2F5496" w:themeColor="accent1" w:themeShade="BF"/>
          <w:sz w:val="20"/>
          <w:szCs w:val="20"/>
        </w:rPr>
      </w:pPr>
    </w:p>
    <w:p w14:paraId="3F3B2009" w14:textId="77777777" w:rsidR="00441342" w:rsidRDefault="00441342" w:rsidP="00441342">
      <w:pPr>
        <w:spacing w:after="0"/>
        <w:rPr>
          <w:rFonts w:ascii="Geomanist Regular" w:hAnsi="Geomanist Regular"/>
          <w:b/>
          <w:color w:val="2F5496" w:themeColor="accent1" w:themeShade="BF"/>
          <w:sz w:val="20"/>
          <w:szCs w:val="20"/>
        </w:rPr>
      </w:pPr>
    </w:p>
    <w:p w14:paraId="0AE6B620" w14:textId="04D2C178" w:rsidR="00057947" w:rsidRPr="00057947" w:rsidRDefault="00057947" w:rsidP="00057947">
      <w:pPr>
        <w:pStyle w:val="Heading2"/>
        <w:rPr>
          <w:rFonts w:ascii="Geomanist Medium" w:hAnsi="Geomanist Medium"/>
          <w:color w:val="003F72"/>
          <w:sz w:val="22"/>
          <w:szCs w:val="22"/>
        </w:rPr>
      </w:pPr>
      <w:r>
        <w:rPr>
          <w:rFonts w:ascii="Geomanist Medium" w:hAnsi="Geomanist Medium"/>
          <w:color w:val="003F72"/>
          <w:sz w:val="22"/>
          <w:szCs w:val="22"/>
        </w:rPr>
        <w:t>Head of Department S</w:t>
      </w:r>
      <w:r w:rsidRPr="00CE32A3">
        <w:rPr>
          <w:rFonts w:ascii="Geomanist Medium" w:hAnsi="Geomanist Medium"/>
          <w:color w:val="003F72"/>
          <w:sz w:val="22"/>
          <w:szCs w:val="22"/>
        </w:rPr>
        <w:t xml:space="preserve">ignature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057947" w14:paraId="0FC4F290" w14:textId="77777777" w:rsidTr="00A805CD">
        <w:trPr>
          <w:trHeight w:val="284"/>
        </w:trPr>
        <w:tc>
          <w:tcPr>
            <w:tcW w:w="2972" w:type="dxa"/>
            <w:shd w:val="clear" w:color="auto" w:fill="D9D9D9" w:themeFill="background1" w:themeFillShade="D9"/>
            <w:vAlign w:val="center"/>
          </w:tcPr>
          <w:p w14:paraId="4FE59AC7" w14:textId="77777777" w:rsidR="00057947" w:rsidRPr="007D7A1B" w:rsidRDefault="00057947" w:rsidP="00A805CD">
            <w:pPr>
              <w:spacing w:before="80"/>
              <w:rPr>
                <w:sz w:val="20"/>
                <w:szCs w:val="20"/>
              </w:rPr>
            </w:pPr>
            <w:r w:rsidRPr="007D7A1B">
              <w:rPr>
                <w:sz w:val="20"/>
                <w:szCs w:val="20"/>
              </w:rPr>
              <w:t>Signature</w:t>
            </w:r>
          </w:p>
        </w:tc>
        <w:tc>
          <w:tcPr>
            <w:tcW w:w="7484" w:type="dxa"/>
          </w:tcPr>
          <w:p w14:paraId="366FA421" w14:textId="77777777" w:rsidR="00057947" w:rsidRDefault="00057947" w:rsidP="00A805CD">
            <w:pPr>
              <w:spacing w:before="80"/>
            </w:pPr>
          </w:p>
          <w:p w14:paraId="73F845AD" w14:textId="77777777" w:rsidR="00057947" w:rsidRDefault="00057947" w:rsidP="00A805CD">
            <w:pPr>
              <w:spacing w:before="80"/>
            </w:pPr>
          </w:p>
          <w:p w14:paraId="1695E6D3" w14:textId="77777777" w:rsidR="00057947" w:rsidRDefault="00057947" w:rsidP="00A805CD">
            <w:pPr>
              <w:spacing w:before="80"/>
            </w:pPr>
          </w:p>
        </w:tc>
      </w:tr>
      <w:tr w:rsidR="00057947" w14:paraId="66A77620" w14:textId="77777777" w:rsidTr="00A805CD">
        <w:trPr>
          <w:trHeight w:val="284"/>
        </w:trPr>
        <w:tc>
          <w:tcPr>
            <w:tcW w:w="2972" w:type="dxa"/>
            <w:shd w:val="clear" w:color="auto" w:fill="D9D9D9" w:themeFill="background1" w:themeFillShade="D9"/>
            <w:vAlign w:val="center"/>
          </w:tcPr>
          <w:p w14:paraId="119A43D9" w14:textId="77777777" w:rsidR="00057947" w:rsidRPr="007D7A1B" w:rsidRDefault="00057947" w:rsidP="00A805CD">
            <w:pPr>
              <w:spacing w:before="80"/>
              <w:rPr>
                <w:sz w:val="20"/>
                <w:szCs w:val="20"/>
              </w:rPr>
            </w:pPr>
            <w:r w:rsidRPr="007D7A1B">
              <w:rPr>
                <w:sz w:val="20"/>
                <w:szCs w:val="20"/>
              </w:rPr>
              <w:t>Name</w:t>
            </w:r>
          </w:p>
        </w:tc>
        <w:tc>
          <w:tcPr>
            <w:tcW w:w="7484" w:type="dxa"/>
          </w:tcPr>
          <w:p w14:paraId="6629A4E3" w14:textId="77777777" w:rsidR="00057947" w:rsidRDefault="00057947" w:rsidP="00A805CD">
            <w:pPr>
              <w:spacing w:before="80"/>
            </w:pPr>
          </w:p>
        </w:tc>
      </w:tr>
      <w:tr w:rsidR="00057947" w14:paraId="2F3D6177" w14:textId="77777777" w:rsidTr="00A805CD">
        <w:trPr>
          <w:trHeight w:val="284"/>
        </w:trPr>
        <w:tc>
          <w:tcPr>
            <w:tcW w:w="2972" w:type="dxa"/>
            <w:shd w:val="clear" w:color="auto" w:fill="D9D9D9" w:themeFill="background1" w:themeFillShade="D9"/>
            <w:vAlign w:val="center"/>
          </w:tcPr>
          <w:p w14:paraId="416B856A" w14:textId="77777777" w:rsidR="00057947" w:rsidRPr="007D7A1B" w:rsidRDefault="00057947" w:rsidP="00A805CD">
            <w:pPr>
              <w:spacing w:before="80"/>
              <w:rPr>
                <w:sz w:val="20"/>
                <w:szCs w:val="20"/>
              </w:rPr>
            </w:pPr>
            <w:r w:rsidRPr="007D7A1B">
              <w:rPr>
                <w:sz w:val="20"/>
                <w:szCs w:val="20"/>
              </w:rPr>
              <w:t>Date</w:t>
            </w:r>
          </w:p>
        </w:tc>
        <w:tc>
          <w:tcPr>
            <w:tcW w:w="7484" w:type="dxa"/>
          </w:tcPr>
          <w:p w14:paraId="54E9FA8A" w14:textId="77777777" w:rsidR="00057947" w:rsidRDefault="00057947" w:rsidP="00A805CD">
            <w:pPr>
              <w:spacing w:before="80"/>
            </w:pPr>
          </w:p>
        </w:tc>
      </w:tr>
    </w:tbl>
    <w:p w14:paraId="490C506A" w14:textId="77777777" w:rsidR="004E23E7" w:rsidRDefault="004E23E7">
      <w:pPr>
        <w:rPr>
          <w:rFonts w:ascii="Geomanist Medium" w:hAnsi="Geomanist Medium"/>
          <w:color w:val="003F72"/>
          <w:lang w:val="en-AU"/>
        </w:rPr>
      </w:pPr>
    </w:p>
    <w:p w14:paraId="436441B8" w14:textId="77777777" w:rsidR="004E23E7" w:rsidRDefault="004E23E7" w:rsidP="004E23E7">
      <w:pPr>
        <w:rPr>
          <w:rFonts w:ascii="Geomanist Medium" w:eastAsiaTheme="majorEastAsia" w:hAnsi="Geomanist Medium" w:cstheme="majorBidi"/>
          <w:color w:val="003F72"/>
        </w:rPr>
      </w:pPr>
    </w:p>
    <w:p w14:paraId="7875C573" w14:textId="2F895A91" w:rsidR="004E23E7" w:rsidRPr="004E23E7" w:rsidRDefault="004E23E7" w:rsidP="004E23E7">
      <w:pPr>
        <w:rPr>
          <w:rFonts w:ascii="Geomanist Medium" w:eastAsiaTheme="majorEastAsia" w:hAnsi="Geomanist Medium" w:cstheme="majorBidi"/>
          <w:color w:val="003F72"/>
          <w:sz w:val="28"/>
          <w:szCs w:val="28"/>
        </w:rPr>
      </w:pPr>
      <w:r w:rsidRPr="004E23E7">
        <w:rPr>
          <w:rFonts w:ascii="Geomanist Medium" w:eastAsiaTheme="majorEastAsia" w:hAnsi="Geomanist Medium" w:cstheme="majorBidi"/>
          <w:color w:val="003F72"/>
          <w:sz w:val="28"/>
          <w:szCs w:val="28"/>
        </w:rPr>
        <w:t>Ethical approval declaration</w:t>
      </w:r>
    </w:p>
    <w:p w14:paraId="5924CFE7" w14:textId="47C58FC1" w:rsidR="004E23E7" w:rsidRPr="0052096D" w:rsidRDefault="004E23E7" w:rsidP="004E23E7">
      <w:pPr>
        <w:rPr>
          <w:rFonts w:ascii="Geomanist Regular" w:hAnsi="Geomanist Regular"/>
          <w:sz w:val="20"/>
          <w:szCs w:val="20"/>
        </w:rPr>
      </w:pPr>
      <w:r w:rsidRPr="0052096D">
        <w:rPr>
          <w:rFonts w:ascii="Geomanist Regular" w:hAnsi="Geomanist Regular"/>
          <w:sz w:val="20"/>
          <w:szCs w:val="20"/>
        </w:rPr>
        <w:t>Please read this declaration carefully.</w:t>
      </w:r>
      <w:r w:rsidR="0052096D" w:rsidRPr="0052096D">
        <w:rPr>
          <w:rFonts w:ascii="Geomanist Regular" w:hAnsi="Geomanist Regular"/>
          <w:sz w:val="20"/>
          <w:szCs w:val="20"/>
        </w:rPr>
        <w:t xml:space="preserve"> The primary supervisor needs to fill in and sign this page.</w:t>
      </w:r>
    </w:p>
    <w:p w14:paraId="2213AE6D" w14:textId="77777777" w:rsidR="004E23E7" w:rsidRDefault="00000000" w:rsidP="0052096D">
      <w:pPr>
        <w:rPr>
          <w:rFonts w:ascii="Geomanist Regular" w:hAnsi="Geomanist Regular"/>
        </w:rPr>
      </w:pPr>
      <w:sdt>
        <w:sdtPr>
          <w:rPr>
            <w:rFonts w:ascii="Geomanist Regular" w:hAnsi="Geomanist Regular"/>
          </w:rPr>
          <w:id w:val="-1948766001"/>
          <w14:checkbox>
            <w14:checked w14:val="0"/>
            <w14:checkedState w14:val="2612" w14:font="MS Gothic"/>
            <w14:uncheckedState w14:val="2610" w14:font="MS Gothic"/>
          </w14:checkbox>
        </w:sdtPr>
        <w:sdtContent>
          <w:r w:rsidR="004E23E7" w:rsidRPr="0052096D">
            <w:rPr>
              <w:rFonts w:ascii="Segoe UI Symbol" w:hAnsi="Segoe UI Symbol" w:cs="Segoe UI Symbol"/>
            </w:rPr>
            <w:t>☐</w:t>
          </w:r>
        </w:sdtContent>
      </w:sdt>
      <w:r w:rsidR="004E23E7" w:rsidRPr="0052096D">
        <w:rPr>
          <w:rFonts w:ascii="Geomanist Regular" w:hAnsi="Geomanist Regular"/>
        </w:rPr>
        <w:t xml:space="preserve">  Ethical approval </w:t>
      </w:r>
      <w:r w:rsidR="004E23E7" w:rsidRPr="0052096D">
        <w:rPr>
          <w:rFonts w:ascii="Geomanist Regular" w:hAnsi="Geomanist Regular"/>
          <w:b/>
          <w:bCs/>
        </w:rPr>
        <w:t>is required</w:t>
      </w:r>
      <w:r w:rsidR="004E23E7" w:rsidRPr="0052096D">
        <w:rPr>
          <w:rFonts w:ascii="Geomanist Regular" w:hAnsi="Geomanist Regular"/>
        </w:rPr>
        <w:t xml:space="preserve">, </w:t>
      </w:r>
      <w:r w:rsidR="004E23E7" w:rsidRPr="0052096D">
        <w:rPr>
          <w:rFonts w:ascii="Geomanist Regular" w:hAnsi="Geomanist Regular"/>
          <w:b/>
          <w:bCs/>
        </w:rPr>
        <w:t>has been obtained</w:t>
      </w:r>
      <w:r w:rsidR="004E23E7" w:rsidRPr="0052096D">
        <w:rPr>
          <w:rFonts w:ascii="Geomanist Regular" w:hAnsi="Geomanist Regular"/>
        </w:rPr>
        <w:t xml:space="preserve"> and copies of each are attached to this application. Please list the ethics committee (s) from which approval has been obtained: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7"/>
        <w:gridCol w:w="7484"/>
      </w:tblGrid>
      <w:tr w:rsidR="0052096D" w14:paraId="79024900" w14:textId="77777777" w:rsidTr="00CC5250">
        <w:tc>
          <w:tcPr>
            <w:tcW w:w="2977" w:type="dxa"/>
            <w:shd w:val="clear" w:color="auto" w:fill="D9D9D9" w:themeFill="background1" w:themeFillShade="D9"/>
          </w:tcPr>
          <w:p w14:paraId="2F66EE26" w14:textId="77777777" w:rsidR="0052096D" w:rsidRPr="007D7A1B" w:rsidRDefault="0052096D" w:rsidP="00CC5250">
            <w:pPr>
              <w:spacing w:before="80"/>
              <w:rPr>
                <w:sz w:val="20"/>
                <w:szCs w:val="20"/>
              </w:rPr>
            </w:pPr>
            <w:r>
              <w:rPr>
                <w:sz w:val="20"/>
                <w:szCs w:val="20"/>
              </w:rPr>
              <w:t>Ethics committee:</w:t>
            </w:r>
          </w:p>
        </w:tc>
        <w:tc>
          <w:tcPr>
            <w:tcW w:w="7484" w:type="dxa"/>
          </w:tcPr>
          <w:p w14:paraId="1ACB016C" w14:textId="77777777" w:rsidR="0052096D" w:rsidRDefault="0052096D" w:rsidP="00CC5250">
            <w:pPr>
              <w:spacing w:before="80"/>
            </w:pPr>
          </w:p>
        </w:tc>
      </w:tr>
      <w:tr w:rsidR="0052096D" w14:paraId="18FD430B" w14:textId="77777777" w:rsidTr="00CC5250">
        <w:tc>
          <w:tcPr>
            <w:tcW w:w="2977" w:type="dxa"/>
            <w:shd w:val="clear" w:color="auto" w:fill="D9D9D9" w:themeFill="background1" w:themeFillShade="D9"/>
          </w:tcPr>
          <w:p w14:paraId="67B76AC0" w14:textId="77777777" w:rsidR="0052096D" w:rsidRPr="007D7A1B" w:rsidRDefault="0052096D" w:rsidP="00CC5250">
            <w:pPr>
              <w:spacing w:before="80"/>
              <w:rPr>
                <w:sz w:val="20"/>
                <w:szCs w:val="20"/>
              </w:rPr>
            </w:pPr>
            <w:r>
              <w:rPr>
                <w:sz w:val="20"/>
                <w:szCs w:val="20"/>
              </w:rPr>
              <w:t>Date of meeting:</w:t>
            </w:r>
          </w:p>
        </w:tc>
        <w:tc>
          <w:tcPr>
            <w:tcW w:w="7484" w:type="dxa"/>
          </w:tcPr>
          <w:p w14:paraId="02873B5E" w14:textId="77777777" w:rsidR="0052096D" w:rsidRDefault="0052096D" w:rsidP="00CC5250">
            <w:pPr>
              <w:spacing w:before="80"/>
            </w:pPr>
          </w:p>
        </w:tc>
      </w:tr>
    </w:tbl>
    <w:p w14:paraId="438A658F" w14:textId="77777777" w:rsidR="0052096D" w:rsidRPr="0052096D" w:rsidRDefault="0052096D" w:rsidP="0052096D">
      <w:pPr>
        <w:rPr>
          <w:rFonts w:ascii="Geomanist Regular" w:hAnsi="Geomanist Regular"/>
        </w:rPr>
      </w:pPr>
    </w:p>
    <w:p w14:paraId="4E17F2B4" w14:textId="56296360" w:rsidR="004E23E7" w:rsidRPr="0052096D" w:rsidRDefault="00000000" w:rsidP="0052096D">
      <w:pPr>
        <w:rPr>
          <w:rFonts w:ascii="Geomanist Regular" w:hAnsi="Geomanist Regular"/>
        </w:rPr>
      </w:pPr>
      <w:sdt>
        <w:sdtPr>
          <w:rPr>
            <w:rFonts w:ascii="Geomanist Regular" w:hAnsi="Geomanist Regular"/>
          </w:rPr>
          <w:id w:val="-2742769"/>
          <w14:checkbox>
            <w14:checked w14:val="0"/>
            <w14:checkedState w14:val="2612" w14:font="MS Gothic"/>
            <w14:uncheckedState w14:val="2610" w14:font="MS Gothic"/>
          </w14:checkbox>
        </w:sdtPr>
        <w:sdtContent>
          <w:r w:rsidR="004E23E7" w:rsidRPr="0052096D">
            <w:rPr>
              <w:rFonts w:ascii="Segoe UI Symbol" w:hAnsi="Segoe UI Symbol" w:cs="Segoe UI Symbol"/>
            </w:rPr>
            <w:t>☐</w:t>
          </w:r>
        </w:sdtContent>
      </w:sdt>
      <w:r w:rsidR="004E23E7" w:rsidRPr="0052096D">
        <w:rPr>
          <w:rFonts w:ascii="Geomanist Regular" w:hAnsi="Geomanist Regular"/>
        </w:rPr>
        <w:t xml:space="preserve">  Ethical approval </w:t>
      </w:r>
      <w:r w:rsidR="004E23E7" w:rsidRPr="0052096D">
        <w:rPr>
          <w:rFonts w:ascii="Geomanist Regular" w:hAnsi="Geomanist Regular"/>
          <w:b/>
          <w:bCs/>
        </w:rPr>
        <w:t>is required</w:t>
      </w:r>
      <w:r w:rsidR="004E23E7" w:rsidRPr="0052096D">
        <w:rPr>
          <w:rFonts w:ascii="Geomanist Regular" w:hAnsi="Geomanist Regular"/>
        </w:rPr>
        <w:t xml:space="preserve">, and </w:t>
      </w:r>
      <w:r w:rsidR="004E23E7" w:rsidRPr="0052096D">
        <w:rPr>
          <w:rFonts w:ascii="Geomanist Regular" w:hAnsi="Geomanist Regular"/>
          <w:b/>
          <w:bCs/>
        </w:rPr>
        <w:t>approval is currently being sought</w:t>
      </w:r>
      <w:r w:rsidR="004E23E7" w:rsidRPr="0052096D">
        <w:rPr>
          <w:rFonts w:ascii="Geomanist Regular" w:hAnsi="Geomanist Regular"/>
        </w:rPr>
        <w:t xml:space="preserve">. Please list the ethics committee (s) from </w:t>
      </w:r>
      <w:r w:rsidR="0052096D">
        <w:rPr>
          <w:rFonts w:ascii="Geomanist Regular" w:hAnsi="Geomanist Regular"/>
        </w:rPr>
        <w:t>w</w:t>
      </w:r>
      <w:r w:rsidR="004E23E7" w:rsidRPr="0052096D">
        <w:rPr>
          <w:rFonts w:ascii="Geomanist Regular" w:hAnsi="Geomanist Regular"/>
        </w:rPr>
        <w:t xml:space="preserve">hich approval is being sought: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7"/>
        <w:gridCol w:w="7484"/>
      </w:tblGrid>
      <w:tr w:rsidR="004E23E7" w14:paraId="14D322A0" w14:textId="77777777" w:rsidTr="00CC5250">
        <w:tc>
          <w:tcPr>
            <w:tcW w:w="2977" w:type="dxa"/>
            <w:shd w:val="clear" w:color="auto" w:fill="D9D9D9" w:themeFill="background1" w:themeFillShade="D9"/>
          </w:tcPr>
          <w:p w14:paraId="45B87587" w14:textId="77777777" w:rsidR="004E23E7" w:rsidRPr="007D7A1B" w:rsidRDefault="004E23E7" w:rsidP="00CC5250">
            <w:pPr>
              <w:spacing w:before="80"/>
              <w:rPr>
                <w:sz w:val="20"/>
                <w:szCs w:val="20"/>
              </w:rPr>
            </w:pPr>
            <w:r>
              <w:rPr>
                <w:sz w:val="20"/>
                <w:szCs w:val="20"/>
              </w:rPr>
              <w:t>Ethics committee:</w:t>
            </w:r>
          </w:p>
        </w:tc>
        <w:tc>
          <w:tcPr>
            <w:tcW w:w="7484" w:type="dxa"/>
          </w:tcPr>
          <w:p w14:paraId="50818B8B" w14:textId="77777777" w:rsidR="004E23E7" w:rsidRDefault="004E23E7" w:rsidP="00CC5250">
            <w:pPr>
              <w:spacing w:before="80"/>
            </w:pPr>
          </w:p>
        </w:tc>
      </w:tr>
      <w:tr w:rsidR="004E23E7" w14:paraId="47F98149" w14:textId="77777777" w:rsidTr="00CC5250">
        <w:tc>
          <w:tcPr>
            <w:tcW w:w="2977" w:type="dxa"/>
            <w:shd w:val="clear" w:color="auto" w:fill="D9D9D9" w:themeFill="background1" w:themeFillShade="D9"/>
          </w:tcPr>
          <w:p w14:paraId="02E40069" w14:textId="77777777" w:rsidR="004E23E7" w:rsidRPr="007D7A1B" w:rsidRDefault="004E23E7" w:rsidP="00CC5250">
            <w:pPr>
              <w:spacing w:before="80"/>
              <w:rPr>
                <w:sz w:val="20"/>
                <w:szCs w:val="20"/>
              </w:rPr>
            </w:pPr>
            <w:r>
              <w:rPr>
                <w:sz w:val="20"/>
                <w:szCs w:val="20"/>
              </w:rPr>
              <w:t>Date of meeting:</w:t>
            </w:r>
          </w:p>
        </w:tc>
        <w:tc>
          <w:tcPr>
            <w:tcW w:w="7484" w:type="dxa"/>
          </w:tcPr>
          <w:p w14:paraId="7FF07D07" w14:textId="77777777" w:rsidR="004E23E7" w:rsidRDefault="004E23E7" w:rsidP="00CC5250">
            <w:pPr>
              <w:spacing w:before="80"/>
            </w:pPr>
          </w:p>
        </w:tc>
      </w:tr>
    </w:tbl>
    <w:p w14:paraId="229EF138" w14:textId="77777777" w:rsidR="0052096D" w:rsidRDefault="0052096D" w:rsidP="0052096D">
      <w:pPr>
        <w:rPr>
          <w:rFonts w:ascii="Geomanist Regular" w:hAnsi="Geomanist Regular"/>
        </w:rPr>
      </w:pPr>
    </w:p>
    <w:p w14:paraId="07C6D25D" w14:textId="3648D1A1" w:rsidR="004E23E7" w:rsidRPr="0052096D" w:rsidRDefault="00000000" w:rsidP="0052096D">
      <w:pPr>
        <w:rPr>
          <w:rFonts w:ascii="Geomanist Regular" w:hAnsi="Geomanist Regular"/>
        </w:rPr>
      </w:pPr>
      <w:sdt>
        <w:sdtPr>
          <w:rPr>
            <w:rFonts w:ascii="Geomanist Regular" w:hAnsi="Geomanist Regular"/>
          </w:rPr>
          <w:id w:val="-1456092342"/>
          <w14:checkbox>
            <w14:checked w14:val="0"/>
            <w14:checkedState w14:val="2612" w14:font="MS Gothic"/>
            <w14:uncheckedState w14:val="2610" w14:font="MS Gothic"/>
          </w14:checkbox>
        </w:sdtPr>
        <w:sdtContent>
          <w:r w:rsidR="004E23E7" w:rsidRPr="0052096D">
            <w:rPr>
              <w:rFonts w:ascii="Segoe UI Symbol" w:hAnsi="Segoe UI Symbol" w:cs="Segoe UI Symbol"/>
            </w:rPr>
            <w:t>☐</w:t>
          </w:r>
        </w:sdtContent>
      </w:sdt>
      <w:r w:rsidR="004E23E7" w:rsidRPr="0052096D">
        <w:rPr>
          <w:rFonts w:ascii="Geomanist Regular" w:hAnsi="Geomanist Regular"/>
        </w:rPr>
        <w:t xml:space="preserve">  Ethical approval </w:t>
      </w:r>
      <w:r w:rsidR="004E23E7" w:rsidRPr="0052096D">
        <w:rPr>
          <w:rFonts w:ascii="Geomanist Regular" w:hAnsi="Geomanist Regular"/>
          <w:b/>
          <w:bCs/>
        </w:rPr>
        <w:t>is required</w:t>
      </w:r>
      <w:r w:rsidR="004E23E7" w:rsidRPr="0052096D">
        <w:rPr>
          <w:rFonts w:ascii="Geomanist Regular" w:hAnsi="Geomanist Regular"/>
        </w:rPr>
        <w:t xml:space="preserve">, and approval </w:t>
      </w:r>
      <w:r w:rsidR="004E23E7" w:rsidRPr="0052096D">
        <w:rPr>
          <w:rFonts w:ascii="Geomanist Regular" w:hAnsi="Geomanist Regular"/>
          <w:b/>
          <w:bCs/>
        </w:rPr>
        <w:t>will be sought</w:t>
      </w:r>
      <w:r w:rsidR="004E23E7" w:rsidRPr="0052096D">
        <w:rPr>
          <w:rFonts w:ascii="Geomanist Regular" w:hAnsi="Geomanist Regular"/>
        </w:rPr>
        <w:t xml:space="preserve">. Please list the ethics committee (s) from which approval is likely to be sought (if known):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7"/>
        <w:gridCol w:w="7484"/>
      </w:tblGrid>
      <w:tr w:rsidR="004E23E7" w14:paraId="00C2C215" w14:textId="77777777" w:rsidTr="00CC5250">
        <w:tc>
          <w:tcPr>
            <w:tcW w:w="2977" w:type="dxa"/>
            <w:shd w:val="clear" w:color="auto" w:fill="D9D9D9" w:themeFill="background1" w:themeFillShade="D9"/>
          </w:tcPr>
          <w:p w14:paraId="20B16335" w14:textId="77777777" w:rsidR="004E23E7" w:rsidRPr="007D7A1B" w:rsidRDefault="004E23E7" w:rsidP="00CC5250">
            <w:pPr>
              <w:spacing w:before="80"/>
              <w:rPr>
                <w:sz w:val="20"/>
                <w:szCs w:val="20"/>
              </w:rPr>
            </w:pPr>
            <w:r>
              <w:rPr>
                <w:sz w:val="20"/>
                <w:szCs w:val="20"/>
              </w:rPr>
              <w:t>Ethics committee:</w:t>
            </w:r>
          </w:p>
        </w:tc>
        <w:tc>
          <w:tcPr>
            <w:tcW w:w="7484" w:type="dxa"/>
          </w:tcPr>
          <w:p w14:paraId="50379E5A" w14:textId="77777777" w:rsidR="004E23E7" w:rsidRDefault="004E23E7" w:rsidP="00CC5250">
            <w:pPr>
              <w:spacing w:before="80"/>
            </w:pPr>
          </w:p>
        </w:tc>
      </w:tr>
      <w:tr w:rsidR="004E23E7" w14:paraId="42402CBF" w14:textId="77777777" w:rsidTr="00CC5250">
        <w:tc>
          <w:tcPr>
            <w:tcW w:w="2977" w:type="dxa"/>
            <w:shd w:val="clear" w:color="auto" w:fill="D9D9D9" w:themeFill="background1" w:themeFillShade="D9"/>
          </w:tcPr>
          <w:p w14:paraId="4A9C5BDF" w14:textId="713D1078" w:rsidR="004E23E7" w:rsidRPr="007D7A1B" w:rsidRDefault="004E23E7" w:rsidP="00CC5250">
            <w:pPr>
              <w:spacing w:before="80"/>
              <w:rPr>
                <w:sz w:val="20"/>
                <w:szCs w:val="20"/>
              </w:rPr>
            </w:pPr>
            <w:r>
              <w:rPr>
                <w:sz w:val="20"/>
                <w:szCs w:val="20"/>
              </w:rPr>
              <w:t>Intended date of meeting:</w:t>
            </w:r>
          </w:p>
        </w:tc>
        <w:tc>
          <w:tcPr>
            <w:tcW w:w="7484" w:type="dxa"/>
          </w:tcPr>
          <w:p w14:paraId="6B7D5559" w14:textId="77777777" w:rsidR="004E23E7" w:rsidRDefault="004E23E7" w:rsidP="00CC5250">
            <w:pPr>
              <w:spacing w:before="80"/>
            </w:pPr>
          </w:p>
        </w:tc>
      </w:tr>
    </w:tbl>
    <w:p w14:paraId="4371E6BF" w14:textId="77777777" w:rsidR="004E23E7" w:rsidRDefault="004E23E7" w:rsidP="004E23E7">
      <w:pPr>
        <w:tabs>
          <w:tab w:val="left" w:pos="426"/>
          <w:tab w:val="left" w:pos="2268"/>
          <w:tab w:val="left" w:pos="3261"/>
          <w:tab w:val="left" w:pos="6379"/>
          <w:tab w:val="left" w:pos="7371"/>
          <w:tab w:val="left" w:pos="8364"/>
        </w:tabs>
        <w:spacing w:after="0" w:line="240" w:lineRule="auto"/>
        <w:rPr>
          <w:sz w:val="24"/>
          <w:szCs w:val="24"/>
          <w:u w:val="single"/>
        </w:rPr>
      </w:pPr>
    </w:p>
    <w:p w14:paraId="37F08425" w14:textId="77777777" w:rsidR="004E23E7" w:rsidRPr="0052096D" w:rsidRDefault="004E23E7" w:rsidP="0052096D">
      <w:pPr>
        <w:rPr>
          <w:rFonts w:ascii="Geomanist Regular" w:hAnsi="Geomanist Regular"/>
        </w:rPr>
      </w:pPr>
    </w:p>
    <w:p w14:paraId="210A4FC4" w14:textId="77777777" w:rsidR="004E23E7" w:rsidRPr="0052096D" w:rsidRDefault="00000000" w:rsidP="0052096D">
      <w:pPr>
        <w:rPr>
          <w:rFonts w:ascii="Geomanist Regular" w:hAnsi="Geomanist Regular"/>
        </w:rPr>
      </w:pPr>
      <w:sdt>
        <w:sdtPr>
          <w:rPr>
            <w:rFonts w:ascii="Geomanist Regular" w:hAnsi="Geomanist Regular"/>
          </w:rPr>
          <w:id w:val="-2128232516"/>
          <w14:checkbox>
            <w14:checked w14:val="0"/>
            <w14:checkedState w14:val="2612" w14:font="MS Gothic"/>
            <w14:uncheckedState w14:val="2610" w14:font="MS Gothic"/>
          </w14:checkbox>
        </w:sdtPr>
        <w:sdtContent>
          <w:r w:rsidR="004E23E7" w:rsidRPr="0052096D">
            <w:rPr>
              <w:rFonts w:ascii="Segoe UI Symbol" w:hAnsi="Segoe UI Symbol" w:cs="Segoe UI Symbol"/>
            </w:rPr>
            <w:t>☐</w:t>
          </w:r>
        </w:sdtContent>
      </w:sdt>
      <w:r w:rsidR="004E23E7" w:rsidRPr="0052096D">
        <w:rPr>
          <w:rFonts w:ascii="Geomanist Regular" w:hAnsi="Geomanist Regular"/>
        </w:rPr>
        <w:t xml:space="preserve">  Ethical approval is </w:t>
      </w:r>
      <w:r w:rsidR="004E23E7" w:rsidRPr="0052096D">
        <w:rPr>
          <w:rFonts w:ascii="Geomanist Regular" w:hAnsi="Geomanist Regular"/>
          <w:b/>
          <w:bCs/>
        </w:rPr>
        <w:t>NOT</w:t>
      </w:r>
      <w:r w:rsidR="004E23E7" w:rsidRPr="0052096D">
        <w:rPr>
          <w:rFonts w:ascii="Geomanist Regular" w:hAnsi="Geomanist Regular"/>
        </w:rPr>
        <w:t xml:space="preserve"> required. Please give brief reasons why ethical approval is not required:</w:t>
      </w:r>
    </w:p>
    <w:p w14:paraId="3081CD08" w14:textId="77777777" w:rsidR="0052096D" w:rsidRPr="0052096D" w:rsidRDefault="0052096D" w:rsidP="0052096D">
      <w:pPr>
        <w:rPr>
          <w:rFonts w:ascii="Geomanist Regular" w:hAnsi="Geomanist Regular"/>
        </w:rPr>
      </w:pPr>
    </w:p>
    <w:p w14:paraId="5B6A02B6" w14:textId="77777777" w:rsidR="00312390" w:rsidRDefault="00312390" w:rsidP="004E23E7">
      <w:pPr>
        <w:tabs>
          <w:tab w:val="left" w:pos="851"/>
          <w:tab w:val="left" w:pos="2268"/>
          <w:tab w:val="left" w:pos="3261"/>
          <w:tab w:val="left" w:pos="6379"/>
          <w:tab w:val="left" w:pos="7371"/>
          <w:tab w:val="left" w:pos="8364"/>
        </w:tabs>
        <w:spacing w:line="240" w:lineRule="auto"/>
        <w:jc w:val="both"/>
        <w:rPr>
          <w:sz w:val="24"/>
          <w:szCs w:val="24"/>
        </w:rPr>
      </w:pPr>
    </w:p>
    <w:p w14:paraId="3662F9B8" w14:textId="49DA58B2" w:rsidR="004E23E7" w:rsidRDefault="004E23E7" w:rsidP="00312390">
      <w:pPr>
        <w:tabs>
          <w:tab w:val="left" w:pos="851"/>
          <w:tab w:val="left" w:pos="2268"/>
          <w:tab w:val="left" w:pos="3261"/>
          <w:tab w:val="left" w:pos="6379"/>
          <w:tab w:val="left" w:pos="7371"/>
          <w:tab w:val="left" w:pos="8364"/>
        </w:tabs>
        <w:spacing w:line="240" w:lineRule="auto"/>
        <w:jc w:val="both"/>
        <w:rPr>
          <w:sz w:val="24"/>
          <w:szCs w:val="24"/>
        </w:rPr>
      </w:pPr>
      <w:r w:rsidRPr="00AE413C">
        <w:rPr>
          <w:sz w:val="24"/>
          <w:szCs w:val="24"/>
        </w:rPr>
        <w:t xml:space="preserve">The undersigned also agrees to provide written evidence, before any research procedures commence, that in any study involving animal or human materials or personal information, a properly constituted accredited Ethics Committee has examined and agreed to the ethics of the proposal outlined in this application. If minor changes in the research design or procedures have been required for ethical reasons, </w:t>
      </w:r>
      <w:proofErr w:type="spellStart"/>
      <w:r>
        <w:rPr>
          <w:sz w:val="24"/>
          <w:szCs w:val="24"/>
        </w:rPr>
        <w:t>Te</w:t>
      </w:r>
      <w:proofErr w:type="spellEnd"/>
      <w:r>
        <w:rPr>
          <w:sz w:val="24"/>
          <w:szCs w:val="24"/>
        </w:rPr>
        <w:t xml:space="preserve"> </w:t>
      </w:r>
      <w:proofErr w:type="spellStart"/>
      <w:r>
        <w:rPr>
          <w:sz w:val="24"/>
          <w:szCs w:val="24"/>
        </w:rPr>
        <w:t>Niwha</w:t>
      </w:r>
      <w:proofErr w:type="spellEnd"/>
      <w:r w:rsidRPr="00AE413C">
        <w:rPr>
          <w:sz w:val="24"/>
          <w:szCs w:val="24"/>
        </w:rPr>
        <w:t xml:space="preserve"> must be informed of them.</w:t>
      </w:r>
    </w:p>
    <w:p w14:paraId="6E1B481E" w14:textId="77777777" w:rsidR="00312390" w:rsidRPr="00312390" w:rsidRDefault="00312390" w:rsidP="00312390">
      <w:pPr>
        <w:tabs>
          <w:tab w:val="left" w:pos="851"/>
          <w:tab w:val="left" w:pos="2268"/>
          <w:tab w:val="left" w:pos="3261"/>
          <w:tab w:val="left" w:pos="6379"/>
          <w:tab w:val="left" w:pos="7371"/>
          <w:tab w:val="left" w:pos="8364"/>
        </w:tabs>
        <w:spacing w:line="240" w:lineRule="auto"/>
        <w:jc w:val="both"/>
        <w:rPr>
          <w:sz w:val="24"/>
          <w:szCs w:val="24"/>
        </w:rPr>
      </w:pPr>
    </w:p>
    <w:p w14:paraId="31ED817E" w14:textId="6EE435DE" w:rsidR="00312390" w:rsidRPr="00057947" w:rsidRDefault="00312390" w:rsidP="00312390">
      <w:pPr>
        <w:pStyle w:val="Heading2"/>
        <w:rPr>
          <w:rFonts w:ascii="Geomanist Medium" w:hAnsi="Geomanist Medium"/>
          <w:color w:val="003F72"/>
          <w:sz w:val="22"/>
          <w:szCs w:val="22"/>
        </w:rPr>
      </w:pPr>
      <w:r>
        <w:rPr>
          <w:rFonts w:ascii="Geomanist Medium" w:hAnsi="Geomanist Medium"/>
          <w:color w:val="003F72"/>
          <w:sz w:val="22"/>
          <w:szCs w:val="22"/>
        </w:rPr>
        <w:t>Primary Supervisor</w:t>
      </w:r>
      <w:r w:rsidRPr="00CE32A3">
        <w:rPr>
          <w:rFonts w:ascii="Geomanist Medium" w:hAnsi="Geomanist Medium"/>
          <w:color w:val="003F72"/>
          <w:sz w:val="22"/>
          <w:szCs w:val="22"/>
        </w:rPr>
        <w:t xml:space="preserve"> Signature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312390" w14:paraId="62B9A07B" w14:textId="77777777" w:rsidTr="00CC5250">
        <w:trPr>
          <w:trHeight w:val="284"/>
        </w:trPr>
        <w:tc>
          <w:tcPr>
            <w:tcW w:w="2972" w:type="dxa"/>
            <w:shd w:val="clear" w:color="auto" w:fill="D9D9D9" w:themeFill="background1" w:themeFillShade="D9"/>
            <w:vAlign w:val="center"/>
          </w:tcPr>
          <w:p w14:paraId="7F8D98C2" w14:textId="77777777" w:rsidR="00312390" w:rsidRPr="007D7A1B" w:rsidRDefault="00312390" w:rsidP="00CC5250">
            <w:pPr>
              <w:spacing w:before="80"/>
              <w:rPr>
                <w:sz w:val="20"/>
                <w:szCs w:val="20"/>
              </w:rPr>
            </w:pPr>
            <w:r w:rsidRPr="007D7A1B">
              <w:rPr>
                <w:sz w:val="20"/>
                <w:szCs w:val="20"/>
              </w:rPr>
              <w:t>Signature</w:t>
            </w:r>
          </w:p>
        </w:tc>
        <w:tc>
          <w:tcPr>
            <w:tcW w:w="7484" w:type="dxa"/>
          </w:tcPr>
          <w:p w14:paraId="762A5072" w14:textId="77777777" w:rsidR="00312390" w:rsidRDefault="00312390" w:rsidP="00CC5250">
            <w:pPr>
              <w:spacing w:before="80"/>
            </w:pPr>
          </w:p>
          <w:p w14:paraId="505D1CED" w14:textId="77777777" w:rsidR="00312390" w:rsidRDefault="00312390" w:rsidP="00CC5250">
            <w:pPr>
              <w:spacing w:before="80"/>
            </w:pPr>
          </w:p>
          <w:p w14:paraId="1F2B7F26" w14:textId="77777777" w:rsidR="00312390" w:rsidRDefault="00312390" w:rsidP="00CC5250">
            <w:pPr>
              <w:spacing w:before="80"/>
            </w:pPr>
          </w:p>
        </w:tc>
      </w:tr>
      <w:tr w:rsidR="00312390" w14:paraId="12E65681" w14:textId="77777777" w:rsidTr="00CC5250">
        <w:trPr>
          <w:trHeight w:val="284"/>
        </w:trPr>
        <w:tc>
          <w:tcPr>
            <w:tcW w:w="2972" w:type="dxa"/>
            <w:shd w:val="clear" w:color="auto" w:fill="D9D9D9" w:themeFill="background1" w:themeFillShade="D9"/>
            <w:vAlign w:val="center"/>
          </w:tcPr>
          <w:p w14:paraId="064E7A0F" w14:textId="77777777" w:rsidR="00312390" w:rsidRPr="007D7A1B" w:rsidRDefault="00312390" w:rsidP="00CC5250">
            <w:pPr>
              <w:spacing w:before="80"/>
              <w:rPr>
                <w:sz w:val="20"/>
                <w:szCs w:val="20"/>
              </w:rPr>
            </w:pPr>
            <w:r w:rsidRPr="007D7A1B">
              <w:rPr>
                <w:sz w:val="20"/>
                <w:szCs w:val="20"/>
              </w:rPr>
              <w:t>Name</w:t>
            </w:r>
          </w:p>
        </w:tc>
        <w:tc>
          <w:tcPr>
            <w:tcW w:w="7484" w:type="dxa"/>
          </w:tcPr>
          <w:p w14:paraId="0BAD5018" w14:textId="77777777" w:rsidR="00312390" w:rsidRDefault="00312390" w:rsidP="00CC5250">
            <w:pPr>
              <w:spacing w:before="80"/>
            </w:pPr>
          </w:p>
        </w:tc>
      </w:tr>
      <w:tr w:rsidR="00312390" w14:paraId="0742492C" w14:textId="77777777" w:rsidTr="00CC5250">
        <w:trPr>
          <w:trHeight w:val="284"/>
        </w:trPr>
        <w:tc>
          <w:tcPr>
            <w:tcW w:w="2972" w:type="dxa"/>
            <w:shd w:val="clear" w:color="auto" w:fill="D9D9D9" w:themeFill="background1" w:themeFillShade="D9"/>
            <w:vAlign w:val="center"/>
          </w:tcPr>
          <w:p w14:paraId="299145AB" w14:textId="77777777" w:rsidR="00312390" w:rsidRPr="007D7A1B" w:rsidRDefault="00312390" w:rsidP="00CC5250">
            <w:pPr>
              <w:spacing w:before="80"/>
              <w:rPr>
                <w:sz w:val="20"/>
                <w:szCs w:val="20"/>
              </w:rPr>
            </w:pPr>
            <w:r w:rsidRPr="007D7A1B">
              <w:rPr>
                <w:sz w:val="20"/>
                <w:szCs w:val="20"/>
              </w:rPr>
              <w:t>Date</w:t>
            </w:r>
          </w:p>
        </w:tc>
        <w:tc>
          <w:tcPr>
            <w:tcW w:w="7484" w:type="dxa"/>
          </w:tcPr>
          <w:p w14:paraId="452A6A71" w14:textId="77777777" w:rsidR="00312390" w:rsidRDefault="00312390" w:rsidP="00CC5250">
            <w:pPr>
              <w:spacing w:before="80"/>
            </w:pPr>
          </w:p>
        </w:tc>
      </w:tr>
    </w:tbl>
    <w:p w14:paraId="232094E7" w14:textId="7E817FAF" w:rsidR="007946D3" w:rsidRDefault="007946D3">
      <w:pPr>
        <w:rPr>
          <w:rFonts w:ascii="Geomanist Medium" w:hAnsi="Geomanist Medium"/>
          <w:color w:val="003F72"/>
          <w:lang w:val="en-AU"/>
        </w:rPr>
      </w:pPr>
      <w:r>
        <w:rPr>
          <w:rFonts w:ascii="Geomanist Medium" w:hAnsi="Geomanist Medium"/>
          <w:color w:val="003F72"/>
          <w:lang w:val="en-AU"/>
        </w:rPr>
        <w:br w:type="page"/>
      </w:r>
    </w:p>
    <w:p w14:paraId="0F27B57F" w14:textId="77777777" w:rsidR="007946D3" w:rsidRDefault="007946D3" w:rsidP="00441342">
      <w:pPr>
        <w:rPr>
          <w:rFonts w:ascii="Geomanist Medium" w:hAnsi="Geomanist Medium"/>
          <w:color w:val="003F72"/>
          <w:lang w:val="en-AU"/>
        </w:rPr>
      </w:pPr>
    </w:p>
    <w:p w14:paraId="39B59FA9" w14:textId="77ACE7AC" w:rsidR="00AB140B" w:rsidRPr="00AB140B" w:rsidRDefault="00AB140B" w:rsidP="00AB140B">
      <w:pPr>
        <w:pStyle w:val="ListParagraph"/>
        <w:numPr>
          <w:ilvl w:val="0"/>
          <w:numId w:val="34"/>
        </w:numPr>
        <w:ind w:left="426"/>
        <w:rPr>
          <w:rFonts w:ascii="Geomanist Medium" w:eastAsiaTheme="majorEastAsia" w:hAnsi="Geomanist Medium" w:cstheme="majorBidi"/>
          <w:color w:val="003F72"/>
          <w:sz w:val="28"/>
          <w:szCs w:val="28"/>
        </w:rPr>
      </w:pPr>
      <w:r w:rsidRPr="00AB140B">
        <w:rPr>
          <w:rFonts w:ascii="Geomanist Medium" w:eastAsiaTheme="majorEastAsia" w:hAnsi="Geomanist Medium" w:cstheme="majorBidi"/>
          <w:color w:val="003F72"/>
          <w:sz w:val="28"/>
          <w:szCs w:val="28"/>
        </w:rPr>
        <w:t>Research Proposal</w:t>
      </w:r>
    </w:p>
    <w:p w14:paraId="18EC020E" w14:textId="77777777" w:rsidR="00441342" w:rsidRPr="00831047" w:rsidRDefault="00441342" w:rsidP="00441342">
      <w:pPr>
        <w:rPr>
          <w:rFonts w:ascii="Geomanist Regular" w:hAnsi="Geomanist Regular"/>
          <w:color w:val="7F7F7F" w:themeColor="text1" w:themeTint="80"/>
          <w:sz w:val="20"/>
          <w:szCs w:val="20"/>
          <w:lang w:val="en-AU"/>
        </w:rPr>
      </w:pPr>
      <w:r w:rsidRPr="00831047">
        <w:rPr>
          <w:rFonts w:ascii="Geomanist Regular" w:hAnsi="Geomanist Regular"/>
          <w:color w:val="7F7F7F" w:themeColor="text1" w:themeTint="80"/>
          <w:sz w:val="20"/>
          <w:szCs w:val="20"/>
          <w:lang w:val="en-AU"/>
        </w:rPr>
        <w:t>Please use single-spaced paragraphs, a 12-point font</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F133BE" w:rsidRPr="00C3738A" w14:paraId="67369B57" w14:textId="77777777" w:rsidTr="00A805CD">
        <w:trPr>
          <w:trHeight w:val="284"/>
        </w:trPr>
        <w:tc>
          <w:tcPr>
            <w:tcW w:w="10456" w:type="dxa"/>
            <w:tcBorders>
              <w:bottom w:val="single" w:sz="4" w:space="0" w:color="auto"/>
            </w:tcBorders>
            <w:shd w:val="clear" w:color="auto" w:fill="D9D9D9" w:themeFill="background1" w:themeFillShade="D9"/>
            <w:vAlign w:val="center"/>
          </w:tcPr>
          <w:p w14:paraId="5B36AD3D" w14:textId="77777777" w:rsidR="00F133BE" w:rsidRDefault="00F133BE" w:rsidP="00F133BE">
            <w:pPr>
              <w:rPr>
                <w:rFonts w:ascii="Geomanist Regular" w:hAnsi="Geomanist Regular"/>
                <w:b/>
                <w:bCs/>
                <w:color w:val="003F72"/>
                <w:lang w:val="en-AU"/>
              </w:rPr>
            </w:pPr>
          </w:p>
          <w:p w14:paraId="34401479" w14:textId="0B868B25" w:rsidR="00F133BE" w:rsidRPr="00C3738A" w:rsidRDefault="00F133BE" w:rsidP="00F133BE">
            <w:pPr>
              <w:spacing w:before="120"/>
              <w:rPr>
                <w:rFonts w:ascii="Geomanist Regular" w:hAnsi="Geomanist Regular"/>
                <w:b/>
                <w:bCs/>
                <w:color w:val="003F72"/>
                <w:lang w:val="en-AU"/>
              </w:rPr>
            </w:pPr>
            <w:r w:rsidRPr="00F1368E">
              <w:rPr>
                <w:rFonts w:ascii="Geomanist Regular" w:hAnsi="Geomanist Regular"/>
                <w:b/>
                <w:bCs/>
                <w:color w:val="003F72"/>
                <w:lang w:val="en-AU"/>
              </w:rPr>
              <w:t>Abstract</w:t>
            </w:r>
            <w:r>
              <w:rPr>
                <w:rFonts w:ascii="Geomanist Regular" w:hAnsi="Geomanist Regular"/>
                <w:b/>
                <w:bCs/>
                <w:color w:val="003F72"/>
                <w:lang w:val="en-AU"/>
              </w:rPr>
              <w:t>/project description</w:t>
            </w:r>
            <w:r w:rsidRPr="00F1368E">
              <w:rPr>
                <w:rFonts w:ascii="Geomanist Regular" w:hAnsi="Geomanist Regular"/>
                <w:b/>
                <w:bCs/>
                <w:color w:val="003F72"/>
                <w:lang w:val="en-AU"/>
              </w:rPr>
              <w:t xml:space="preserve">: </w:t>
            </w:r>
            <w:r w:rsidRPr="00BD70CA">
              <w:rPr>
                <w:rFonts w:ascii="Geomanist Regular" w:hAnsi="Geomanist Regular"/>
                <w:color w:val="7F7F7F" w:themeColor="text1" w:themeTint="80"/>
                <w:sz w:val="20"/>
                <w:szCs w:val="20"/>
                <w:lang w:val="en-AU"/>
              </w:rPr>
              <w:t xml:space="preserve">(up </w:t>
            </w:r>
            <w:r>
              <w:rPr>
                <w:rFonts w:ascii="Geomanist Regular" w:hAnsi="Geomanist Regular"/>
                <w:color w:val="7F7F7F" w:themeColor="text1" w:themeTint="80"/>
                <w:sz w:val="20"/>
                <w:szCs w:val="20"/>
                <w:lang w:val="en-AU"/>
              </w:rPr>
              <w:t>to 250 words</w:t>
            </w:r>
            <w:r w:rsidRPr="00BD70CA">
              <w:rPr>
                <w:rFonts w:ascii="Geomanist Regular" w:hAnsi="Geomanist Regular"/>
                <w:color w:val="7F7F7F" w:themeColor="text1" w:themeTint="80"/>
                <w:sz w:val="20"/>
                <w:szCs w:val="20"/>
                <w:lang w:val="en-AU"/>
              </w:rPr>
              <w:t>)</w:t>
            </w:r>
          </w:p>
          <w:p w14:paraId="5F093B4B" w14:textId="77777777" w:rsidR="00F133BE" w:rsidRDefault="00F133BE" w:rsidP="00A805CD">
            <w:pPr>
              <w:rPr>
                <w:sz w:val="20"/>
                <w:szCs w:val="20"/>
                <w:lang w:val="en-AU"/>
              </w:rPr>
            </w:pPr>
            <w:r w:rsidRPr="00F133BE">
              <w:rPr>
                <w:sz w:val="20"/>
                <w:szCs w:val="20"/>
                <w:lang w:val="en-AU"/>
              </w:rPr>
              <w:t>Write a short paragraph summarising the background, methods and aims of your intended research project.</w:t>
            </w:r>
          </w:p>
          <w:p w14:paraId="2DE28C8C" w14:textId="4BC03025" w:rsidR="00F133BE" w:rsidRPr="000B499A" w:rsidRDefault="00F133BE" w:rsidP="00A805CD">
            <w:pPr>
              <w:rPr>
                <w:sz w:val="20"/>
                <w:szCs w:val="20"/>
                <w:lang w:val="en-AU"/>
              </w:rPr>
            </w:pPr>
          </w:p>
        </w:tc>
      </w:tr>
    </w:tbl>
    <w:p w14:paraId="34F2598F" w14:textId="77777777" w:rsidR="00F133BE" w:rsidRDefault="00F133BE" w:rsidP="00F133BE"/>
    <w:p w14:paraId="50628D94" w14:textId="77777777" w:rsidR="00F133BE" w:rsidRDefault="00F133BE" w:rsidP="00F133BE"/>
    <w:p w14:paraId="5377612B" w14:textId="77777777" w:rsidR="00BD70CA" w:rsidRDefault="00BD70CA">
      <w:r>
        <w:br w:type="page"/>
      </w:r>
    </w:p>
    <w:p w14:paraId="2C40B602" w14:textId="77777777" w:rsidR="00BC2FA0" w:rsidRDefault="00BC2FA0" w:rsidP="00BC2FA0">
      <w:pPr>
        <w:rPr>
          <w:rFonts w:ascii="Geomanist Medium" w:hAnsi="Geomanist Medium"/>
          <w:lang w:val="en-AU"/>
        </w:rPr>
      </w:pPr>
    </w:p>
    <w:p w14:paraId="32A5697F" w14:textId="2CF41E72" w:rsidR="00BC2FA0" w:rsidRPr="00BC2FA0" w:rsidRDefault="00BC2FA0" w:rsidP="00BC2FA0">
      <w:pPr>
        <w:rPr>
          <w:rFonts w:ascii="Geomanist Medium" w:hAnsi="Geomanist Medium"/>
          <w:lang w:val="en-AU"/>
        </w:rPr>
      </w:pPr>
      <w:r w:rsidRPr="00BC2FA0">
        <w:rPr>
          <w:rFonts w:ascii="Geomanist Medium" w:hAnsi="Geomanist Medium"/>
          <w:lang w:val="en-AU"/>
        </w:rPr>
        <w:t xml:space="preserve">PROPOSED RESEARCH PLAN </w:t>
      </w:r>
    </w:p>
    <w:p w14:paraId="292B204A" w14:textId="7781A598" w:rsidR="00EF7741" w:rsidRPr="00AB2539" w:rsidRDefault="00BC2FA0" w:rsidP="00EF7741">
      <w:pPr>
        <w:rPr>
          <w:rFonts w:ascii="Geomanist Regular" w:hAnsi="Geomanist Regular"/>
          <w:color w:val="7F7F7F" w:themeColor="text1" w:themeTint="80"/>
          <w:sz w:val="20"/>
          <w:szCs w:val="20"/>
          <w:lang w:val="en-AU"/>
        </w:rPr>
      </w:pPr>
      <w:r w:rsidRPr="00831047">
        <w:rPr>
          <w:rFonts w:ascii="Geomanist Regular" w:hAnsi="Geomanist Regular"/>
          <w:color w:val="7F7F7F" w:themeColor="text1" w:themeTint="80"/>
          <w:sz w:val="20"/>
          <w:szCs w:val="20"/>
          <w:lang w:val="en-AU"/>
        </w:rPr>
        <w:t>Please use single-spaced paragraphs, a 12-point font</w:t>
      </w:r>
      <w:r w:rsidR="00EF7741">
        <w:rPr>
          <w:rFonts w:ascii="Geomanist Regular" w:hAnsi="Geomanist Regular"/>
          <w:color w:val="7F7F7F" w:themeColor="text1" w:themeTint="80"/>
          <w:sz w:val="20"/>
          <w:szCs w:val="20"/>
          <w:lang w:val="en-AU"/>
        </w:rPr>
        <w:t xml:space="preserve">. Up to three pages total.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EF7741" w:rsidRPr="00C3738A" w14:paraId="22F4629E" w14:textId="77777777" w:rsidTr="00A805CD">
        <w:trPr>
          <w:trHeight w:val="284"/>
        </w:trPr>
        <w:tc>
          <w:tcPr>
            <w:tcW w:w="10456" w:type="dxa"/>
            <w:tcBorders>
              <w:bottom w:val="single" w:sz="4" w:space="0" w:color="auto"/>
            </w:tcBorders>
            <w:shd w:val="clear" w:color="auto" w:fill="D9D9D9" w:themeFill="background1" w:themeFillShade="D9"/>
            <w:vAlign w:val="center"/>
          </w:tcPr>
          <w:p w14:paraId="76828F12" w14:textId="77777777" w:rsidR="00EF7741" w:rsidRDefault="00EF7741" w:rsidP="00A805CD">
            <w:pPr>
              <w:rPr>
                <w:rFonts w:ascii="Geomanist Regular" w:hAnsi="Geomanist Regular"/>
                <w:b/>
                <w:bCs/>
                <w:color w:val="003F72"/>
                <w:lang w:val="en-AU"/>
              </w:rPr>
            </w:pPr>
          </w:p>
          <w:p w14:paraId="09B79DBA" w14:textId="77C86372" w:rsidR="00EF7741" w:rsidRPr="00EF7741" w:rsidRDefault="00EF7741" w:rsidP="00A805CD">
            <w:pPr>
              <w:rPr>
                <w:b/>
                <w:bCs/>
                <w:sz w:val="20"/>
                <w:szCs w:val="20"/>
                <w:lang w:val="en-AU"/>
              </w:rPr>
            </w:pPr>
            <w:r>
              <w:rPr>
                <w:rFonts w:ascii="Geomanist Regular" w:hAnsi="Geomanist Regular"/>
                <w:b/>
                <w:bCs/>
                <w:color w:val="003F72"/>
                <w:lang w:val="en-AU"/>
              </w:rPr>
              <w:t>Background</w:t>
            </w:r>
          </w:p>
          <w:p w14:paraId="3068C6B4" w14:textId="77777777" w:rsidR="00EF7741" w:rsidRDefault="00EF7741" w:rsidP="00EF7741">
            <w:pPr>
              <w:rPr>
                <w:sz w:val="20"/>
                <w:szCs w:val="20"/>
                <w:lang w:val="en-AU"/>
              </w:rPr>
            </w:pPr>
            <w:r w:rsidRPr="00EF7741">
              <w:rPr>
                <w:sz w:val="20"/>
                <w:szCs w:val="20"/>
                <w:lang w:val="en-AU"/>
              </w:rPr>
              <w:t>Brief review of the field of the proposed project</w:t>
            </w:r>
            <w:r>
              <w:rPr>
                <w:sz w:val="20"/>
                <w:szCs w:val="20"/>
                <w:lang w:val="en-AU"/>
              </w:rPr>
              <w:t>.</w:t>
            </w:r>
            <w:r w:rsidRPr="00EF7741">
              <w:rPr>
                <w:sz w:val="20"/>
                <w:szCs w:val="20"/>
                <w:lang w:val="en-AU"/>
              </w:rPr>
              <w:t xml:space="preserve"> </w:t>
            </w:r>
          </w:p>
          <w:p w14:paraId="53B6B2C0" w14:textId="23CE870B" w:rsidR="00EF7741" w:rsidRPr="000B499A" w:rsidRDefault="00EF7741" w:rsidP="00EF7741">
            <w:pPr>
              <w:rPr>
                <w:sz w:val="20"/>
                <w:szCs w:val="20"/>
                <w:lang w:val="en-AU"/>
              </w:rPr>
            </w:pPr>
          </w:p>
        </w:tc>
      </w:tr>
    </w:tbl>
    <w:p w14:paraId="4D594AB1" w14:textId="77777777" w:rsidR="00F03948" w:rsidRDefault="00F03948" w:rsidP="00F03948">
      <w:pPr>
        <w:spacing w:after="0" w:line="240" w:lineRule="auto"/>
        <w:rPr>
          <w:sz w:val="24"/>
          <w:szCs w:val="24"/>
        </w:rPr>
      </w:pPr>
    </w:p>
    <w:p w14:paraId="34BC9A8A" w14:textId="77777777" w:rsidR="00FF1FDB" w:rsidRPr="00F03948" w:rsidRDefault="00FF1FDB" w:rsidP="00F03948">
      <w:pPr>
        <w:spacing w:after="0" w:line="240" w:lineRule="auto"/>
        <w:rPr>
          <w:sz w:val="24"/>
          <w:szCs w:val="24"/>
        </w:rPr>
      </w:pPr>
    </w:p>
    <w:p w14:paraId="4B530ECF" w14:textId="77777777" w:rsidR="00EF7741" w:rsidRPr="00F03948" w:rsidRDefault="00EF7741" w:rsidP="00F03948">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BC2FA0" w:rsidRPr="00C3738A" w14:paraId="1AC449FA" w14:textId="77777777" w:rsidTr="00A805CD">
        <w:trPr>
          <w:trHeight w:val="284"/>
        </w:trPr>
        <w:tc>
          <w:tcPr>
            <w:tcW w:w="10456" w:type="dxa"/>
            <w:tcBorders>
              <w:bottom w:val="single" w:sz="4" w:space="0" w:color="auto"/>
            </w:tcBorders>
            <w:shd w:val="clear" w:color="auto" w:fill="D9D9D9" w:themeFill="background1" w:themeFillShade="D9"/>
            <w:vAlign w:val="center"/>
          </w:tcPr>
          <w:p w14:paraId="7C37FD74" w14:textId="77777777" w:rsidR="000B499A" w:rsidRDefault="000B499A" w:rsidP="000B499A">
            <w:pPr>
              <w:rPr>
                <w:rFonts w:ascii="Geomanist Regular" w:hAnsi="Geomanist Regular"/>
                <w:b/>
                <w:bCs/>
                <w:color w:val="003F72"/>
                <w:lang w:val="en-AU"/>
              </w:rPr>
            </w:pPr>
          </w:p>
          <w:p w14:paraId="76D305FE" w14:textId="076D03D0" w:rsidR="000B499A" w:rsidRPr="000B499A" w:rsidRDefault="000B499A" w:rsidP="000B499A">
            <w:pPr>
              <w:rPr>
                <w:rFonts w:ascii="Geomanist Regular" w:hAnsi="Geomanist Regular"/>
                <w:b/>
                <w:bCs/>
                <w:color w:val="003F72"/>
                <w:lang w:val="en-AU"/>
              </w:rPr>
            </w:pPr>
            <w:r w:rsidRPr="000B499A">
              <w:rPr>
                <w:rFonts w:ascii="Geomanist Regular" w:hAnsi="Geomanist Regular"/>
                <w:b/>
                <w:bCs/>
                <w:color w:val="003F72"/>
                <w:lang w:val="en-AU"/>
              </w:rPr>
              <w:t>Aims and Objectives</w:t>
            </w:r>
          </w:p>
          <w:p w14:paraId="171B0FFB" w14:textId="77777777" w:rsidR="00BC2FA0" w:rsidRDefault="000B499A" w:rsidP="000B499A">
            <w:pPr>
              <w:rPr>
                <w:sz w:val="20"/>
                <w:szCs w:val="20"/>
                <w:lang w:val="en-AU"/>
              </w:rPr>
            </w:pPr>
            <w:r w:rsidRPr="00D1292E">
              <w:rPr>
                <w:sz w:val="20"/>
                <w:szCs w:val="20"/>
                <w:lang w:val="en-AU"/>
              </w:rPr>
              <w:t>The research aims and objectives should be clearly outlined.</w:t>
            </w:r>
          </w:p>
          <w:p w14:paraId="74B9E648" w14:textId="194F0484" w:rsidR="000B499A" w:rsidRPr="000B499A" w:rsidRDefault="000B499A" w:rsidP="000B499A">
            <w:pPr>
              <w:rPr>
                <w:sz w:val="20"/>
                <w:szCs w:val="20"/>
                <w:lang w:val="en-AU"/>
              </w:rPr>
            </w:pPr>
          </w:p>
        </w:tc>
      </w:tr>
    </w:tbl>
    <w:p w14:paraId="0C85278D" w14:textId="77777777" w:rsidR="000B499A" w:rsidRPr="00AB2539" w:rsidRDefault="000B499A" w:rsidP="00AB2539">
      <w:pPr>
        <w:spacing w:after="0" w:line="240" w:lineRule="auto"/>
        <w:rPr>
          <w:sz w:val="24"/>
          <w:szCs w:val="24"/>
        </w:rPr>
      </w:pPr>
    </w:p>
    <w:p w14:paraId="37F83F6C" w14:textId="77777777" w:rsidR="000B499A" w:rsidRPr="00AB2539" w:rsidRDefault="000B499A" w:rsidP="00AB2539">
      <w:pPr>
        <w:spacing w:after="0" w:line="240" w:lineRule="auto"/>
        <w:rPr>
          <w:sz w:val="24"/>
          <w:szCs w:val="24"/>
        </w:rPr>
      </w:pPr>
    </w:p>
    <w:p w14:paraId="2C7F96D0" w14:textId="77777777" w:rsidR="00C20B2B" w:rsidRPr="00AB2539" w:rsidRDefault="00C20B2B" w:rsidP="00AB2539">
      <w:pPr>
        <w:spacing w:after="0" w:line="240" w:lineRule="auto"/>
        <w:rPr>
          <w:color w:val="7F7F7F" w:themeColor="text1" w:themeTint="80"/>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C20B2B" w:rsidRPr="00C3738A" w14:paraId="67217EF4" w14:textId="77777777" w:rsidTr="00A805CD">
        <w:trPr>
          <w:trHeight w:val="284"/>
        </w:trPr>
        <w:tc>
          <w:tcPr>
            <w:tcW w:w="10456" w:type="dxa"/>
            <w:tcBorders>
              <w:bottom w:val="single" w:sz="4" w:space="0" w:color="auto"/>
            </w:tcBorders>
            <w:shd w:val="clear" w:color="auto" w:fill="D9D9D9" w:themeFill="background1" w:themeFillShade="D9"/>
            <w:vAlign w:val="center"/>
          </w:tcPr>
          <w:p w14:paraId="35C96222" w14:textId="77777777" w:rsidR="00C20B2B" w:rsidRDefault="00C20B2B" w:rsidP="00A805CD">
            <w:pPr>
              <w:rPr>
                <w:rFonts w:ascii="Geomanist Regular" w:hAnsi="Geomanist Regular"/>
                <w:b/>
                <w:bCs/>
                <w:color w:val="003F72"/>
                <w:lang w:val="en-AU"/>
              </w:rPr>
            </w:pPr>
          </w:p>
          <w:p w14:paraId="09C69184" w14:textId="46D019B5" w:rsidR="00C20B2B" w:rsidRPr="000B499A" w:rsidRDefault="00C20B2B" w:rsidP="00A805CD">
            <w:pPr>
              <w:rPr>
                <w:rFonts w:ascii="Geomanist Regular" w:hAnsi="Geomanist Regular"/>
                <w:b/>
                <w:bCs/>
                <w:color w:val="003F72"/>
                <w:lang w:val="en-AU"/>
              </w:rPr>
            </w:pPr>
            <w:r>
              <w:rPr>
                <w:rFonts w:ascii="Geomanist Regular" w:hAnsi="Geomanist Regular"/>
                <w:b/>
                <w:bCs/>
                <w:color w:val="003F72"/>
                <w:lang w:val="en-AU"/>
              </w:rPr>
              <w:t>Research Design</w:t>
            </w:r>
          </w:p>
          <w:p w14:paraId="5A6B6443" w14:textId="77777777" w:rsidR="00301CEC" w:rsidRPr="00301CEC" w:rsidRDefault="00301CEC" w:rsidP="00301CEC">
            <w:pPr>
              <w:rPr>
                <w:sz w:val="20"/>
                <w:szCs w:val="20"/>
                <w:lang w:val="en-AU"/>
              </w:rPr>
            </w:pPr>
            <w:r w:rsidRPr="00301CEC">
              <w:rPr>
                <w:sz w:val="20"/>
                <w:szCs w:val="20"/>
                <w:lang w:val="en-AU"/>
              </w:rPr>
              <w:t xml:space="preserve">Include research hypothesis or area of qualitative exploration, methodology and proposed methods of data collection, data analysis and data management (including, as appropriate, information data storage and sharing). Research methods should be sufficiently detailed to permit expert assessment.  </w:t>
            </w:r>
          </w:p>
          <w:p w14:paraId="3B4F2A96" w14:textId="77777777" w:rsidR="00C20B2B" w:rsidRPr="000B499A" w:rsidRDefault="00C20B2B" w:rsidP="00A805CD">
            <w:pPr>
              <w:rPr>
                <w:sz w:val="20"/>
                <w:szCs w:val="20"/>
                <w:lang w:val="en-AU"/>
              </w:rPr>
            </w:pPr>
          </w:p>
        </w:tc>
      </w:tr>
    </w:tbl>
    <w:p w14:paraId="0B1034E7" w14:textId="77777777" w:rsidR="00C20B2B" w:rsidRPr="00AB2539" w:rsidRDefault="00C20B2B" w:rsidP="00AB2539">
      <w:pPr>
        <w:spacing w:after="0" w:line="240" w:lineRule="auto"/>
        <w:rPr>
          <w:sz w:val="24"/>
          <w:szCs w:val="24"/>
        </w:rPr>
      </w:pPr>
    </w:p>
    <w:p w14:paraId="6005BD39" w14:textId="77777777" w:rsidR="00EE1A66" w:rsidRPr="00AB2539" w:rsidRDefault="00EE1A66" w:rsidP="00AB2539">
      <w:pPr>
        <w:spacing w:after="0" w:line="240" w:lineRule="auto"/>
        <w:rPr>
          <w:sz w:val="24"/>
          <w:szCs w:val="24"/>
        </w:rPr>
      </w:pPr>
    </w:p>
    <w:p w14:paraId="5739144A" w14:textId="77777777" w:rsidR="00EE1A66" w:rsidRPr="00AB2539" w:rsidRDefault="00EE1A66" w:rsidP="00AB2539">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EE1A66" w:rsidRPr="00C3738A" w14:paraId="383BD532" w14:textId="77777777" w:rsidTr="00A805CD">
        <w:trPr>
          <w:trHeight w:val="284"/>
        </w:trPr>
        <w:tc>
          <w:tcPr>
            <w:tcW w:w="10456" w:type="dxa"/>
            <w:tcBorders>
              <w:bottom w:val="single" w:sz="4" w:space="0" w:color="auto"/>
            </w:tcBorders>
            <w:shd w:val="clear" w:color="auto" w:fill="D9D9D9" w:themeFill="background1" w:themeFillShade="D9"/>
            <w:vAlign w:val="center"/>
          </w:tcPr>
          <w:p w14:paraId="43CC39E4" w14:textId="77777777" w:rsidR="00EE1A66" w:rsidRDefault="00EE1A66" w:rsidP="00A805CD">
            <w:pPr>
              <w:rPr>
                <w:rFonts w:ascii="Geomanist Regular" w:hAnsi="Geomanist Regular"/>
                <w:b/>
                <w:bCs/>
                <w:color w:val="003F72"/>
                <w:lang w:val="en-AU"/>
              </w:rPr>
            </w:pPr>
          </w:p>
          <w:p w14:paraId="0CD5C5F5" w14:textId="417B42DF" w:rsidR="00EE1A66" w:rsidRPr="000B499A" w:rsidRDefault="00EE1A66" w:rsidP="00A805CD">
            <w:pPr>
              <w:rPr>
                <w:rFonts w:ascii="Geomanist Regular" w:hAnsi="Geomanist Regular"/>
                <w:b/>
                <w:bCs/>
                <w:color w:val="003F72"/>
                <w:lang w:val="en-AU"/>
              </w:rPr>
            </w:pPr>
            <w:r>
              <w:rPr>
                <w:rFonts w:ascii="Geomanist Regular" w:hAnsi="Geomanist Regular"/>
                <w:b/>
                <w:bCs/>
                <w:color w:val="003F72"/>
                <w:lang w:val="en-AU"/>
              </w:rPr>
              <w:t>Timeline and Milestones</w:t>
            </w:r>
          </w:p>
          <w:p w14:paraId="7DEAB041" w14:textId="77777777" w:rsidR="00EE1A66" w:rsidRDefault="00E84BF6" w:rsidP="00F133BE">
            <w:pPr>
              <w:rPr>
                <w:sz w:val="20"/>
                <w:szCs w:val="20"/>
                <w:lang w:val="en-AU"/>
              </w:rPr>
            </w:pPr>
            <w:r w:rsidRPr="00E84BF6">
              <w:rPr>
                <w:sz w:val="20"/>
                <w:szCs w:val="20"/>
                <w:lang w:val="en-AU"/>
              </w:rPr>
              <w:t>Please provide your timeline including your key milestones for your research.</w:t>
            </w:r>
          </w:p>
          <w:p w14:paraId="36676935" w14:textId="2FA49B30" w:rsidR="00F133BE" w:rsidRPr="000B499A" w:rsidRDefault="00F133BE" w:rsidP="00F133BE">
            <w:pPr>
              <w:rPr>
                <w:sz w:val="20"/>
                <w:szCs w:val="20"/>
                <w:lang w:val="en-AU"/>
              </w:rPr>
            </w:pPr>
          </w:p>
        </w:tc>
      </w:tr>
    </w:tbl>
    <w:p w14:paraId="24C5A6B1" w14:textId="09C5B79E" w:rsidR="00AB2539" w:rsidRPr="00AB2539" w:rsidRDefault="00AB2539" w:rsidP="00AB2539">
      <w:pPr>
        <w:spacing w:after="0" w:line="240" w:lineRule="auto"/>
        <w:rPr>
          <w:sz w:val="24"/>
          <w:szCs w:val="24"/>
        </w:rPr>
      </w:pPr>
    </w:p>
    <w:p w14:paraId="23D18B31" w14:textId="77777777" w:rsidR="004171B3" w:rsidRPr="00AB2539" w:rsidRDefault="004171B3" w:rsidP="00AB2539">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370"/>
        <w:gridCol w:w="4998"/>
        <w:gridCol w:w="1983"/>
        <w:gridCol w:w="2115"/>
      </w:tblGrid>
      <w:tr w:rsidR="00E84BF6" w:rsidRPr="00A46AD9" w14:paraId="699B7293" w14:textId="77777777" w:rsidTr="00E84BF6">
        <w:trPr>
          <w:trHeight w:val="284"/>
        </w:trPr>
        <w:tc>
          <w:tcPr>
            <w:tcW w:w="1370" w:type="dxa"/>
            <w:shd w:val="clear" w:color="auto" w:fill="auto"/>
            <w:vAlign w:val="center"/>
          </w:tcPr>
          <w:p w14:paraId="04B93485" w14:textId="4CF8CCC9" w:rsidR="00E84BF6" w:rsidRPr="00A46AD9" w:rsidRDefault="00E84BF6" w:rsidP="00FC04BB">
            <w:pPr>
              <w:spacing w:before="80"/>
              <w:rPr>
                <w:rFonts w:ascii="Geomanist Regular" w:hAnsi="Geomanist Regular"/>
                <w:sz w:val="24"/>
                <w:szCs w:val="24"/>
              </w:rPr>
            </w:pPr>
            <w:r>
              <w:rPr>
                <w:rFonts w:ascii="Geomanist Regular" w:hAnsi="Geomanist Regular"/>
                <w:sz w:val="24"/>
                <w:szCs w:val="24"/>
              </w:rPr>
              <w:t>Milestone</w:t>
            </w:r>
          </w:p>
        </w:tc>
        <w:tc>
          <w:tcPr>
            <w:tcW w:w="4998" w:type="dxa"/>
            <w:shd w:val="clear" w:color="auto" w:fill="auto"/>
            <w:vAlign w:val="center"/>
          </w:tcPr>
          <w:p w14:paraId="5133E3CF" w14:textId="394B4B8B" w:rsidR="00E84BF6" w:rsidRPr="00A46AD9" w:rsidRDefault="00E84BF6" w:rsidP="00FC04BB">
            <w:pPr>
              <w:spacing w:before="80"/>
              <w:rPr>
                <w:rFonts w:ascii="Geomanist Regular" w:hAnsi="Geomanist Regular"/>
                <w:sz w:val="24"/>
                <w:szCs w:val="24"/>
              </w:rPr>
            </w:pPr>
            <w:r>
              <w:rPr>
                <w:rFonts w:ascii="Geomanist Regular" w:hAnsi="Geomanist Regular"/>
                <w:sz w:val="24"/>
                <w:szCs w:val="24"/>
              </w:rPr>
              <w:t>Description</w:t>
            </w:r>
          </w:p>
        </w:tc>
        <w:tc>
          <w:tcPr>
            <w:tcW w:w="1983" w:type="dxa"/>
          </w:tcPr>
          <w:p w14:paraId="140D72D8" w14:textId="2B1172A3" w:rsidR="00E84BF6" w:rsidRDefault="00E84BF6" w:rsidP="00FC04BB">
            <w:pPr>
              <w:spacing w:before="80"/>
              <w:rPr>
                <w:rFonts w:ascii="Geomanist Regular" w:hAnsi="Geomanist Regular"/>
                <w:sz w:val="24"/>
                <w:szCs w:val="24"/>
              </w:rPr>
            </w:pPr>
            <w:r>
              <w:rPr>
                <w:rFonts w:ascii="Geomanist Regular" w:hAnsi="Geomanist Regular"/>
                <w:sz w:val="24"/>
                <w:szCs w:val="24"/>
              </w:rPr>
              <w:t>Start Date</w:t>
            </w:r>
          </w:p>
        </w:tc>
        <w:tc>
          <w:tcPr>
            <w:tcW w:w="2115" w:type="dxa"/>
            <w:shd w:val="clear" w:color="auto" w:fill="auto"/>
            <w:vAlign w:val="center"/>
          </w:tcPr>
          <w:p w14:paraId="7D420A8B" w14:textId="02B27A60" w:rsidR="00E84BF6" w:rsidRPr="00A46AD9" w:rsidRDefault="00E84BF6" w:rsidP="00FC04BB">
            <w:pPr>
              <w:spacing w:before="80"/>
              <w:rPr>
                <w:rFonts w:ascii="Geomanist Regular" w:hAnsi="Geomanist Regular"/>
                <w:sz w:val="24"/>
                <w:szCs w:val="24"/>
              </w:rPr>
            </w:pPr>
            <w:r>
              <w:rPr>
                <w:rFonts w:ascii="Geomanist Regular" w:hAnsi="Geomanist Regular"/>
                <w:sz w:val="24"/>
                <w:szCs w:val="24"/>
              </w:rPr>
              <w:t>Due Date</w:t>
            </w:r>
          </w:p>
        </w:tc>
      </w:tr>
      <w:tr w:rsidR="00E84BF6" w:rsidRPr="00A46AD9" w14:paraId="2107F0DB" w14:textId="77777777" w:rsidTr="00E84BF6">
        <w:trPr>
          <w:trHeight w:val="284"/>
        </w:trPr>
        <w:tc>
          <w:tcPr>
            <w:tcW w:w="1370" w:type="dxa"/>
            <w:shd w:val="clear" w:color="auto" w:fill="auto"/>
            <w:vAlign w:val="center"/>
          </w:tcPr>
          <w:p w14:paraId="1151866C" w14:textId="14991ADA" w:rsidR="00E84BF6" w:rsidRDefault="00E84BF6" w:rsidP="00FC04BB">
            <w:pPr>
              <w:spacing w:before="80"/>
              <w:rPr>
                <w:rFonts w:ascii="Geomanist Regular" w:hAnsi="Geomanist Regular"/>
                <w:sz w:val="24"/>
                <w:szCs w:val="24"/>
              </w:rPr>
            </w:pPr>
            <w:r>
              <w:rPr>
                <w:rFonts w:ascii="Geomanist Regular" w:hAnsi="Geomanist Regular"/>
                <w:sz w:val="24"/>
                <w:szCs w:val="24"/>
              </w:rPr>
              <w:t>M-1</w:t>
            </w:r>
          </w:p>
        </w:tc>
        <w:tc>
          <w:tcPr>
            <w:tcW w:w="4998" w:type="dxa"/>
            <w:shd w:val="clear" w:color="auto" w:fill="auto"/>
            <w:vAlign w:val="center"/>
          </w:tcPr>
          <w:p w14:paraId="7F9E9162" w14:textId="77777777" w:rsidR="00E84BF6" w:rsidRDefault="00E84BF6" w:rsidP="00FC04BB">
            <w:pPr>
              <w:spacing w:before="80"/>
              <w:rPr>
                <w:rFonts w:ascii="Geomanist Regular" w:hAnsi="Geomanist Regular"/>
                <w:sz w:val="24"/>
                <w:szCs w:val="24"/>
              </w:rPr>
            </w:pPr>
          </w:p>
        </w:tc>
        <w:tc>
          <w:tcPr>
            <w:tcW w:w="1983" w:type="dxa"/>
          </w:tcPr>
          <w:p w14:paraId="013C46A1" w14:textId="77777777" w:rsidR="00E84BF6" w:rsidRDefault="00E84BF6" w:rsidP="00FC04BB">
            <w:pPr>
              <w:spacing w:before="80"/>
              <w:rPr>
                <w:rFonts w:ascii="Geomanist Regular" w:hAnsi="Geomanist Regular"/>
                <w:sz w:val="24"/>
                <w:szCs w:val="24"/>
              </w:rPr>
            </w:pPr>
          </w:p>
        </w:tc>
        <w:tc>
          <w:tcPr>
            <w:tcW w:w="2115" w:type="dxa"/>
            <w:shd w:val="clear" w:color="auto" w:fill="auto"/>
            <w:vAlign w:val="center"/>
          </w:tcPr>
          <w:p w14:paraId="006E42DE" w14:textId="77777777" w:rsidR="00E84BF6" w:rsidRDefault="00E84BF6" w:rsidP="00FC04BB">
            <w:pPr>
              <w:spacing w:before="80"/>
              <w:rPr>
                <w:rFonts w:ascii="Geomanist Regular" w:hAnsi="Geomanist Regular"/>
                <w:sz w:val="24"/>
                <w:szCs w:val="24"/>
              </w:rPr>
            </w:pPr>
          </w:p>
        </w:tc>
      </w:tr>
      <w:tr w:rsidR="00E84BF6" w:rsidRPr="00A46AD9" w14:paraId="19FBC4DF" w14:textId="77777777" w:rsidTr="00E84BF6">
        <w:trPr>
          <w:trHeight w:val="284"/>
        </w:trPr>
        <w:tc>
          <w:tcPr>
            <w:tcW w:w="1370" w:type="dxa"/>
            <w:shd w:val="clear" w:color="auto" w:fill="auto"/>
            <w:vAlign w:val="center"/>
          </w:tcPr>
          <w:p w14:paraId="668C550E" w14:textId="36F14266" w:rsidR="00E84BF6" w:rsidRDefault="00E84BF6" w:rsidP="00FC04BB">
            <w:pPr>
              <w:spacing w:before="80"/>
              <w:rPr>
                <w:rFonts w:ascii="Geomanist Regular" w:hAnsi="Geomanist Regular"/>
                <w:sz w:val="24"/>
                <w:szCs w:val="24"/>
              </w:rPr>
            </w:pPr>
            <w:r>
              <w:rPr>
                <w:rFonts w:ascii="Geomanist Regular" w:hAnsi="Geomanist Regular"/>
                <w:sz w:val="24"/>
                <w:szCs w:val="24"/>
              </w:rPr>
              <w:t>M</w:t>
            </w:r>
            <w:r w:rsidR="002A5B3C">
              <w:rPr>
                <w:rFonts w:ascii="Geomanist Regular" w:hAnsi="Geomanist Regular"/>
                <w:sz w:val="24"/>
                <w:szCs w:val="24"/>
              </w:rPr>
              <w:t>-2</w:t>
            </w:r>
          </w:p>
        </w:tc>
        <w:tc>
          <w:tcPr>
            <w:tcW w:w="4998" w:type="dxa"/>
            <w:shd w:val="clear" w:color="auto" w:fill="auto"/>
            <w:vAlign w:val="center"/>
          </w:tcPr>
          <w:p w14:paraId="30A7EAB4" w14:textId="77777777" w:rsidR="00E84BF6" w:rsidRDefault="00E84BF6" w:rsidP="00FC04BB">
            <w:pPr>
              <w:spacing w:before="80"/>
              <w:rPr>
                <w:rFonts w:ascii="Geomanist Regular" w:hAnsi="Geomanist Regular"/>
                <w:sz w:val="24"/>
                <w:szCs w:val="24"/>
              </w:rPr>
            </w:pPr>
          </w:p>
        </w:tc>
        <w:tc>
          <w:tcPr>
            <w:tcW w:w="1983" w:type="dxa"/>
          </w:tcPr>
          <w:p w14:paraId="34E3D575" w14:textId="77777777" w:rsidR="00E84BF6" w:rsidRDefault="00E84BF6" w:rsidP="00FC04BB">
            <w:pPr>
              <w:spacing w:before="80"/>
              <w:rPr>
                <w:rFonts w:ascii="Geomanist Regular" w:hAnsi="Geomanist Regular"/>
                <w:sz w:val="24"/>
                <w:szCs w:val="24"/>
              </w:rPr>
            </w:pPr>
          </w:p>
        </w:tc>
        <w:tc>
          <w:tcPr>
            <w:tcW w:w="2115" w:type="dxa"/>
            <w:shd w:val="clear" w:color="auto" w:fill="auto"/>
            <w:vAlign w:val="center"/>
          </w:tcPr>
          <w:p w14:paraId="2380A9B8" w14:textId="77777777" w:rsidR="00E84BF6" w:rsidRDefault="00E84BF6" w:rsidP="00FC04BB">
            <w:pPr>
              <w:spacing w:before="80"/>
              <w:rPr>
                <w:rFonts w:ascii="Geomanist Regular" w:hAnsi="Geomanist Regular"/>
                <w:sz w:val="24"/>
                <w:szCs w:val="24"/>
              </w:rPr>
            </w:pPr>
          </w:p>
        </w:tc>
      </w:tr>
      <w:tr w:rsidR="00E84BF6" w:rsidRPr="00A46AD9" w14:paraId="0816BD8F" w14:textId="77777777" w:rsidTr="00E84BF6">
        <w:trPr>
          <w:trHeight w:val="284"/>
        </w:trPr>
        <w:tc>
          <w:tcPr>
            <w:tcW w:w="1370" w:type="dxa"/>
            <w:shd w:val="clear" w:color="auto" w:fill="auto"/>
            <w:vAlign w:val="center"/>
          </w:tcPr>
          <w:p w14:paraId="711CE703" w14:textId="685EC455" w:rsidR="00E84BF6" w:rsidRDefault="002A5B3C" w:rsidP="00FC04BB">
            <w:pPr>
              <w:spacing w:before="80"/>
              <w:rPr>
                <w:rFonts w:ascii="Geomanist Regular" w:hAnsi="Geomanist Regular"/>
                <w:sz w:val="24"/>
                <w:szCs w:val="24"/>
              </w:rPr>
            </w:pPr>
            <w:r>
              <w:rPr>
                <w:rFonts w:ascii="Geomanist Regular" w:hAnsi="Geomanist Regular"/>
                <w:sz w:val="24"/>
                <w:szCs w:val="24"/>
              </w:rPr>
              <w:t>M-3</w:t>
            </w:r>
          </w:p>
        </w:tc>
        <w:tc>
          <w:tcPr>
            <w:tcW w:w="4998" w:type="dxa"/>
            <w:shd w:val="clear" w:color="auto" w:fill="auto"/>
            <w:vAlign w:val="center"/>
          </w:tcPr>
          <w:p w14:paraId="7CD757EB" w14:textId="77777777" w:rsidR="00E84BF6" w:rsidRDefault="00E84BF6" w:rsidP="00FC04BB">
            <w:pPr>
              <w:spacing w:before="80"/>
              <w:rPr>
                <w:rFonts w:ascii="Geomanist Regular" w:hAnsi="Geomanist Regular"/>
                <w:sz w:val="24"/>
                <w:szCs w:val="24"/>
              </w:rPr>
            </w:pPr>
          </w:p>
        </w:tc>
        <w:tc>
          <w:tcPr>
            <w:tcW w:w="1983" w:type="dxa"/>
          </w:tcPr>
          <w:p w14:paraId="6C54E00F" w14:textId="77777777" w:rsidR="00E84BF6" w:rsidRDefault="00E84BF6" w:rsidP="00FC04BB">
            <w:pPr>
              <w:spacing w:before="80"/>
              <w:rPr>
                <w:rFonts w:ascii="Geomanist Regular" w:hAnsi="Geomanist Regular"/>
                <w:sz w:val="24"/>
                <w:szCs w:val="24"/>
              </w:rPr>
            </w:pPr>
          </w:p>
        </w:tc>
        <w:tc>
          <w:tcPr>
            <w:tcW w:w="2115" w:type="dxa"/>
            <w:shd w:val="clear" w:color="auto" w:fill="auto"/>
            <w:vAlign w:val="center"/>
          </w:tcPr>
          <w:p w14:paraId="0F248BE0" w14:textId="77777777" w:rsidR="00E84BF6" w:rsidRDefault="00E84BF6" w:rsidP="00FC04BB">
            <w:pPr>
              <w:spacing w:before="80"/>
              <w:rPr>
                <w:rFonts w:ascii="Geomanist Regular" w:hAnsi="Geomanist Regular"/>
                <w:sz w:val="24"/>
                <w:szCs w:val="24"/>
              </w:rPr>
            </w:pPr>
          </w:p>
        </w:tc>
      </w:tr>
      <w:tr w:rsidR="00E84BF6" w:rsidRPr="00A46AD9" w14:paraId="34590E58" w14:textId="77777777" w:rsidTr="00E84BF6">
        <w:trPr>
          <w:trHeight w:val="284"/>
        </w:trPr>
        <w:tc>
          <w:tcPr>
            <w:tcW w:w="1370" w:type="dxa"/>
            <w:shd w:val="clear" w:color="auto" w:fill="auto"/>
            <w:vAlign w:val="center"/>
          </w:tcPr>
          <w:p w14:paraId="3727D393" w14:textId="2A99C399" w:rsidR="00E84BF6" w:rsidRDefault="002A5B3C" w:rsidP="00FC04BB">
            <w:pPr>
              <w:spacing w:before="80"/>
              <w:rPr>
                <w:rFonts w:ascii="Geomanist Regular" w:hAnsi="Geomanist Regular"/>
                <w:sz w:val="24"/>
                <w:szCs w:val="24"/>
              </w:rPr>
            </w:pPr>
            <w:r>
              <w:rPr>
                <w:rFonts w:ascii="Geomanist Regular" w:hAnsi="Geomanist Regular"/>
                <w:sz w:val="24"/>
                <w:szCs w:val="24"/>
              </w:rPr>
              <w:t>M-4</w:t>
            </w:r>
          </w:p>
        </w:tc>
        <w:tc>
          <w:tcPr>
            <w:tcW w:w="4998" w:type="dxa"/>
            <w:shd w:val="clear" w:color="auto" w:fill="auto"/>
            <w:vAlign w:val="center"/>
          </w:tcPr>
          <w:p w14:paraId="0DEC8BC4" w14:textId="77777777" w:rsidR="00E84BF6" w:rsidRDefault="00E84BF6" w:rsidP="00FC04BB">
            <w:pPr>
              <w:spacing w:before="80"/>
              <w:rPr>
                <w:rFonts w:ascii="Geomanist Regular" w:hAnsi="Geomanist Regular"/>
                <w:sz w:val="24"/>
                <w:szCs w:val="24"/>
              </w:rPr>
            </w:pPr>
          </w:p>
        </w:tc>
        <w:tc>
          <w:tcPr>
            <w:tcW w:w="1983" w:type="dxa"/>
          </w:tcPr>
          <w:p w14:paraId="46BA9E1E" w14:textId="77777777" w:rsidR="00E84BF6" w:rsidRDefault="00E84BF6" w:rsidP="00FC04BB">
            <w:pPr>
              <w:spacing w:before="80"/>
              <w:rPr>
                <w:rFonts w:ascii="Geomanist Regular" w:hAnsi="Geomanist Regular"/>
                <w:sz w:val="24"/>
                <w:szCs w:val="24"/>
              </w:rPr>
            </w:pPr>
          </w:p>
        </w:tc>
        <w:tc>
          <w:tcPr>
            <w:tcW w:w="2115" w:type="dxa"/>
            <w:shd w:val="clear" w:color="auto" w:fill="auto"/>
            <w:vAlign w:val="center"/>
          </w:tcPr>
          <w:p w14:paraId="0050BC6B" w14:textId="77777777" w:rsidR="00E84BF6" w:rsidRDefault="00E84BF6" w:rsidP="00FC04BB">
            <w:pPr>
              <w:spacing w:before="80"/>
              <w:rPr>
                <w:rFonts w:ascii="Geomanist Regular" w:hAnsi="Geomanist Regular"/>
                <w:sz w:val="24"/>
                <w:szCs w:val="24"/>
              </w:rPr>
            </w:pPr>
          </w:p>
        </w:tc>
      </w:tr>
    </w:tbl>
    <w:p w14:paraId="53B40504" w14:textId="77777777" w:rsidR="006229F6" w:rsidRDefault="006229F6" w:rsidP="006229F6">
      <w:pPr>
        <w:rPr>
          <w:color w:val="7F7F7F" w:themeColor="text1" w:themeTint="80"/>
          <w:sz w:val="20"/>
          <w:szCs w:val="20"/>
        </w:rPr>
      </w:pPr>
    </w:p>
    <w:p w14:paraId="485DC85F" w14:textId="77777777" w:rsidR="00BA0AE2" w:rsidRDefault="00BA0AE2" w:rsidP="006229F6">
      <w:pPr>
        <w:rPr>
          <w:color w:val="7F7F7F" w:themeColor="text1" w:themeTint="80"/>
          <w:sz w:val="20"/>
          <w:szCs w:val="20"/>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6229F6" w:rsidRPr="00C3738A" w14:paraId="2E6240AC" w14:textId="77777777" w:rsidTr="00A805CD">
        <w:trPr>
          <w:trHeight w:val="284"/>
        </w:trPr>
        <w:tc>
          <w:tcPr>
            <w:tcW w:w="10456" w:type="dxa"/>
            <w:tcBorders>
              <w:bottom w:val="single" w:sz="4" w:space="0" w:color="auto"/>
            </w:tcBorders>
            <w:shd w:val="clear" w:color="auto" w:fill="D9D9D9" w:themeFill="background1" w:themeFillShade="D9"/>
            <w:vAlign w:val="center"/>
          </w:tcPr>
          <w:p w14:paraId="3C313E26" w14:textId="77777777" w:rsidR="006229F6" w:rsidRDefault="006229F6" w:rsidP="00A805CD">
            <w:pPr>
              <w:rPr>
                <w:rFonts w:ascii="Geomanist Regular" w:hAnsi="Geomanist Regular"/>
                <w:b/>
                <w:bCs/>
                <w:color w:val="003F72"/>
                <w:lang w:val="en-AU"/>
              </w:rPr>
            </w:pPr>
          </w:p>
          <w:p w14:paraId="482A0D86" w14:textId="0B4E4BDF" w:rsidR="006229F6" w:rsidRPr="000B499A" w:rsidRDefault="006229F6" w:rsidP="00A805CD">
            <w:pPr>
              <w:rPr>
                <w:rFonts w:ascii="Geomanist Regular" w:hAnsi="Geomanist Regular"/>
                <w:b/>
                <w:bCs/>
                <w:color w:val="003F72"/>
                <w:lang w:val="en-AU"/>
              </w:rPr>
            </w:pPr>
            <w:r>
              <w:rPr>
                <w:rFonts w:ascii="Geomanist Regular" w:hAnsi="Geomanist Regular"/>
                <w:b/>
                <w:bCs/>
                <w:color w:val="003F72"/>
                <w:lang w:val="en-AU"/>
              </w:rPr>
              <w:t>Dissemination and Communication</w:t>
            </w:r>
          </w:p>
          <w:p w14:paraId="10559FBB" w14:textId="49D2966A" w:rsidR="006229F6" w:rsidRDefault="00CB0936" w:rsidP="00A805CD">
            <w:pPr>
              <w:rPr>
                <w:sz w:val="20"/>
                <w:szCs w:val="20"/>
                <w:lang w:val="en-AU"/>
              </w:rPr>
            </w:pPr>
            <w:r w:rsidRPr="00CB0936">
              <w:rPr>
                <w:sz w:val="20"/>
                <w:szCs w:val="20"/>
                <w:lang w:val="en-AU"/>
              </w:rPr>
              <w:t xml:space="preserve">Outside of attending the </w:t>
            </w:r>
            <w:proofErr w:type="spellStart"/>
            <w:r w:rsidRPr="00CB0936">
              <w:rPr>
                <w:sz w:val="20"/>
                <w:szCs w:val="20"/>
                <w:lang w:val="en-AU"/>
              </w:rPr>
              <w:t>Te</w:t>
            </w:r>
            <w:proofErr w:type="spellEnd"/>
            <w:r w:rsidRPr="00CB0936">
              <w:rPr>
                <w:sz w:val="20"/>
                <w:szCs w:val="20"/>
                <w:lang w:val="en-AU"/>
              </w:rPr>
              <w:t xml:space="preserve"> </w:t>
            </w:r>
            <w:proofErr w:type="spellStart"/>
            <w:r w:rsidRPr="00CB0936">
              <w:rPr>
                <w:sz w:val="20"/>
                <w:szCs w:val="20"/>
                <w:lang w:val="en-AU"/>
              </w:rPr>
              <w:t>Niwha</w:t>
            </w:r>
            <w:proofErr w:type="spellEnd"/>
            <w:r w:rsidRPr="00CB0936">
              <w:rPr>
                <w:sz w:val="20"/>
                <w:szCs w:val="20"/>
                <w:lang w:val="en-AU"/>
              </w:rPr>
              <w:t xml:space="preserve"> annual summit, please describe how you will communicate your research throughout your study?  How will you disseminate your research?</w:t>
            </w:r>
          </w:p>
          <w:p w14:paraId="3FDD7870" w14:textId="77777777" w:rsidR="006229F6" w:rsidRPr="000B499A" w:rsidRDefault="006229F6" w:rsidP="00A805CD">
            <w:pPr>
              <w:rPr>
                <w:sz w:val="20"/>
                <w:szCs w:val="20"/>
                <w:lang w:val="en-AU"/>
              </w:rPr>
            </w:pPr>
          </w:p>
        </w:tc>
      </w:tr>
    </w:tbl>
    <w:p w14:paraId="0A57D41D" w14:textId="77777777" w:rsidR="006229F6" w:rsidRPr="00AB2539" w:rsidRDefault="006229F6" w:rsidP="00AB2539">
      <w:pPr>
        <w:spacing w:after="0" w:line="240" w:lineRule="auto"/>
        <w:rPr>
          <w:sz w:val="24"/>
          <w:szCs w:val="24"/>
        </w:rPr>
      </w:pPr>
    </w:p>
    <w:p w14:paraId="0B96183F" w14:textId="00552F87" w:rsidR="007B4AC8" w:rsidRPr="00AB2539" w:rsidRDefault="007B4AC8" w:rsidP="00AB2539">
      <w:pPr>
        <w:spacing w:after="0" w:line="240" w:lineRule="auto"/>
        <w:rPr>
          <w:sz w:val="24"/>
          <w:szCs w:val="24"/>
        </w:rPr>
      </w:pPr>
    </w:p>
    <w:p w14:paraId="394D8E56" w14:textId="74C40B62" w:rsidR="001967B3" w:rsidRPr="00AB2539" w:rsidRDefault="001967B3" w:rsidP="00AB2539">
      <w:pPr>
        <w:spacing w:after="0" w:line="240" w:lineRule="auto"/>
        <w:rPr>
          <w:sz w:val="24"/>
          <w:szCs w:val="24"/>
        </w:rPr>
      </w:pPr>
    </w:p>
    <w:p w14:paraId="363BC335" w14:textId="77777777" w:rsidR="00441342" w:rsidRPr="00AB2539" w:rsidRDefault="00441342" w:rsidP="00AB2539">
      <w:pPr>
        <w:spacing w:after="0" w:line="240" w:lineRule="auto"/>
        <w:rPr>
          <w:sz w:val="24"/>
          <w:szCs w:val="24"/>
        </w:rPr>
      </w:pPr>
    </w:p>
    <w:p w14:paraId="0E1BD07C" w14:textId="77777777" w:rsidR="003E5192" w:rsidRDefault="003E5192">
      <w:pPr>
        <w:rPr>
          <w:rFonts w:ascii="Geomanist Medium" w:eastAsiaTheme="majorEastAsia" w:hAnsi="Geomanist Medium" w:cstheme="majorBidi"/>
          <w:color w:val="003F72"/>
          <w:sz w:val="24"/>
          <w:szCs w:val="24"/>
        </w:rPr>
      </w:pPr>
      <w:r>
        <w:rPr>
          <w:rFonts w:ascii="Geomanist Medium" w:hAnsi="Geomanist Medium"/>
          <w:color w:val="003F72"/>
          <w:sz w:val="24"/>
          <w:szCs w:val="24"/>
        </w:rPr>
        <w:br w:type="page"/>
      </w:r>
    </w:p>
    <w:p w14:paraId="21A80E88" w14:textId="77777777" w:rsidR="00F27BA2" w:rsidRDefault="00F27BA2" w:rsidP="00441342">
      <w:pPr>
        <w:pStyle w:val="Heading2"/>
        <w:rPr>
          <w:rFonts w:ascii="Geomanist Medium" w:hAnsi="Geomanist Medium"/>
          <w:color w:val="003F72"/>
          <w:sz w:val="24"/>
          <w:szCs w:val="24"/>
        </w:rPr>
      </w:pPr>
    </w:p>
    <w:p w14:paraId="1F9278A0" w14:textId="0FF769F1" w:rsidR="00441342" w:rsidRPr="00CE32A3" w:rsidRDefault="00441342" w:rsidP="00441342">
      <w:pPr>
        <w:pStyle w:val="Heading2"/>
        <w:rPr>
          <w:rFonts w:ascii="Geomanist Medium" w:hAnsi="Geomanist Medium"/>
          <w:color w:val="003F72"/>
          <w:sz w:val="24"/>
          <w:szCs w:val="24"/>
        </w:rPr>
      </w:pPr>
      <w:proofErr w:type="spellStart"/>
      <w:r w:rsidRPr="00CE32A3">
        <w:rPr>
          <w:rFonts w:ascii="Geomanist Medium" w:hAnsi="Geomanist Medium"/>
          <w:color w:val="003F72"/>
          <w:sz w:val="24"/>
          <w:szCs w:val="24"/>
        </w:rPr>
        <w:t>Tīaroaro</w:t>
      </w:r>
      <w:proofErr w:type="spellEnd"/>
      <w:r w:rsidRPr="00CE32A3">
        <w:rPr>
          <w:rFonts w:ascii="Geomanist Medium" w:hAnsi="Geomanist Medium"/>
          <w:color w:val="003F72"/>
          <w:sz w:val="24"/>
          <w:szCs w:val="24"/>
        </w:rPr>
        <w:t xml:space="preserve"> ki </w:t>
      </w:r>
      <w:proofErr w:type="spellStart"/>
      <w:r w:rsidRPr="00CE32A3">
        <w:rPr>
          <w:rFonts w:ascii="Geomanist Medium" w:hAnsi="Geomanist Medium"/>
          <w:color w:val="003F72"/>
          <w:sz w:val="24"/>
          <w:szCs w:val="24"/>
        </w:rPr>
        <w:t>te</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Kawenata</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M</w:t>
      </w:r>
      <w:r w:rsidRPr="00CE32A3">
        <w:rPr>
          <w:rFonts w:ascii="Geomanist Medium" w:hAnsi="Geomanist Medium" w:cs="Calibri Light"/>
          <w:color w:val="003F72"/>
          <w:sz w:val="24"/>
          <w:szCs w:val="24"/>
        </w:rPr>
        <w:t>ā</w:t>
      </w:r>
      <w:r w:rsidRPr="00CE32A3">
        <w:rPr>
          <w:rFonts w:ascii="Geomanist Medium" w:hAnsi="Geomanist Medium"/>
          <w:color w:val="003F72"/>
          <w:sz w:val="24"/>
          <w:szCs w:val="24"/>
        </w:rPr>
        <w:t>t</w:t>
      </w:r>
      <w:r w:rsidRPr="00CE32A3">
        <w:rPr>
          <w:rFonts w:ascii="Geomanist Medium" w:hAnsi="Geomanist Medium" w:cs="Calibri Light"/>
          <w:color w:val="003F72"/>
          <w:sz w:val="24"/>
          <w:szCs w:val="24"/>
        </w:rPr>
        <w:t>ā</w:t>
      </w:r>
      <w:r w:rsidRPr="00CE32A3">
        <w:rPr>
          <w:rFonts w:ascii="Geomanist Medium" w:hAnsi="Geomanist Medium"/>
          <w:color w:val="003F72"/>
          <w:sz w:val="24"/>
          <w:szCs w:val="24"/>
        </w:rPr>
        <w:t>pono</w:t>
      </w:r>
      <w:proofErr w:type="spellEnd"/>
      <w:r w:rsidRPr="00CE32A3">
        <w:rPr>
          <w:rFonts w:ascii="Geomanist Medium" w:hAnsi="Geomanist Medium"/>
          <w:color w:val="003F72"/>
          <w:sz w:val="24"/>
          <w:szCs w:val="24"/>
        </w:rPr>
        <w:t xml:space="preserve"> me </w:t>
      </w:r>
      <w:proofErr w:type="spellStart"/>
      <w:r w:rsidRPr="00CE32A3">
        <w:rPr>
          <w:rFonts w:ascii="Geomanist Medium" w:hAnsi="Geomanist Medium"/>
          <w:color w:val="003F72"/>
          <w:sz w:val="24"/>
          <w:szCs w:val="24"/>
        </w:rPr>
        <w:t>te</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Tiriti</w:t>
      </w:r>
      <w:proofErr w:type="spellEnd"/>
      <w:r w:rsidRPr="00CE32A3">
        <w:rPr>
          <w:rFonts w:ascii="Geomanist Medium" w:hAnsi="Geomanist Medium"/>
          <w:color w:val="003F72"/>
          <w:sz w:val="24"/>
          <w:szCs w:val="24"/>
        </w:rPr>
        <w:t xml:space="preserve"> o Waitangi </w:t>
      </w:r>
    </w:p>
    <w:p w14:paraId="512A4E71" w14:textId="77777777" w:rsidR="00441342" w:rsidRPr="007C1596" w:rsidRDefault="00441342" w:rsidP="00441342">
      <w:pPr>
        <w:pStyle w:val="Heading2"/>
        <w:rPr>
          <w:rFonts w:ascii="Geomanist Regular" w:hAnsi="Geomanist Regular"/>
          <w:sz w:val="22"/>
          <w:szCs w:val="22"/>
        </w:rPr>
      </w:pPr>
      <w:r w:rsidRPr="007C1596">
        <w:rPr>
          <w:rFonts w:ascii="Geomanist Regular" w:hAnsi="Geomanist Regular"/>
          <w:color w:val="000000" w:themeColor="text1"/>
          <w:sz w:val="22"/>
          <w:szCs w:val="22"/>
        </w:rPr>
        <w:t xml:space="preserve">Alignment to </w:t>
      </w:r>
      <w:proofErr w:type="spellStart"/>
      <w:r w:rsidRPr="007C1596">
        <w:rPr>
          <w:rFonts w:ascii="Geomanist Regular" w:hAnsi="Geomanist Regular"/>
          <w:color w:val="000000" w:themeColor="text1"/>
          <w:sz w:val="22"/>
          <w:szCs w:val="22"/>
        </w:rPr>
        <w:t>Te</w:t>
      </w:r>
      <w:proofErr w:type="spellEnd"/>
      <w:r w:rsidRPr="007C1596">
        <w:rPr>
          <w:rFonts w:ascii="Geomanist Regular" w:hAnsi="Geomanist Regular"/>
          <w:color w:val="000000" w:themeColor="text1"/>
          <w:sz w:val="22"/>
          <w:szCs w:val="22"/>
        </w:rPr>
        <w:t xml:space="preserve"> </w:t>
      </w:r>
      <w:proofErr w:type="spellStart"/>
      <w:r w:rsidRPr="007C1596">
        <w:rPr>
          <w:rFonts w:ascii="Geomanist Regular" w:hAnsi="Geomanist Regular"/>
          <w:color w:val="000000" w:themeColor="text1"/>
          <w:sz w:val="22"/>
          <w:szCs w:val="22"/>
        </w:rPr>
        <w:t>Niwha</w:t>
      </w:r>
      <w:proofErr w:type="spellEnd"/>
      <w:r w:rsidRPr="007C1596">
        <w:rPr>
          <w:rFonts w:ascii="Geomanist Regular" w:hAnsi="Geomanist Regular"/>
          <w:color w:val="000000" w:themeColor="text1"/>
          <w:sz w:val="22"/>
          <w:szCs w:val="22"/>
        </w:rPr>
        <w:t xml:space="preserve"> Charter, Principles &amp; </w:t>
      </w:r>
      <w:proofErr w:type="spellStart"/>
      <w:r w:rsidRPr="007C1596">
        <w:rPr>
          <w:rFonts w:ascii="Geomanist Regular" w:hAnsi="Geomanist Regular"/>
          <w:color w:val="000000" w:themeColor="text1"/>
          <w:sz w:val="22"/>
          <w:szCs w:val="22"/>
        </w:rPr>
        <w:t>Te</w:t>
      </w:r>
      <w:proofErr w:type="spellEnd"/>
      <w:r w:rsidRPr="007C1596">
        <w:rPr>
          <w:rFonts w:ascii="Geomanist Regular" w:hAnsi="Geomanist Regular"/>
          <w:color w:val="000000" w:themeColor="text1"/>
          <w:sz w:val="22"/>
          <w:szCs w:val="22"/>
        </w:rPr>
        <w:t xml:space="preserve"> </w:t>
      </w:r>
      <w:proofErr w:type="spellStart"/>
      <w:r w:rsidRPr="007C1596">
        <w:rPr>
          <w:rFonts w:ascii="Geomanist Regular" w:hAnsi="Geomanist Regular"/>
          <w:color w:val="000000" w:themeColor="text1"/>
          <w:sz w:val="22"/>
          <w:szCs w:val="22"/>
        </w:rPr>
        <w:t>Tiriti</w:t>
      </w:r>
      <w:proofErr w:type="spellEnd"/>
      <w:r w:rsidRPr="007C1596">
        <w:rPr>
          <w:rFonts w:ascii="Geomanist Regular" w:hAnsi="Geomanist Regular"/>
          <w:color w:val="000000" w:themeColor="text1"/>
          <w:sz w:val="22"/>
          <w:szCs w:val="22"/>
        </w:rPr>
        <w:t xml:space="preserve"> </w:t>
      </w:r>
      <w:r w:rsidRPr="007C1596">
        <w:rPr>
          <w:rFonts w:ascii="Geomanist Regular" w:hAnsi="Geomanist Regular" w:cs="Calibri"/>
          <w:color w:val="000000" w:themeColor="text1"/>
          <w:sz w:val="22"/>
          <w:szCs w:val="22"/>
        </w:rPr>
        <w:t>o</w:t>
      </w:r>
      <w:r w:rsidRPr="007C1596">
        <w:rPr>
          <w:rFonts w:ascii="Geomanist Regular" w:hAnsi="Geomanist Regular"/>
          <w:color w:val="000000" w:themeColor="text1"/>
          <w:sz w:val="22"/>
          <w:szCs w:val="22"/>
        </w:rPr>
        <w:t xml:space="preserve"> Waitangi</w:t>
      </w:r>
    </w:p>
    <w:p w14:paraId="5F10275B" w14:textId="77777777" w:rsidR="00441342" w:rsidRDefault="00441342" w:rsidP="00441342">
      <w:pPr>
        <w:rPr>
          <w:rFonts w:ascii="Geomanist Regular" w:hAnsi="Geomanist Regular"/>
          <w:sz w:val="12"/>
          <w:szCs w:val="12"/>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A2FF2" w:rsidRPr="00C3738A" w14:paraId="580A856F" w14:textId="77777777" w:rsidTr="00FC04BB">
        <w:trPr>
          <w:trHeight w:val="284"/>
        </w:trPr>
        <w:tc>
          <w:tcPr>
            <w:tcW w:w="10456" w:type="dxa"/>
            <w:tcBorders>
              <w:bottom w:val="single" w:sz="4" w:space="0" w:color="auto"/>
            </w:tcBorders>
            <w:shd w:val="clear" w:color="auto" w:fill="D9D9D9" w:themeFill="background1" w:themeFillShade="D9"/>
            <w:vAlign w:val="center"/>
          </w:tcPr>
          <w:p w14:paraId="2DB6C75A" w14:textId="2F90C9B6" w:rsidR="007A2FF2" w:rsidRPr="00955740" w:rsidRDefault="007A2FF2" w:rsidP="00FC04BB">
            <w:pPr>
              <w:spacing w:before="120"/>
              <w:rPr>
                <w:sz w:val="20"/>
                <w:szCs w:val="20"/>
                <w:lang w:val="en-AU"/>
              </w:rPr>
            </w:pPr>
            <w:proofErr w:type="spellStart"/>
            <w:r w:rsidRPr="00955740">
              <w:rPr>
                <w:rFonts w:ascii="Geomanist Regular" w:hAnsi="Geomanist Regular"/>
                <w:b/>
                <w:bCs/>
                <w:color w:val="003F72"/>
                <w:lang w:val="en-AU"/>
              </w:rPr>
              <w:t>Tiriti</w:t>
            </w:r>
            <w:proofErr w:type="spellEnd"/>
            <w:r w:rsidRPr="00955740">
              <w:rPr>
                <w:rFonts w:ascii="Geomanist Regular" w:hAnsi="Geomanist Regular"/>
                <w:b/>
                <w:bCs/>
                <w:color w:val="003F72"/>
                <w:lang w:val="en-AU"/>
              </w:rPr>
              <w:t xml:space="preserve"> o Waitangi</w:t>
            </w:r>
            <w:r w:rsidRPr="00BD70CA">
              <w:rPr>
                <w:rFonts w:ascii="Geomanist Regular" w:hAnsi="Geomanist Regular"/>
                <w:b/>
                <w:bCs/>
                <w:color w:val="003F72"/>
                <w:lang w:val="en-AU"/>
              </w:rPr>
              <w:t xml:space="preserve">: </w:t>
            </w:r>
            <w:r w:rsidRPr="00955740">
              <w:rPr>
                <w:sz w:val="20"/>
                <w:szCs w:val="20"/>
                <w:lang w:val="en-AU"/>
              </w:rPr>
              <w:t>(up to 200 words)</w:t>
            </w:r>
            <w:r w:rsidR="00955740">
              <w:rPr>
                <w:sz w:val="20"/>
                <w:szCs w:val="20"/>
                <w:lang w:val="en-AU"/>
              </w:rPr>
              <w:br/>
            </w:r>
            <w:r w:rsidRPr="00955740">
              <w:rPr>
                <w:sz w:val="20"/>
                <w:szCs w:val="20"/>
                <w:lang w:val="en-AU"/>
              </w:rPr>
              <w:t xml:space="preserve">How does this research give consideration and effect to </w:t>
            </w:r>
            <w:proofErr w:type="spellStart"/>
            <w:r w:rsidRPr="00955740">
              <w:rPr>
                <w:sz w:val="20"/>
                <w:szCs w:val="20"/>
                <w:lang w:val="en-AU"/>
              </w:rPr>
              <w:t>Te</w:t>
            </w:r>
            <w:proofErr w:type="spellEnd"/>
            <w:r w:rsidRPr="00955740">
              <w:rPr>
                <w:sz w:val="20"/>
                <w:szCs w:val="20"/>
                <w:lang w:val="en-AU"/>
              </w:rPr>
              <w:t xml:space="preserve"> </w:t>
            </w:r>
            <w:proofErr w:type="spellStart"/>
            <w:r w:rsidRPr="00955740">
              <w:rPr>
                <w:sz w:val="20"/>
                <w:szCs w:val="20"/>
                <w:lang w:val="en-AU"/>
              </w:rPr>
              <w:t>Tiriti</w:t>
            </w:r>
            <w:proofErr w:type="spellEnd"/>
            <w:r w:rsidRPr="00955740">
              <w:rPr>
                <w:sz w:val="20"/>
                <w:szCs w:val="20"/>
                <w:lang w:val="en-AU"/>
              </w:rPr>
              <w:t xml:space="preserve"> o Waitangi?</w:t>
            </w:r>
          </w:p>
        </w:tc>
      </w:tr>
    </w:tbl>
    <w:p w14:paraId="3319DCCA" w14:textId="77777777" w:rsidR="007A2FF2" w:rsidRPr="00FB5DB5" w:rsidRDefault="007A2FF2" w:rsidP="00FB5DB5">
      <w:pPr>
        <w:spacing w:after="0" w:line="240" w:lineRule="auto"/>
        <w:rPr>
          <w:sz w:val="24"/>
          <w:szCs w:val="24"/>
        </w:rPr>
      </w:pPr>
    </w:p>
    <w:p w14:paraId="66DFE150" w14:textId="77777777" w:rsidR="007A2FF2" w:rsidRPr="00FB5DB5" w:rsidRDefault="007A2FF2" w:rsidP="00FB5DB5">
      <w:pPr>
        <w:spacing w:after="0" w:line="240" w:lineRule="auto"/>
        <w:rPr>
          <w:sz w:val="24"/>
          <w:szCs w:val="24"/>
        </w:rPr>
      </w:pPr>
    </w:p>
    <w:p w14:paraId="137048FC" w14:textId="77777777" w:rsidR="007A2FF2" w:rsidRPr="00FB5DB5" w:rsidRDefault="007A2FF2" w:rsidP="00FB5DB5">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A2FF2" w:rsidRPr="00C3738A" w14:paraId="274735C7" w14:textId="77777777" w:rsidTr="00FC04BB">
        <w:trPr>
          <w:trHeight w:val="284"/>
        </w:trPr>
        <w:tc>
          <w:tcPr>
            <w:tcW w:w="10456" w:type="dxa"/>
            <w:tcBorders>
              <w:bottom w:val="single" w:sz="4" w:space="0" w:color="auto"/>
            </w:tcBorders>
            <w:shd w:val="clear" w:color="auto" w:fill="D9D9D9" w:themeFill="background1" w:themeFillShade="D9"/>
            <w:vAlign w:val="center"/>
          </w:tcPr>
          <w:p w14:paraId="44331728" w14:textId="565CDF91" w:rsidR="007A2FF2" w:rsidRPr="00955740" w:rsidRDefault="007A2FF2" w:rsidP="00FC04BB">
            <w:pPr>
              <w:spacing w:before="120"/>
              <w:rPr>
                <w:sz w:val="20"/>
                <w:szCs w:val="20"/>
                <w:lang w:val="en-AU"/>
              </w:rPr>
            </w:pPr>
            <w:r w:rsidRPr="007A2FF2">
              <w:rPr>
                <w:rFonts w:ascii="Geomanist Medium" w:eastAsiaTheme="majorEastAsia" w:hAnsi="Geomanist Medium" w:cstheme="majorBidi"/>
                <w:color w:val="003F72"/>
                <w:sz w:val="24"/>
                <w:szCs w:val="24"/>
              </w:rPr>
              <w:t xml:space="preserve">Alignment to </w:t>
            </w:r>
            <w:proofErr w:type="spellStart"/>
            <w:r w:rsidRPr="007A2FF2">
              <w:rPr>
                <w:rFonts w:ascii="Geomanist Medium" w:eastAsiaTheme="majorEastAsia" w:hAnsi="Geomanist Medium" w:cstheme="majorBidi"/>
                <w:color w:val="003F72"/>
                <w:sz w:val="24"/>
                <w:szCs w:val="24"/>
              </w:rPr>
              <w:t>Te</w:t>
            </w:r>
            <w:proofErr w:type="spellEnd"/>
            <w:r w:rsidRPr="007A2FF2">
              <w:rPr>
                <w:rFonts w:ascii="Geomanist Medium" w:eastAsiaTheme="majorEastAsia" w:hAnsi="Geomanist Medium" w:cstheme="majorBidi"/>
                <w:color w:val="003F72"/>
                <w:sz w:val="24"/>
                <w:szCs w:val="24"/>
              </w:rPr>
              <w:t xml:space="preserve"> </w:t>
            </w:r>
            <w:proofErr w:type="spellStart"/>
            <w:r w:rsidRPr="007A2FF2">
              <w:rPr>
                <w:rFonts w:ascii="Geomanist Medium" w:eastAsiaTheme="majorEastAsia" w:hAnsi="Geomanist Medium" w:cstheme="majorBidi"/>
                <w:color w:val="003F72"/>
                <w:sz w:val="24"/>
                <w:szCs w:val="24"/>
              </w:rPr>
              <w:t>Niwha</w:t>
            </w:r>
            <w:proofErr w:type="spellEnd"/>
            <w:r w:rsidRPr="007A2FF2">
              <w:rPr>
                <w:rFonts w:ascii="Geomanist Medium" w:eastAsiaTheme="majorEastAsia" w:hAnsi="Geomanist Medium" w:cstheme="majorBidi"/>
                <w:color w:val="003F72"/>
                <w:sz w:val="24"/>
                <w:szCs w:val="24"/>
              </w:rPr>
              <w:t xml:space="preserve"> Mission</w:t>
            </w:r>
            <w:r w:rsidRPr="00BD70CA">
              <w:rPr>
                <w:rFonts w:ascii="Geomanist Regular" w:hAnsi="Geomanist Regular"/>
                <w:b/>
                <w:bCs/>
                <w:color w:val="003F72"/>
                <w:lang w:val="en-AU"/>
              </w:rPr>
              <w:t xml:space="preserve">: </w:t>
            </w:r>
            <w:r w:rsidR="00955740">
              <w:rPr>
                <w:sz w:val="20"/>
                <w:szCs w:val="20"/>
                <w:lang w:val="en-AU"/>
              </w:rPr>
              <w:t>(u</w:t>
            </w:r>
            <w:r w:rsidRPr="00955740">
              <w:rPr>
                <w:sz w:val="20"/>
                <w:szCs w:val="20"/>
                <w:lang w:val="en-AU"/>
              </w:rPr>
              <w:t>p to 200 words)</w:t>
            </w:r>
          </w:p>
          <w:p w14:paraId="770C207C" w14:textId="4884F3FB" w:rsidR="007A2FF2" w:rsidRPr="00955740" w:rsidRDefault="007A2FF2" w:rsidP="007A2FF2">
            <w:pPr>
              <w:spacing w:before="120"/>
              <w:rPr>
                <w:sz w:val="20"/>
                <w:szCs w:val="20"/>
                <w:lang w:val="en-AU"/>
              </w:rPr>
            </w:pPr>
            <w:r w:rsidRPr="00955740">
              <w:rPr>
                <w:sz w:val="20"/>
                <w:szCs w:val="20"/>
                <w:lang w:val="en-AU"/>
              </w:rPr>
              <w:t xml:space="preserve">How does this project align to the Mission of </w:t>
            </w:r>
            <w:proofErr w:type="spellStart"/>
            <w:r w:rsidRPr="00955740">
              <w:rPr>
                <w:sz w:val="20"/>
                <w:szCs w:val="20"/>
                <w:lang w:val="en-AU"/>
              </w:rPr>
              <w:t>Te</w:t>
            </w:r>
            <w:proofErr w:type="spellEnd"/>
            <w:r w:rsidRPr="00955740">
              <w:rPr>
                <w:sz w:val="20"/>
                <w:szCs w:val="20"/>
                <w:lang w:val="en-AU"/>
              </w:rPr>
              <w:t xml:space="preserve"> </w:t>
            </w:r>
            <w:proofErr w:type="spellStart"/>
            <w:r w:rsidRPr="00955740">
              <w:rPr>
                <w:sz w:val="20"/>
                <w:szCs w:val="20"/>
                <w:lang w:val="en-AU"/>
              </w:rPr>
              <w:t>Niwha</w:t>
            </w:r>
            <w:proofErr w:type="spellEnd"/>
            <w:r w:rsidRPr="00955740">
              <w:rPr>
                <w:sz w:val="20"/>
                <w:szCs w:val="20"/>
                <w:lang w:val="en-AU"/>
              </w:rPr>
              <w:t xml:space="preserve">?   </w:t>
            </w:r>
            <w:r w:rsidR="00955740">
              <w:rPr>
                <w:sz w:val="20"/>
                <w:szCs w:val="20"/>
                <w:lang w:val="en-AU"/>
              </w:rPr>
              <w:br/>
            </w:r>
            <w:r w:rsidRPr="00955740">
              <w:rPr>
                <w:sz w:val="20"/>
                <w:szCs w:val="20"/>
                <w:lang w:val="en-AU"/>
              </w:rPr>
              <w:t>“To ensure New Zealand has world-class research capability to respond to serious infectious disease threats”.</w:t>
            </w:r>
            <w:r>
              <w:rPr>
                <w:rFonts w:ascii="Geomanist Regular" w:hAnsi="Geomanist Regular"/>
                <w:color w:val="7F7F7F" w:themeColor="text1" w:themeTint="80"/>
                <w:sz w:val="20"/>
                <w:szCs w:val="20"/>
                <w:lang w:val="en-AU"/>
              </w:rPr>
              <w:t xml:space="preserve"> </w:t>
            </w:r>
          </w:p>
        </w:tc>
      </w:tr>
    </w:tbl>
    <w:p w14:paraId="3BB7ABA2" w14:textId="77777777" w:rsidR="007A2FF2" w:rsidRDefault="007A2FF2" w:rsidP="00FB5DB5">
      <w:pPr>
        <w:spacing w:after="0" w:line="240" w:lineRule="auto"/>
        <w:rPr>
          <w:sz w:val="24"/>
          <w:szCs w:val="24"/>
        </w:rPr>
      </w:pPr>
    </w:p>
    <w:p w14:paraId="3DCC2078" w14:textId="77777777" w:rsidR="00FB5DB5" w:rsidRDefault="00FB5DB5" w:rsidP="00FB5DB5">
      <w:pPr>
        <w:spacing w:after="0" w:line="240" w:lineRule="auto"/>
        <w:rPr>
          <w:sz w:val="24"/>
          <w:szCs w:val="24"/>
        </w:rPr>
      </w:pPr>
    </w:p>
    <w:p w14:paraId="2104FE4F" w14:textId="77777777" w:rsidR="00FB5DB5" w:rsidRPr="00FB5DB5" w:rsidRDefault="00FB5DB5" w:rsidP="00FB5DB5">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A2FF2" w:rsidRPr="00C3738A" w14:paraId="0A592F92" w14:textId="77777777" w:rsidTr="00FC04BB">
        <w:trPr>
          <w:trHeight w:val="284"/>
        </w:trPr>
        <w:tc>
          <w:tcPr>
            <w:tcW w:w="10456" w:type="dxa"/>
            <w:tcBorders>
              <w:bottom w:val="single" w:sz="4" w:space="0" w:color="auto"/>
            </w:tcBorders>
            <w:shd w:val="clear" w:color="auto" w:fill="D9D9D9" w:themeFill="background1" w:themeFillShade="D9"/>
            <w:vAlign w:val="center"/>
          </w:tcPr>
          <w:p w14:paraId="127B6D88" w14:textId="64AF5785" w:rsidR="007A2FF2" w:rsidRPr="00955740" w:rsidRDefault="007A2FF2" w:rsidP="00FC04BB">
            <w:pPr>
              <w:spacing w:before="120"/>
              <w:rPr>
                <w:sz w:val="20"/>
                <w:szCs w:val="20"/>
                <w:lang w:val="en-AU"/>
              </w:rPr>
            </w:pPr>
            <w:r w:rsidRPr="007A2FF2">
              <w:rPr>
                <w:rFonts w:ascii="Geomanist Medium" w:eastAsiaTheme="majorEastAsia" w:hAnsi="Geomanist Medium" w:cstheme="majorBidi"/>
                <w:color w:val="003F72"/>
                <w:sz w:val="24"/>
                <w:szCs w:val="24"/>
              </w:rPr>
              <w:t xml:space="preserve">Alignment to </w:t>
            </w:r>
            <w:proofErr w:type="spellStart"/>
            <w:r w:rsidRPr="00CE32A3">
              <w:rPr>
                <w:rStyle w:val="Heading3Char"/>
                <w:rFonts w:ascii="Geomanist Medium" w:hAnsi="Geomanist Medium"/>
                <w:b w:val="0"/>
                <w:color w:val="003F72"/>
              </w:rPr>
              <w:t>Te</w:t>
            </w:r>
            <w:proofErr w:type="spellEnd"/>
            <w:r w:rsidRPr="00CE32A3">
              <w:rPr>
                <w:rStyle w:val="Heading3Char"/>
                <w:rFonts w:ascii="Geomanist Medium" w:hAnsi="Geomanist Medium"/>
                <w:b w:val="0"/>
                <w:color w:val="003F72"/>
              </w:rPr>
              <w:t xml:space="preserve"> </w:t>
            </w:r>
            <w:proofErr w:type="spellStart"/>
            <w:r w:rsidRPr="00CE32A3">
              <w:rPr>
                <w:rStyle w:val="Heading3Char"/>
                <w:rFonts w:ascii="Geomanist Medium" w:hAnsi="Geomanist Medium"/>
                <w:b w:val="0"/>
                <w:color w:val="003F72"/>
              </w:rPr>
              <w:t>Niwha</w:t>
            </w:r>
            <w:proofErr w:type="spellEnd"/>
            <w:r w:rsidRPr="00CE32A3">
              <w:rPr>
                <w:rStyle w:val="Heading3Char"/>
                <w:rFonts w:ascii="Geomanist Medium" w:hAnsi="Geomanist Medium"/>
                <w:b w:val="0"/>
                <w:color w:val="003F72"/>
              </w:rPr>
              <w:t xml:space="preserve"> </w:t>
            </w:r>
            <w:proofErr w:type="spellStart"/>
            <w:r w:rsidRPr="00CE32A3">
              <w:rPr>
                <w:rStyle w:val="Heading3Char"/>
                <w:rFonts w:ascii="Geomanist Medium" w:hAnsi="Geomanist Medium"/>
                <w:b w:val="0"/>
                <w:color w:val="003F72"/>
              </w:rPr>
              <w:t>Kawenata</w:t>
            </w:r>
            <w:proofErr w:type="spellEnd"/>
            <w:r w:rsidRPr="00CE32A3">
              <w:rPr>
                <w:rStyle w:val="Heading3Char"/>
                <w:rFonts w:ascii="Geomanist Medium" w:hAnsi="Geomanist Medium"/>
                <w:b w:val="0"/>
                <w:color w:val="003F72"/>
              </w:rPr>
              <w:t xml:space="preserve"> (Charter)</w:t>
            </w:r>
            <w:r w:rsidRPr="00BD70CA">
              <w:rPr>
                <w:rFonts w:ascii="Geomanist Regular" w:hAnsi="Geomanist Regular"/>
                <w:b/>
                <w:bCs/>
                <w:color w:val="003F72"/>
                <w:lang w:val="en-AU"/>
              </w:rPr>
              <w:t xml:space="preserve"> </w:t>
            </w:r>
            <w:r w:rsidRPr="00955740">
              <w:rPr>
                <w:sz w:val="20"/>
                <w:szCs w:val="20"/>
                <w:lang w:val="en-AU"/>
              </w:rPr>
              <w:t>(up to 200 words)</w:t>
            </w:r>
          </w:p>
          <w:p w14:paraId="58387E7C" w14:textId="2FE982C6" w:rsidR="007A2FF2" w:rsidRPr="00BD70CA" w:rsidRDefault="007A2FF2" w:rsidP="00FC04BB">
            <w:pPr>
              <w:spacing w:before="120"/>
              <w:rPr>
                <w:rFonts w:ascii="Geomanist Regular" w:hAnsi="Geomanist Regular"/>
                <w:color w:val="7F7F7F" w:themeColor="text1" w:themeTint="80"/>
                <w:sz w:val="20"/>
                <w:szCs w:val="20"/>
                <w:lang w:val="en-AU"/>
              </w:rPr>
            </w:pPr>
            <w:r w:rsidRPr="00955740">
              <w:rPr>
                <w:sz w:val="20"/>
                <w:szCs w:val="20"/>
                <w:lang w:val="en-AU"/>
              </w:rPr>
              <w:t xml:space="preserve">Please describe how this project will ensure its alignment with the values and principles of the </w:t>
            </w:r>
            <w:proofErr w:type="spellStart"/>
            <w:r w:rsidRPr="00955740">
              <w:rPr>
                <w:sz w:val="20"/>
                <w:szCs w:val="20"/>
                <w:lang w:val="en-AU"/>
              </w:rPr>
              <w:t>Te</w:t>
            </w:r>
            <w:proofErr w:type="spellEnd"/>
            <w:r w:rsidRPr="00955740">
              <w:rPr>
                <w:sz w:val="20"/>
                <w:szCs w:val="20"/>
                <w:lang w:val="en-AU"/>
              </w:rPr>
              <w:t xml:space="preserve"> </w:t>
            </w:r>
            <w:proofErr w:type="spellStart"/>
            <w:r w:rsidRPr="00955740">
              <w:rPr>
                <w:sz w:val="20"/>
                <w:szCs w:val="20"/>
                <w:lang w:val="en-AU"/>
              </w:rPr>
              <w:t>Niwha</w:t>
            </w:r>
            <w:proofErr w:type="spellEnd"/>
            <w:r w:rsidRPr="00955740">
              <w:rPr>
                <w:sz w:val="20"/>
                <w:szCs w:val="20"/>
                <w:lang w:val="en-AU"/>
              </w:rPr>
              <w:t xml:space="preserve"> Charter.</w:t>
            </w:r>
          </w:p>
        </w:tc>
      </w:tr>
    </w:tbl>
    <w:p w14:paraId="1D48BDE4" w14:textId="77777777" w:rsidR="007A2FF2" w:rsidRPr="00FB5DB5" w:rsidRDefault="007A2FF2" w:rsidP="00FB5DB5">
      <w:pPr>
        <w:spacing w:after="0" w:line="240" w:lineRule="auto"/>
        <w:rPr>
          <w:sz w:val="24"/>
          <w:szCs w:val="24"/>
        </w:rPr>
      </w:pPr>
    </w:p>
    <w:p w14:paraId="0234EEE1" w14:textId="1EA6B307" w:rsidR="007A2FF2" w:rsidRDefault="007A2FF2" w:rsidP="00FB5DB5">
      <w:pPr>
        <w:spacing w:after="0" w:line="240" w:lineRule="auto"/>
        <w:rPr>
          <w:sz w:val="24"/>
          <w:szCs w:val="24"/>
        </w:rPr>
      </w:pPr>
    </w:p>
    <w:p w14:paraId="3A12B02B" w14:textId="77777777" w:rsidR="00FB5DB5" w:rsidRPr="00FB5DB5" w:rsidRDefault="00FB5DB5" w:rsidP="00FB5DB5">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A2FF2" w:rsidRPr="00C3738A" w14:paraId="69FC50B7" w14:textId="77777777" w:rsidTr="00FC04BB">
        <w:trPr>
          <w:trHeight w:val="284"/>
        </w:trPr>
        <w:tc>
          <w:tcPr>
            <w:tcW w:w="10456" w:type="dxa"/>
            <w:tcBorders>
              <w:bottom w:val="single" w:sz="4" w:space="0" w:color="auto"/>
            </w:tcBorders>
            <w:shd w:val="clear" w:color="auto" w:fill="D9D9D9" w:themeFill="background1" w:themeFillShade="D9"/>
            <w:vAlign w:val="center"/>
          </w:tcPr>
          <w:p w14:paraId="517A32CC" w14:textId="07C3C9D7" w:rsidR="007A2FF2" w:rsidRPr="00955740" w:rsidRDefault="007A2FF2" w:rsidP="00FC04BB">
            <w:pPr>
              <w:spacing w:before="120"/>
              <w:rPr>
                <w:sz w:val="20"/>
                <w:szCs w:val="20"/>
                <w:lang w:val="en-AU"/>
              </w:rPr>
            </w:pPr>
            <w:r w:rsidRPr="00CE32A3">
              <w:rPr>
                <w:rStyle w:val="Heading3Char"/>
                <w:rFonts w:ascii="Geomanist Medium" w:hAnsi="Geomanist Medium"/>
                <w:b w:val="0"/>
                <w:color w:val="003F72"/>
              </w:rPr>
              <w:t>Supporting Pacific Peoples</w:t>
            </w:r>
            <w:r w:rsidRPr="00BD70CA">
              <w:rPr>
                <w:rFonts w:ascii="Geomanist Regular" w:hAnsi="Geomanist Regular"/>
                <w:b/>
                <w:bCs/>
                <w:color w:val="003F72"/>
                <w:lang w:val="en-AU"/>
              </w:rPr>
              <w:t xml:space="preserve"> </w:t>
            </w:r>
            <w:r w:rsidRPr="00955740">
              <w:rPr>
                <w:sz w:val="20"/>
                <w:szCs w:val="20"/>
                <w:lang w:val="en-AU"/>
              </w:rPr>
              <w:t>(up to 200 words)</w:t>
            </w:r>
          </w:p>
          <w:p w14:paraId="57FB97D3" w14:textId="52CC0608" w:rsidR="007A2FF2" w:rsidRPr="00BD70CA" w:rsidRDefault="007A2FF2" w:rsidP="00FC04BB">
            <w:pPr>
              <w:spacing w:before="120"/>
              <w:rPr>
                <w:rFonts w:ascii="Geomanist Regular" w:hAnsi="Geomanist Regular"/>
                <w:color w:val="7F7F7F" w:themeColor="text1" w:themeTint="80"/>
                <w:sz w:val="20"/>
                <w:szCs w:val="20"/>
                <w:lang w:val="en-AU"/>
              </w:rPr>
            </w:pPr>
            <w:r w:rsidRPr="00955740">
              <w:rPr>
                <w:sz w:val="20"/>
                <w:szCs w:val="20"/>
                <w:lang w:val="en-AU"/>
              </w:rPr>
              <w:t>Please describe if relevant, how your project will ensure with consideration to Pacific Peoples engagement, leadership, inclusion and participation.</w:t>
            </w:r>
          </w:p>
        </w:tc>
      </w:tr>
    </w:tbl>
    <w:p w14:paraId="4D502237" w14:textId="77777777" w:rsidR="007A2FF2" w:rsidRDefault="007A2FF2" w:rsidP="00FB5DB5">
      <w:pPr>
        <w:spacing w:after="0" w:line="240" w:lineRule="auto"/>
        <w:rPr>
          <w:sz w:val="24"/>
          <w:szCs w:val="24"/>
        </w:rPr>
      </w:pPr>
    </w:p>
    <w:p w14:paraId="3CCBB20D" w14:textId="77777777" w:rsidR="00FB5DB5" w:rsidRDefault="00FB5DB5" w:rsidP="00FB5DB5">
      <w:pPr>
        <w:spacing w:after="0" w:line="240" w:lineRule="auto"/>
        <w:rPr>
          <w:sz w:val="24"/>
          <w:szCs w:val="24"/>
        </w:rPr>
      </w:pPr>
    </w:p>
    <w:p w14:paraId="0E73C05E" w14:textId="77777777" w:rsidR="00FB5DB5" w:rsidRPr="00FB5DB5" w:rsidRDefault="00FB5DB5" w:rsidP="00FB5DB5">
      <w:pPr>
        <w:spacing w:after="0" w:line="240" w:lineRule="auto"/>
        <w:rPr>
          <w:sz w:val="24"/>
          <w:szCs w:val="24"/>
        </w:rPr>
      </w:pPr>
    </w:p>
    <w:p w14:paraId="6D673DA4" w14:textId="77777777" w:rsidR="00441342" w:rsidRDefault="00441342" w:rsidP="00441342">
      <w:pPr>
        <w:rPr>
          <w:rFonts w:ascii="Geomanist Regular" w:hAnsi="Geomanist Regular"/>
          <w:sz w:val="2"/>
          <w:szCs w:val="2"/>
        </w:rPr>
      </w:pPr>
    </w:p>
    <w:p w14:paraId="04435F82" w14:textId="77777777" w:rsidR="00FB5DB5" w:rsidRDefault="00FB5DB5" w:rsidP="00441342">
      <w:pPr>
        <w:rPr>
          <w:rFonts w:ascii="Geomanist Regular" w:hAnsi="Geomanist Regular"/>
          <w:sz w:val="2"/>
          <w:szCs w:val="2"/>
        </w:rPr>
      </w:pPr>
    </w:p>
    <w:p w14:paraId="31D22DCA" w14:textId="77777777" w:rsidR="00FB5DB5" w:rsidRPr="00D65C13" w:rsidRDefault="00FB5DB5" w:rsidP="00441342">
      <w:pPr>
        <w:rPr>
          <w:rFonts w:ascii="Geomanist Regular" w:hAnsi="Geomanist Regular"/>
          <w:sz w:val="2"/>
          <w:szCs w:val="2"/>
        </w:rPr>
      </w:pPr>
    </w:p>
    <w:p w14:paraId="2CB4C09A" w14:textId="77777777" w:rsidR="00441342" w:rsidRPr="00D65C13" w:rsidRDefault="00441342" w:rsidP="00441342">
      <w:pPr>
        <w:rPr>
          <w:rFonts w:ascii="Geomanist Regular" w:eastAsiaTheme="majorEastAsia" w:hAnsi="Geomanist Regular" w:cstheme="majorBidi"/>
          <w:color w:val="960000"/>
          <w:sz w:val="26"/>
          <w:szCs w:val="26"/>
        </w:rPr>
      </w:pPr>
      <w:r w:rsidRPr="00D65C13">
        <w:rPr>
          <w:rFonts w:ascii="Geomanist Regular" w:hAnsi="Geomanist Regular"/>
        </w:rPr>
        <w:br w:type="page"/>
      </w:r>
    </w:p>
    <w:p w14:paraId="2D4DAFE2" w14:textId="77777777" w:rsidR="00441342" w:rsidRDefault="00441342" w:rsidP="00441342">
      <w:pPr>
        <w:spacing w:after="0"/>
        <w:rPr>
          <w:b/>
          <w:bCs/>
        </w:rPr>
      </w:pPr>
    </w:p>
    <w:p w14:paraId="18614613" w14:textId="77777777" w:rsidR="00441342" w:rsidRPr="00D534FA" w:rsidRDefault="00441342" w:rsidP="00441342">
      <w:pPr>
        <w:spacing w:after="0"/>
        <w:rPr>
          <w:rFonts w:ascii="Geomanist Medium" w:hAnsi="Geomanist Medium"/>
          <w:color w:val="9E3039"/>
          <w:sz w:val="24"/>
          <w:szCs w:val="24"/>
        </w:rPr>
      </w:pPr>
      <w:proofErr w:type="spellStart"/>
      <w:r w:rsidRPr="00CE32A3">
        <w:rPr>
          <w:rFonts w:ascii="Geomanist Medium" w:hAnsi="Geomanist Medium"/>
          <w:color w:val="003F72"/>
          <w:sz w:val="24"/>
          <w:szCs w:val="24"/>
        </w:rPr>
        <w:t>Ng</w:t>
      </w:r>
      <w:r w:rsidRPr="00CE32A3">
        <w:rPr>
          <w:rFonts w:ascii="Geomanist Medium" w:hAnsi="Geomanist Medium" w:cs="Calibri Light"/>
          <w:color w:val="003F72"/>
          <w:sz w:val="24"/>
          <w:szCs w:val="24"/>
        </w:rPr>
        <w:t>ā</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M</w:t>
      </w:r>
      <w:r w:rsidRPr="00CE32A3">
        <w:rPr>
          <w:rFonts w:ascii="Geomanist Medium" w:hAnsi="Geomanist Medium" w:cs="Calibri Light"/>
          <w:color w:val="003F72"/>
          <w:sz w:val="24"/>
          <w:szCs w:val="24"/>
        </w:rPr>
        <w:t>ā</w:t>
      </w:r>
      <w:r w:rsidRPr="00CE32A3">
        <w:rPr>
          <w:rFonts w:ascii="Geomanist Medium" w:hAnsi="Geomanist Medium"/>
          <w:color w:val="003F72"/>
          <w:sz w:val="24"/>
          <w:szCs w:val="24"/>
        </w:rPr>
        <w:t>t</w:t>
      </w:r>
      <w:r w:rsidRPr="00CE32A3">
        <w:rPr>
          <w:rFonts w:ascii="Geomanist Medium" w:hAnsi="Geomanist Medium" w:cs="Calibri Light"/>
          <w:color w:val="003F72"/>
          <w:sz w:val="24"/>
          <w:szCs w:val="24"/>
        </w:rPr>
        <w:t>ā</w:t>
      </w:r>
      <w:r w:rsidRPr="00CE32A3">
        <w:rPr>
          <w:rFonts w:ascii="Geomanist Medium" w:hAnsi="Geomanist Medium"/>
          <w:color w:val="003F72"/>
          <w:sz w:val="24"/>
          <w:szCs w:val="24"/>
        </w:rPr>
        <w:t>pono</w:t>
      </w:r>
      <w:proofErr w:type="spellEnd"/>
      <w:r w:rsidRPr="00CE32A3">
        <w:rPr>
          <w:rFonts w:ascii="Geomanist Medium" w:hAnsi="Geomanist Medium"/>
          <w:color w:val="003F72"/>
          <w:sz w:val="24"/>
          <w:szCs w:val="24"/>
        </w:rPr>
        <w:t xml:space="preserve"> o </w:t>
      </w:r>
      <w:proofErr w:type="spellStart"/>
      <w:r w:rsidRPr="00CE32A3">
        <w:rPr>
          <w:rFonts w:ascii="Geomanist Medium" w:hAnsi="Geomanist Medium"/>
          <w:color w:val="003F72"/>
          <w:sz w:val="24"/>
          <w:szCs w:val="24"/>
        </w:rPr>
        <w:t>tēnei</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whakaahua</w:t>
      </w:r>
      <w:proofErr w:type="spellEnd"/>
      <w:r w:rsidRPr="00CE32A3">
        <w:rPr>
          <w:rFonts w:ascii="Geomanist Medium" w:hAnsi="Geomanist Medium"/>
          <w:color w:val="003F72"/>
          <w:sz w:val="24"/>
          <w:szCs w:val="24"/>
        </w:rPr>
        <w:t xml:space="preserve"> </w:t>
      </w:r>
      <w:proofErr w:type="spellStart"/>
      <w:r w:rsidRPr="00CE32A3">
        <w:rPr>
          <w:rFonts w:ascii="Geomanist Medium" w:hAnsi="Geomanist Medium"/>
          <w:color w:val="003F72"/>
          <w:sz w:val="24"/>
          <w:szCs w:val="24"/>
        </w:rPr>
        <w:t>rangahau</w:t>
      </w:r>
      <w:proofErr w:type="spellEnd"/>
      <w:r w:rsidRPr="00D534FA">
        <w:rPr>
          <w:rFonts w:ascii="Geomanist Medium" w:hAnsi="Geomanist Medium"/>
          <w:color w:val="9E3039"/>
          <w:sz w:val="24"/>
          <w:szCs w:val="24"/>
        </w:rPr>
        <w:t xml:space="preserve"> </w:t>
      </w:r>
    </w:p>
    <w:p w14:paraId="66C9F9A0" w14:textId="77777777" w:rsidR="00441342" w:rsidRDefault="00441342" w:rsidP="00441342">
      <w:pPr>
        <w:spacing w:after="0"/>
        <w:rPr>
          <w:rFonts w:ascii="Geomanist Regular" w:hAnsi="Geomanist Regular"/>
          <w:color w:val="000000" w:themeColor="text1"/>
        </w:rPr>
      </w:pPr>
      <w:r w:rsidRPr="00FC3155">
        <w:rPr>
          <w:rFonts w:ascii="Geomanist Regular" w:hAnsi="Geomanist Regular"/>
          <w:color w:val="000000" w:themeColor="text1"/>
        </w:rPr>
        <w:t>Research Design Principles</w:t>
      </w:r>
    </w:p>
    <w:p w14:paraId="7F789307" w14:textId="77777777" w:rsidR="009A144E" w:rsidRDefault="009A144E" w:rsidP="00441342">
      <w:pPr>
        <w:spacing w:after="0"/>
        <w:rPr>
          <w:rFonts w:ascii="Geomanist Regular" w:hAnsi="Geomanist Regular"/>
          <w:color w:val="000000" w:themeColor="text1"/>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3485"/>
        <w:gridCol w:w="3485"/>
        <w:gridCol w:w="3486"/>
      </w:tblGrid>
      <w:tr w:rsidR="009A144E" w:rsidRPr="009A144E" w14:paraId="3C6C6802" w14:textId="77777777" w:rsidTr="009A144E">
        <w:trPr>
          <w:trHeight w:val="284"/>
        </w:trPr>
        <w:tc>
          <w:tcPr>
            <w:tcW w:w="3485" w:type="dxa"/>
            <w:shd w:val="clear" w:color="auto" w:fill="D9D9D9" w:themeFill="background1" w:themeFillShade="D9"/>
            <w:vAlign w:val="center"/>
          </w:tcPr>
          <w:p w14:paraId="6D6E2BA0" w14:textId="2589C89F" w:rsidR="009A144E" w:rsidRPr="00BD70CA" w:rsidRDefault="009A144E" w:rsidP="00FC04BB">
            <w:pPr>
              <w:spacing w:before="120"/>
              <w:rPr>
                <w:rFonts w:ascii="Geomanist Regular" w:hAnsi="Geomanist Regular"/>
                <w:b/>
                <w:bCs/>
                <w:color w:val="003F72"/>
                <w:lang w:val="en-AU"/>
              </w:rPr>
            </w:pPr>
            <w:r w:rsidRPr="009A144E">
              <w:rPr>
                <w:rFonts w:ascii="Geomanist Medium" w:eastAsiaTheme="majorEastAsia" w:hAnsi="Geomanist Medium" w:cstheme="majorBidi"/>
                <w:color w:val="003F72"/>
                <w:sz w:val="24"/>
                <w:szCs w:val="24"/>
              </w:rPr>
              <w:t>Principle</w:t>
            </w:r>
          </w:p>
        </w:tc>
        <w:tc>
          <w:tcPr>
            <w:tcW w:w="3485" w:type="dxa"/>
            <w:shd w:val="clear" w:color="auto" w:fill="D9D9D9" w:themeFill="background1" w:themeFillShade="D9"/>
            <w:vAlign w:val="center"/>
          </w:tcPr>
          <w:p w14:paraId="3EC10645" w14:textId="77777777" w:rsidR="009A144E" w:rsidRPr="009A144E" w:rsidRDefault="009A144E" w:rsidP="009A144E">
            <w:pPr>
              <w:spacing w:before="120"/>
              <w:rPr>
                <w:rFonts w:ascii="Geomanist Medium" w:eastAsiaTheme="majorEastAsia" w:hAnsi="Geomanist Medium" w:cstheme="majorBidi"/>
                <w:color w:val="003F72"/>
                <w:sz w:val="24"/>
                <w:szCs w:val="24"/>
              </w:rPr>
            </w:pPr>
            <w:r w:rsidRPr="009A144E">
              <w:rPr>
                <w:rFonts w:ascii="Geomanist Medium" w:eastAsiaTheme="majorEastAsia" w:hAnsi="Geomanist Medium" w:cstheme="majorBidi"/>
                <w:color w:val="003F72"/>
                <w:sz w:val="24"/>
                <w:szCs w:val="24"/>
              </w:rPr>
              <w:t xml:space="preserve">Currently have: </w:t>
            </w:r>
          </w:p>
          <w:p w14:paraId="3FBE9135" w14:textId="34A59AED" w:rsidR="009A144E" w:rsidRPr="00BD70CA" w:rsidRDefault="009A144E" w:rsidP="00FC04BB">
            <w:pPr>
              <w:spacing w:before="120"/>
              <w:rPr>
                <w:rFonts w:ascii="Geomanist Regular" w:hAnsi="Geomanist Regular"/>
                <w:color w:val="7F7F7F" w:themeColor="text1" w:themeTint="80"/>
                <w:sz w:val="20"/>
                <w:szCs w:val="20"/>
                <w:lang w:val="en-AU"/>
              </w:rPr>
            </w:pPr>
            <w:r w:rsidRPr="001F7D89">
              <w:rPr>
                <w:sz w:val="20"/>
                <w:szCs w:val="20"/>
                <w:lang w:val="en-AU"/>
              </w:rPr>
              <w:t>What is the current offering, understanding or consideration in each area?</w:t>
            </w:r>
          </w:p>
        </w:tc>
        <w:tc>
          <w:tcPr>
            <w:tcW w:w="3486" w:type="dxa"/>
            <w:shd w:val="clear" w:color="auto" w:fill="D9D9D9" w:themeFill="background1" w:themeFillShade="D9"/>
            <w:vAlign w:val="center"/>
          </w:tcPr>
          <w:p w14:paraId="22D50B3C" w14:textId="77777777" w:rsidR="009A144E" w:rsidRPr="009A144E" w:rsidRDefault="009A144E" w:rsidP="009A144E">
            <w:pPr>
              <w:spacing w:before="120"/>
              <w:rPr>
                <w:rFonts w:ascii="Geomanist Medium" w:eastAsiaTheme="majorEastAsia" w:hAnsi="Geomanist Medium" w:cstheme="majorBidi"/>
                <w:color w:val="003F72"/>
                <w:sz w:val="24"/>
                <w:szCs w:val="24"/>
              </w:rPr>
            </w:pPr>
            <w:r w:rsidRPr="009A144E">
              <w:rPr>
                <w:rFonts w:ascii="Geomanist Medium" w:eastAsiaTheme="majorEastAsia" w:hAnsi="Geomanist Medium" w:cstheme="majorBidi"/>
                <w:color w:val="003F72"/>
                <w:sz w:val="24"/>
                <w:szCs w:val="24"/>
              </w:rPr>
              <w:t xml:space="preserve">Support required to develop: </w:t>
            </w:r>
          </w:p>
          <w:p w14:paraId="33C8E0FF" w14:textId="621CBF2E" w:rsidR="009A144E" w:rsidRPr="009A144E" w:rsidRDefault="009A144E" w:rsidP="009A144E">
            <w:pPr>
              <w:spacing w:before="120"/>
              <w:rPr>
                <w:rFonts w:ascii="Geomanist Regular" w:hAnsi="Geomanist Regular"/>
                <w:color w:val="7F7F7F" w:themeColor="text1" w:themeTint="80"/>
                <w:sz w:val="20"/>
                <w:szCs w:val="20"/>
              </w:rPr>
            </w:pPr>
            <w:r w:rsidRPr="001F7D89">
              <w:rPr>
                <w:sz w:val="20"/>
                <w:szCs w:val="20"/>
                <w:lang w:val="en-AU"/>
              </w:rPr>
              <w:t>What support would the project require in each area to be successful?</w:t>
            </w:r>
          </w:p>
        </w:tc>
      </w:tr>
      <w:tr w:rsidR="009A144E" w:rsidRPr="009A144E" w14:paraId="08E658A3" w14:textId="77777777" w:rsidTr="00FC54DE">
        <w:trPr>
          <w:trHeight w:val="284"/>
        </w:trPr>
        <w:tc>
          <w:tcPr>
            <w:tcW w:w="3485" w:type="dxa"/>
            <w:shd w:val="clear" w:color="auto" w:fill="F2F2F2" w:themeFill="background1" w:themeFillShade="F2"/>
            <w:vAlign w:val="center"/>
          </w:tcPr>
          <w:p w14:paraId="29A5A928" w14:textId="77777777" w:rsidR="009A144E" w:rsidRDefault="009A144E" w:rsidP="009A144E">
            <w:pPr>
              <w:rPr>
                <w:rFonts w:ascii="Geomanist Regular" w:hAnsi="Geomanist Regular"/>
                <w:b/>
                <w:bCs/>
                <w:color w:val="003F72"/>
                <w:sz w:val="20"/>
                <w:szCs w:val="20"/>
              </w:rPr>
            </w:pPr>
          </w:p>
          <w:p w14:paraId="07E31FBD" w14:textId="21DE81BB" w:rsidR="009A144E" w:rsidRPr="009A144E" w:rsidRDefault="009A144E" w:rsidP="009A144E">
            <w:pPr>
              <w:rPr>
                <w:rFonts w:ascii="Geomanist Regular" w:hAnsi="Geomanist Regular"/>
                <w:b/>
                <w:bCs/>
                <w:color w:val="7F7F7F" w:themeColor="text1" w:themeTint="80"/>
                <w:sz w:val="20"/>
                <w:szCs w:val="20"/>
              </w:rPr>
            </w:pPr>
            <w:proofErr w:type="spellStart"/>
            <w:r w:rsidRPr="009A144E">
              <w:rPr>
                <w:rFonts w:ascii="Geomanist Regular" w:hAnsi="Geomanist Regular"/>
                <w:b/>
                <w:bCs/>
                <w:color w:val="003F72"/>
                <w:sz w:val="20"/>
                <w:szCs w:val="20"/>
              </w:rPr>
              <w:t>Tiakitanga</w:t>
            </w:r>
            <w:proofErr w:type="spellEnd"/>
            <w:r w:rsidRPr="009A144E">
              <w:rPr>
                <w:rFonts w:ascii="Geomanist Regular" w:hAnsi="Geomanist Regular"/>
                <w:b/>
                <w:bCs/>
                <w:color w:val="003F72"/>
                <w:sz w:val="20"/>
                <w:szCs w:val="20"/>
              </w:rPr>
              <w:t xml:space="preserve"> </w:t>
            </w:r>
            <w:r w:rsidRPr="009A144E">
              <w:rPr>
                <w:rFonts w:ascii="Geomanist Regular" w:hAnsi="Geomanist Regular"/>
                <w:b/>
                <w:bCs/>
                <w:color w:val="7F7F7F" w:themeColor="text1" w:themeTint="80"/>
                <w:sz w:val="20"/>
                <w:szCs w:val="20"/>
              </w:rPr>
              <w:t xml:space="preserve">- </w:t>
            </w:r>
            <w:r>
              <w:rPr>
                <w:rFonts w:ascii="Geomanist Regular" w:hAnsi="Geomanist Regular"/>
                <w:b/>
                <w:bCs/>
                <w:color w:val="7F7F7F" w:themeColor="text1" w:themeTint="80"/>
                <w:sz w:val="20"/>
                <w:szCs w:val="20"/>
              </w:rPr>
              <w:t>Accountability</w:t>
            </w:r>
          </w:p>
          <w:p w14:paraId="2F4543D1" w14:textId="77777777" w:rsidR="009A144E" w:rsidRPr="009A144E" w:rsidRDefault="009A144E" w:rsidP="009A144E">
            <w:pPr>
              <w:rPr>
                <w:rFonts w:ascii="Geomanist Regular" w:hAnsi="Geomanist Regular"/>
                <w:color w:val="7F7F7F" w:themeColor="text1" w:themeTint="80"/>
                <w:sz w:val="20"/>
                <w:szCs w:val="20"/>
              </w:rPr>
            </w:pPr>
          </w:p>
          <w:p w14:paraId="0F477E92" w14:textId="7D0CF5A8" w:rsidR="009A144E" w:rsidRPr="001F7D89" w:rsidRDefault="009A144E" w:rsidP="001F7D89">
            <w:pPr>
              <w:spacing w:before="120"/>
              <w:rPr>
                <w:sz w:val="20"/>
                <w:szCs w:val="20"/>
                <w:lang w:val="en-AU"/>
              </w:rPr>
            </w:pPr>
            <w:r w:rsidRPr="001F7D89">
              <w:rPr>
                <w:sz w:val="20"/>
                <w:szCs w:val="20"/>
                <w:lang w:val="en-AU"/>
              </w:rPr>
              <w:t xml:space="preserve">Please describe your awareness of the responsibilities &amp; accountabilities associated with this </w:t>
            </w:r>
            <w:r w:rsidR="001F7D89">
              <w:rPr>
                <w:sz w:val="20"/>
                <w:szCs w:val="20"/>
                <w:lang w:val="en-AU"/>
              </w:rPr>
              <w:t>scholarship</w:t>
            </w:r>
            <w:r w:rsidRPr="001F7D89">
              <w:rPr>
                <w:sz w:val="20"/>
                <w:szCs w:val="20"/>
                <w:lang w:val="en-AU"/>
              </w:rPr>
              <w:t>.</w:t>
            </w:r>
          </w:p>
          <w:p w14:paraId="4FCE98CD" w14:textId="77777777" w:rsidR="009A144E" w:rsidRPr="009A144E" w:rsidRDefault="009A144E" w:rsidP="00FC04BB">
            <w:pPr>
              <w:spacing w:before="120"/>
              <w:rPr>
                <w:rFonts w:ascii="Geomanist Regular" w:hAnsi="Geomanist Regular"/>
                <w:color w:val="7F7F7F" w:themeColor="text1" w:themeTint="80"/>
                <w:sz w:val="20"/>
                <w:szCs w:val="20"/>
              </w:rPr>
            </w:pPr>
          </w:p>
        </w:tc>
        <w:tc>
          <w:tcPr>
            <w:tcW w:w="3485" w:type="dxa"/>
            <w:shd w:val="clear" w:color="auto" w:fill="FFFFFF" w:themeFill="background1"/>
            <w:vAlign w:val="center"/>
          </w:tcPr>
          <w:p w14:paraId="43C8BEB3" w14:textId="77777777" w:rsidR="009A144E" w:rsidRPr="009A144E" w:rsidRDefault="009A144E" w:rsidP="009A144E">
            <w:pPr>
              <w:spacing w:before="120"/>
              <w:rPr>
                <w:rFonts w:ascii="Geomanist Medium" w:eastAsiaTheme="majorEastAsia" w:hAnsi="Geomanist Medium" w:cstheme="majorBidi"/>
                <w:color w:val="003F72"/>
                <w:sz w:val="24"/>
                <w:szCs w:val="24"/>
              </w:rPr>
            </w:pPr>
          </w:p>
        </w:tc>
        <w:tc>
          <w:tcPr>
            <w:tcW w:w="3486" w:type="dxa"/>
            <w:shd w:val="clear" w:color="auto" w:fill="F2F2F2" w:themeFill="background1" w:themeFillShade="F2"/>
            <w:vAlign w:val="center"/>
          </w:tcPr>
          <w:p w14:paraId="0748A4C9" w14:textId="77777777" w:rsidR="009A144E" w:rsidRPr="009A144E" w:rsidRDefault="009A144E" w:rsidP="009A144E">
            <w:pPr>
              <w:spacing w:before="120"/>
              <w:rPr>
                <w:rFonts w:ascii="Geomanist Medium" w:eastAsiaTheme="majorEastAsia" w:hAnsi="Geomanist Medium" w:cstheme="majorBidi"/>
                <w:color w:val="003F72"/>
                <w:sz w:val="24"/>
                <w:szCs w:val="24"/>
              </w:rPr>
            </w:pPr>
          </w:p>
        </w:tc>
      </w:tr>
      <w:tr w:rsidR="009A144E" w:rsidRPr="009A144E" w14:paraId="07C2054B" w14:textId="77777777" w:rsidTr="00FC54DE">
        <w:trPr>
          <w:trHeight w:val="284"/>
        </w:trPr>
        <w:tc>
          <w:tcPr>
            <w:tcW w:w="3485" w:type="dxa"/>
            <w:shd w:val="clear" w:color="auto" w:fill="D9D9D9" w:themeFill="background1" w:themeFillShade="D9"/>
            <w:vAlign w:val="center"/>
          </w:tcPr>
          <w:p w14:paraId="4CE3A401" w14:textId="77777777" w:rsidR="009A144E" w:rsidRDefault="009A144E" w:rsidP="009A144E">
            <w:pPr>
              <w:rPr>
                <w:rFonts w:ascii="Geomanist Regular" w:hAnsi="Geomanist Regular"/>
                <w:b/>
                <w:bCs/>
                <w:color w:val="003F72"/>
                <w:sz w:val="20"/>
                <w:szCs w:val="20"/>
              </w:rPr>
            </w:pPr>
          </w:p>
          <w:p w14:paraId="7A7465C2" w14:textId="4182AAEA" w:rsidR="009A144E" w:rsidRPr="009A144E" w:rsidRDefault="009A144E" w:rsidP="009A144E">
            <w:pPr>
              <w:rPr>
                <w:rFonts w:ascii="Geomanist Regular" w:hAnsi="Geomanist Regular"/>
                <w:b/>
                <w:bCs/>
                <w:color w:val="003F72"/>
                <w:sz w:val="20"/>
                <w:szCs w:val="20"/>
              </w:rPr>
            </w:pPr>
            <w:proofErr w:type="spellStart"/>
            <w:r w:rsidRPr="009A144E">
              <w:rPr>
                <w:rFonts w:ascii="Geomanist Regular" w:hAnsi="Geomanist Regular"/>
                <w:b/>
                <w:bCs/>
                <w:color w:val="003F72"/>
                <w:sz w:val="20"/>
                <w:szCs w:val="20"/>
              </w:rPr>
              <w:t>Hononga</w:t>
            </w:r>
            <w:proofErr w:type="spellEnd"/>
            <w:r w:rsidRPr="009A144E">
              <w:rPr>
                <w:rFonts w:ascii="Geomanist Regular" w:hAnsi="Geomanist Regular"/>
                <w:b/>
                <w:bCs/>
                <w:color w:val="003F72"/>
                <w:sz w:val="20"/>
                <w:szCs w:val="20"/>
              </w:rPr>
              <w:t xml:space="preserve"> </w:t>
            </w:r>
            <w:r w:rsidRPr="009A144E">
              <w:rPr>
                <w:rFonts w:ascii="Geomanist Regular" w:hAnsi="Geomanist Regular"/>
                <w:b/>
                <w:bCs/>
                <w:color w:val="7F7F7F" w:themeColor="text1" w:themeTint="80"/>
                <w:sz w:val="20"/>
                <w:szCs w:val="20"/>
              </w:rPr>
              <w:t>- Relationships</w:t>
            </w:r>
            <w:r w:rsidRPr="009A144E">
              <w:rPr>
                <w:rFonts w:ascii="Geomanist Regular" w:hAnsi="Geomanist Regular"/>
                <w:b/>
                <w:bCs/>
                <w:color w:val="003F72"/>
                <w:sz w:val="20"/>
                <w:szCs w:val="20"/>
              </w:rPr>
              <w:t xml:space="preserve"> </w:t>
            </w:r>
          </w:p>
          <w:p w14:paraId="5E70C27A" w14:textId="77777777" w:rsidR="009A144E" w:rsidRPr="009A144E" w:rsidRDefault="009A144E" w:rsidP="009A144E">
            <w:pPr>
              <w:rPr>
                <w:rFonts w:ascii="Geomanist Regular" w:hAnsi="Geomanist Regular"/>
                <w:color w:val="7F7F7F" w:themeColor="text1" w:themeTint="80"/>
                <w:sz w:val="20"/>
                <w:szCs w:val="20"/>
              </w:rPr>
            </w:pPr>
          </w:p>
          <w:p w14:paraId="26E1BE07" w14:textId="77777777" w:rsidR="009A144E" w:rsidRPr="001F7D89" w:rsidRDefault="009A144E" w:rsidP="001F7D89">
            <w:pPr>
              <w:spacing w:before="120"/>
              <w:rPr>
                <w:sz w:val="20"/>
                <w:szCs w:val="20"/>
                <w:lang w:val="en-AU"/>
              </w:rPr>
            </w:pPr>
            <w:r w:rsidRPr="001F7D89">
              <w:rPr>
                <w:sz w:val="20"/>
                <w:szCs w:val="20"/>
                <w:lang w:val="en-AU"/>
              </w:rPr>
              <w:t xml:space="preserve">What relationships are crucial to the success of this project. </w:t>
            </w:r>
          </w:p>
          <w:p w14:paraId="3D43E81D" w14:textId="77777777" w:rsidR="009A144E" w:rsidRPr="001F7D89" w:rsidRDefault="009A144E" w:rsidP="001F7D89">
            <w:pPr>
              <w:spacing w:before="120"/>
              <w:rPr>
                <w:sz w:val="20"/>
                <w:szCs w:val="20"/>
                <w:lang w:val="en-AU"/>
              </w:rPr>
            </w:pPr>
            <w:r w:rsidRPr="001F7D89">
              <w:rPr>
                <w:sz w:val="20"/>
                <w:szCs w:val="20"/>
                <w:lang w:val="en-AU"/>
              </w:rPr>
              <w:t>What groups and/or organisations will be involved?</w:t>
            </w:r>
          </w:p>
          <w:p w14:paraId="0A5497A2" w14:textId="77777777" w:rsidR="009A144E" w:rsidRPr="009A144E" w:rsidRDefault="009A144E" w:rsidP="009A144E">
            <w:pPr>
              <w:rPr>
                <w:rFonts w:ascii="Geomanist Regular" w:hAnsi="Geomanist Regular"/>
                <w:color w:val="7F7F7F" w:themeColor="text1" w:themeTint="80"/>
                <w:sz w:val="20"/>
                <w:szCs w:val="20"/>
              </w:rPr>
            </w:pPr>
          </w:p>
        </w:tc>
        <w:tc>
          <w:tcPr>
            <w:tcW w:w="3485" w:type="dxa"/>
            <w:shd w:val="clear" w:color="auto" w:fill="F2F2F2" w:themeFill="background1" w:themeFillShade="F2"/>
            <w:vAlign w:val="center"/>
          </w:tcPr>
          <w:p w14:paraId="6A49E8E2" w14:textId="77777777" w:rsidR="009A144E" w:rsidRPr="009A144E" w:rsidRDefault="009A144E" w:rsidP="009A144E">
            <w:pPr>
              <w:spacing w:before="120"/>
              <w:rPr>
                <w:rFonts w:ascii="Geomanist Medium" w:eastAsiaTheme="majorEastAsia" w:hAnsi="Geomanist Medium" w:cstheme="majorBidi"/>
                <w:color w:val="003F72"/>
                <w:sz w:val="24"/>
                <w:szCs w:val="24"/>
              </w:rPr>
            </w:pPr>
          </w:p>
        </w:tc>
        <w:tc>
          <w:tcPr>
            <w:tcW w:w="3486" w:type="dxa"/>
            <w:shd w:val="clear" w:color="auto" w:fill="FFFFFF" w:themeFill="background1"/>
            <w:vAlign w:val="center"/>
          </w:tcPr>
          <w:p w14:paraId="3078076F" w14:textId="77777777" w:rsidR="009A144E" w:rsidRPr="009A144E" w:rsidRDefault="009A144E" w:rsidP="009A144E">
            <w:pPr>
              <w:spacing w:before="120"/>
              <w:rPr>
                <w:rFonts w:ascii="Geomanist Medium" w:eastAsiaTheme="majorEastAsia" w:hAnsi="Geomanist Medium" w:cstheme="majorBidi"/>
                <w:color w:val="003F72"/>
                <w:sz w:val="24"/>
                <w:szCs w:val="24"/>
              </w:rPr>
            </w:pPr>
          </w:p>
        </w:tc>
      </w:tr>
      <w:tr w:rsidR="009A144E" w:rsidRPr="009A144E" w14:paraId="5788D6C6" w14:textId="77777777" w:rsidTr="00FC54DE">
        <w:trPr>
          <w:trHeight w:val="284"/>
        </w:trPr>
        <w:tc>
          <w:tcPr>
            <w:tcW w:w="3485" w:type="dxa"/>
            <w:shd w:val="clear" w:color="auto" w:fill="F2F2F2" w:themeFill="background1" w:themeFillShade="F2"/>
            <w:vAlign w:val="center"/>
          </w:tcPr>
          <w:p w14:paraId="327805C8" w14:textId="77777777" w:rsidR="009A144E" w:rsidRDefault="009A144E" w:rsidP="009A144E">
            <w:pPr>
              <w:rPr>
                <w:rFonts w:ascii="Geomanist Regular" w:hAnsi="Geomanist Regular"/>
                <w:b/>
                <w:bCs/>
                <w:color w:val="003F72"/>
                <w:sz w:val="20"/>
                <w:szCs w:val="20"/>
              </w:rPr>
            </w:pPr>
          </w:p>
          <w:p w14:paraId="79EA656D" w14:textId="4264DCD1" w:rsidR="009A144E" w:rsidRPr="009A144E" w:rsidRDefault="009A144E" w:rsidP="009A144E">
            <w:pPr>
              <w:rPr>
                <w:rFonts w:ascii="Geomanist Regular" w:hAnsi="Geomanist Regular"/>
                <w:b/>
                <w:bCs/>
                <w:color w:val="003F72"/>
                <w:sz w:val="20"/>
                <w:szCs w:val="20"/>
              </w:rPr>
            </w:pPr>
            <w:proofErr w:type="spellStart"/>
            <w:r w:rsidRPr="009A144E">
              <w:rPr>
                <w:rFonts w:ascii="Geomanist Regular" w:hAnsi="Geomanist Regular"/>
                <w:b/>
                <w:bCs/>
                <w:color w:val="003F72"/>
                <w:sz w:val="20"/>
                <w:szCs w:val="20"/>
              </w:rPr>
              <w:t>Tūhonotanga</w:t>
            </w:r>
            <w:proofErr w:type="spellEnd"/>
            <w:r w:rsidRPr="009A144E">
              <w:rPr>
                <w:rFonts w:ascii="Geomanist Regular" w:hAnsi="Geomanist Regular"/>
                <w:b/>
                <w:bCs/>
                <w:color w:val="003F72"/>
                <w:sz w:val="20"/>
                <w:szCs w:val="20"/>
              </w:rPr>
              <w:t xml:space="preserve"> </w:t>
            </w:r>
            <w:r w:rsidRPr="009A144E">
              <w:rPr>
                <w:rFonts w:ascii="Geomanist Regular" w:hAnsi="Geomanist Regular"/>
                <w:b/>
                <w:bCs/>
                <w:color w:val="7F7F7F" w:themeColor="text1" w:themeTint="80"/>
                <w:sz w:val="20"/>
                <w:szCs w:val="20"/>
              </w:rPr>
              <w:t>- Partnerships</w:t>
            </w:r>
            <w:r w:rsidRPr="009A144E">
              <w:rPr>
                <w:rFonts w:ascii="Geomanist Regular" w:hAnsi="Geomanist Regular"/>
                <w:b/>
                <w:bCs/>
                <w:color w:val="003F72"/>
                <w:sz w:val="20"/>
                <w:szCs w:val="20"/>
              </w:rPr>
              <w:t xml:space="preserve"> </w:t>
            </w:r>
          </w:p>
          <w:p w14:paraId="30421004" w14:textId="77777777" w:rsidR="009A144E" w:rsidRPr="009A144E" w:rsidRDefault="009A144E" w:rsidP="009A144E">
            <w:pPr>
              <w:rPr>
                <w:rFonts w:ascii="Geomanist Regular" w:hAnsi="Geomanist Regular"/>
                <w:color w:val="7F7F7F" w:themeColor="text1" w:themeTint="80"/>
                <w:sz w:val="20"/>
                <w:szCs w:val="20"/>
              </w:rPr>
            </w:pPr>
          </w:p>
          <w:p w14:paraId="716D4862" w14:textId="55CAFAA8" w:rsidR="009A144E" w:rsidRPr="001F7D89" w:rsidRDefault="009A144E" w:rsidP="001F7D89">
            <w:pPr>
              <w:spacing w:before="120"/>
              <w:rPr>
                <w:sz w:val="20"/>
                <w:szCs w:val="20"/>
                <w:lang w:val="en-AU"/>
              </w:rPr>
            </w:pPr>
            <w:r w:rsidRPr="001F7D89">
              <w:rPr>
                <w:sz w:val="20"/>
                <w:szCs w:val="20"/>
                <w:lang w:val="en-AU"/>
              </w:rPr>
              <w:t>What partnerships will be formed or that are existing that will contribute to design, development and</w:t>
            </w:r>
            <w:r w:rsidR="007D7A1B">
              <w:rPr>
                <w:sz w:val="20"/>
                <w:szCs w:val="20"/>
                <w:lang w:val="en-AU"/>
              </w:rPr>
              <w:t xml:space="preserve"> </w:t>
            </w:r>
            <w:r w:rsidRPr="001F7D89">
              <w:rPr>
                <w:sz w:val="20"/>
                <w:szCs w:val="20"/>
                <w:lang w:val="en-AU"/>
              </w:rPr>
              <w:t xml:space="preserve">implementation of this </w:t>
            </w:r>
            <w:r w:rsidR="007D7A1B">
              <w:rPr>
                <w:sz w:val="20"/>
                <w:szCs w:val="20"/>
                <w:lang w:val="en-AU"/>
              </w:rPr>
              <w:t>scholarship</w:t>
            </w:r>
            <w:r w:rsidR="007D7A1B" w:rsidRPr="001F7D89">
              <w:rPr>
                <w:sz w:val="20"/>
                <w:szCs w:val="20"/>
                <w:lang w:val="en-AU"/>
              </w:rPr>
              <w:t xml:space="preserve"> </w:t>
            </w:r>
            <w:r w:rsidRPr="001F7D89">
              <w:rPr>
                <w:sz w:val="20"/>
                <w:szCs w:val="20"/>
                <w:lang w:val="en-AU"/>
              </w:rPr>
              <w:t>to be successful?</w:t>
            </w:r>
          </w:p>
          <w:p w14:paraId="4B2905C3" w14:textId="77777777" w:rsidR="009A144E" w:rsidRPr="009A144E" w:rsidRDefault="009A144E" w:rsidP="009A144E">
            <w:pPr>
              <w:rPr>
                <w:rFonts w:ascii="Geomanist Regular" w:hAnsi="Geomanist Regular"/>
                <w:color w:val="7F7F7F" w:themeColor="text1" w:themeTint="80"/>
                <w:sz w:val="20"/>
                <w:szCs w:val="20"/>
              </w:rPr>
            </w:pPr>
          </w:p>
        </w:tc>
        <w:tc>
          <w:tcPr>
            <w:tcW w:w="3485" w:type="dxa"/>
            <w:shd w:val="clear" w:color="auto" w:fill="FFFFFF" w:themeFill="background1"/>
            <w:vAlign w:val="center"/>
          </w:tcPr>
          <w:p w14:paraId="7FCEE639" w14:textId="77777777" w:rsidR="009A144E" w:rsidRPr="009A144E" w:rsidRDefault="009A144E" w:rsidP="009A144E">
            <w:pPr>
              <w:spacing w:before="120"/>
              <w:rPr>
                <w:rFonts w:ascii="Geomanist Medium" w:eastAsiaTheme="majorEastAsia" w:hAnsi="Geomanist Medium" w:cstheme="majorBidi"/>
                <w:color w:val="003F72"/>
                <w:sz w:val="24"/>
                <w:szCs w:val="24"/>
              </w:rPr>
            </w:pPr>
          </w:p>
        </w:tc>
        <w:tc>
          <w:tcPr>
            <w:tcW w:w="3486" w:type="dxa"/>
            <w:shd w:val="clear" w:color="auto" w:fill="F2F2F2" w:themeFill="background1" w:themeFillShade="F2"/>
            <w:vAlign w:val="center"/>
          </w:tcPr>
          <w:p w14:paraId="3F63177C" w14:textId="77777777" w:rsidR="009A144E" w:rsidRPr="009A144E" w:rsidRDefault="009A144E" w:rsidP="009A144E">
            <w:pPr>
              <w:spacing w:before="120"/>
              <w:rPr>
                <w:rFonts w:ascii="Geomanist Medium" w:eastAsiaTheme="majorEastAsia" w:hAnsi="Geomanist Medium" w:cstheme="majorBidi"/>
                <w:color w:val="003F72"/>
                <w:sz w:val="24"/>
                <w:szCs w:val="24"/>
              </w:rPr>
            </w:pPr>
          </w:p>
        </w:tc>
      </w:tr>
      <w:tr w:rsidR="009A144E" w:rsidRPr="009A144E" w14:paraId="6017B92A" w14:textId="77777777" w:rsidTr="00FC54DE">
        <w:trPr>
          <w:trHeight w:val="284"/>
        </w:trPr>
        <w:tc>
          <w:tcPr>
            <w:tcW w:w="3485" w:type="dxa"/>
            <w:tcBorders>
              <w:bottom w:val="single" w:sz="4" w:space="0" w:color="auto"/>
            </w:tcBorders>
            <w:shd w:val="clear" w:color="auto" w:fill="D9D9D9" w:themeFill="background1" w:themeFillShade="D9"/>
            <w:vAlign w:val="center"/>
          </w:tcPr>
          <w:p w14:paraId="4F1060F8" w14:textId="77777777" w:rsidR="009A144E" w:rsidRDefault="009A144E" w:rsidP="009A144E">
            <w:pPr>
              <w:rPr>
                <w:rFonts w:ascii="Geomanist Regular" w:hAnsi="Geomanist Regular"/>
                <w:b/>
                <w:bCs/>
                <w:color w:val="003F72"/>
                <w:sz w:val="20"/>
                <w:szCs w:val="20"/>
              </w:rPr>
            </w:pPr>
          </w:p>
          <w:p w14:paraId="752CBB43" w14:textId="3653FCA7" w:rsidR="009A144E" w:rsidRPr="009A144E" w:rsidRDefault="009A144E" w:rsidP="009A144E">
            <w:pPr>
              <w:rPr>
                <w:rFonts w:ascii="Geomanist Regular" w:hAnsi="Geomanist Regular"/>
                <w:b/>
                <w:bCs/>
                <w:color w:val="003F72"/>
                <w:sz w:val="20"/>
                <w:szCs w:val="20"/>
              </w:rPr>
            </w:pPr>
            <w:r w:rsidRPr="009A144E">
              <w:rPr>
                <w:rFonts w:ascii="Geomanist Regular" w:hAnsi="Geomanist Regular"/>
                <w:b/>
                <w:bCs/>
                <w:color w:val="003F72"/>
                <w:sz w:val="20"/>
                <w:szCs w:val="20"/>
              </w:rPr>
              <w:t xml:space="preserve">Rangatiratanga </w:t>
            </w:r>
            <w:r w:rsidRPr="009A144E">
              <w:rPr>
                <w:rFonts w:ascii="Geomanist Regular" w:hAnsi="Geomanist Regular"/>
                <w:b/>
                <w:bCs/>
                <w:color w:val="7F7F7F" w:themeColor="text1" w:themeTint="80"/>
                <w:sz w:val="20"/>
                <w:szCs w:val="20"/>
              </w:rPr>
              <w:t>- Leadership</w:t>
            </w:r>
          </w:p>
          <w:p w14:paraId="5018F652" w14:textId="77777777" w:rsidR="009A144E" w:rsidRPr="009A144E" w:rsidRDefault="009A144E" w:rsidP="009A144E">
            <w:pPr>
              <w:rPr>
                <w:rFonts w:ascii="Geomanist Regular" w:hAnsi="Geomanist Regular"/>
                <w:color w:val="7F7F7F" w:themeColor="text1" w:themeTint="80"/>
                <w:sz w:val="20"/>
                <w:szCs w:val="20"/>
              </w:rPr>
            </w:pPr>
          </w:p>
          <w:p w14:paraId="68AE80BA" w14:textId="77777777" w:rsidR="009A144E" w:rsidRPr="001F7D89" w:rsidRDefault="009A144E" w:rsidP="001F7D89">
            <w:pPr>
              <w:spacing w:before="120"/>
              <w:rPr>
                <w:sz w:val="20"/>
                <w:szCs w:val="20"/>
                <w:lang w:val="en-AU"/>
              </w:rPr>
            </w:pPr>
            <w:r w:rsidRPr="001F7D89">
              <w:rPr>
                <w:sz w:val="20"/>
                <w:szCs w:val="20"/>
                <w:lang w:val="en-AU"/>
              </w:rPr>
              <w:t xml:space="preserve">What is the leadership model for this research project in consideration of the previous areas? </w:t>
            </w:r>
          </w:p>
          <w:p w14:paraId="098D50B7" w14:textId="77777777" w:rsidR="009A144E" w:rsidRPr="001F7D89" w:rsidRDefault="009A144E" w:rsidP="001F7D89">
            <w:pPr>
              <w:spacing w:before="120"/>
              <w:rPr>
                <w:sz w:val="20"/>
                <w:szCs w:val="20"/>
                <w:lang w:val="en-AU"/>
              </w:rPr>
            </w:pPr>
          </w:p>
          <w:p w14:paraId="0D5E3A99" w14:textId="77777777" w:rsidR="009A144E" w:rsidRPr="001F7D89" w:rsidRDefault="009A144E" w:rsidP="001F7D89">
            <w:pPr>
              <w:spacing w:before="120"/>
              <w:rPr>
                <w:sz w:val="20"/>
                <w:szCs w:val="20"/>
                <w:lang w:val="en-AU"/>
              </w:rPr>
            </w:pPr>
            <w:r w:rsidRPr="001F7D89">
              <w:rPr>
                <w:sz w:val="20"/>
                <w:szCs w:val="20"/>
                <w:lang w:val="en-AU"/>
              </w:rPr>
              <w:t xml:space="preserve">What is proposed for how you will develop capability internal to this project? </w:t>
            </w:r>
          </w:p>
          <w:p w14:paraId="72FAC94F" w14:textId="77777777" w:rsidR="009A144E" w:rsidRPr="001F7D89" w:rsidRDefault="009A144E" w:rsidP="001F7D89">
            <w:pPr>
              <w:spacing w:before="120"/>
              <w:rPr>
                <w:sz w:val="20"/>
                <w:szCs w:val="20"/>
                <w:lang w:val="en-AU"/>
              </w:rPr>
            </w:pPr>
          </w:p>
          <w:p w14:paraId="1A09D1B7" w14:textId="77777777" w:rsidR="009A144E" w:rsidRPr="001F7D89" w:rsidRDefault="009A144E" w:rsidP="001F7D89">
            <w:pPr>
              <w:spacing w:before="120"/>
              <w:rPr>
                <w:sz w:val="20"/>
                <w:szCs w:val="20"/>
                <w:lang w:val="en-AU"/>
              </w:rPr>
            </w:pPr>
            <w:r w:rsidRPr="001F7D89">
              <w:rPr>
                <w:sz w:val="20"/>
                <w:szCs w:val="20"/>
                <w:lang w:val="en-AU"/>
              </w:rPr>
              <w:t>How will this project demonstrate leadership to the wider sector?</w:t>
            </w:r>
          </w:p>
          <w:p w14:paraId="114EDC73" w14:textId="77777777" w:rsidR="009A144E" w:rsidRPr="009A144E" w:rsidRDefault="009A144E" w:rsidP="009A144E">
            <w:pPr>
              <w:rPr>
                <w:rFonts w:ascii="Geomanist Regular" w:hAnsi="Geomanist Regular"/>
                <w:color w:val="7F7F7F" w:themeColor="text1" w:themeTint="80"/>
                <w:sz w:val="20"/>
                <w:szCs w:val="20"/>
              </w:rPr>
            </w:pPr>
          </w:p>
        </w:tc>
        <w:tc>
          <w:tcPr>
            <w:tcW w:w="3485" w:type="dxa"/>
            <w:tcBorders>
              <w:bottom w:val="single" w:sz="4" w:space="0" w:color="auto"/>
            </w:tcBorders>
            <w:shd w:val="clear" w:color="auto" w:fill="F2F2F2" w:themeFill="background1" w:themeFillShade="F2"/>
            <w:vAlign w:val="center"/>
          </w:tcPr>
          <w:p w14:paraId="196BEAD7" w14:textId="77777777" w:rsidR="009A144E" w:rsidRPr="009A144E" w:rsidRDefault="009A144E" w:rsidP="009A144E">
            <w:pPr>
              <w:spacing w:before="120"/>
              <w:rPr>
                <w:rFonts w:ascii="Geomanist Medium" w:eastAsiaTheme="majorEastAsia" w:hAnsi="Geomanist Medium" w:cstheme="majorBidi"/>
                <w:color w:val="003F72"/>
                <w:sz w:val="24"/>
                <w:szCs w:val="24"/>
              </w:rPr>
            </w:pPr>
          </w:p>
        </w:tc>
        <w:tc>
          <w:tcPr>
            <w:tcW w:w="3486" w:type="dxa"/>
            <w:tcBorders>
              <w:bottom w:val="single" w:sz="4" w:space="0" w:color="auto"/>
            </w:tcBorders>
            <w:shd w:val="clear" w:color="auto" w:fill="FFFFFF" w:themeFill="background1"/>
            <w:vAlign w:val="center"/>
          </w:tcPr>
          <w:p w14:paraId="5C1D0362" w14:textId="77777777" w:rsidR="009A144E" w:rsidRPr="009A144E" w:rsidRDefault="009A144E" w:rsidP="009A144E">
            <w:pPr>
              <w:spacing w:before="120"/>
              <w:rPr>
                <w:rFonts w:ascii="Geomanist Medium" w:eastAsiaTheme="majorEastAsia" w:hAnsi="Geomanist Medium" w:cstheme="majorBidi"/>
                <w:color w:val="003F72"/>
                <w:sz w:val="24"/>
                <w:szCs w:val="24"/>
              </w:rPr>
            </w:pPr>
          </w:p>
        </w:tc>
      </w:tr>
    </w:tbl>
    <w:p w14:paraId="4A838C0D" w14:textId="77777777" w:rsidR="009A144E" w:rsidRDefault="009A144E" w:rsidP="00441342">
      <w:pPr>
        <w:spacing w:after="0"/>
        <w:rPr>
          <w:rFonts w:ascii="Geomanist Regular" w:hAnsi="Geomanist Regular"/>
          <w:color w:val="000000" w:themeColor="text1"/>
        </w:rPr>
      </w:pPr>
    </w:p>
    <w:p w14:paraId="19E26442" w14:textId="28927DDB" w:rsidR="00632AA0" w:rsidRDefault="00632AA0" w:rsidP="758FB08D">
      <w:pPr>
        <w:rPr>
          <w:rFonts w:ascii="Geomanist Regular" w:hAnsi="Geomanist Regular" w:cs="Arial"/>
          <w:sz w:val="20"/>
          <w:szCs w:val="20"/>
        </w:rPr>
      </w:pPr>
    </w:p>
    <w:p w14:paraId="61494975" w14:textId="77777777" w:rsidR="00725FA5" w:rsidRDefault="00725FA5" w:rsidP="00725FA5">
      <w:pPr>
        <w:rPr>
          <w:rFonts w:ascii="Geomanist Regular" w:hAnsi="Geomanist Regular"/>
          <w:b/>
          <w:bCs/>
          <w:color w:val="003F72"/>
          <w:lang w:val="en-AU"/>
        </w:rPr>
      </w:pPr>
    </w:p>
    <w:p w14:paraId="4A61B0CA" w14:textId="77777777" w:rsidR="00781565" w:rsidRDefault="00781565">
      <w:pPr>
        <w:rPr>
          <w:rFonts w:ascii="Geomanist Medium" w:hAnsi="Geomanist Medium"/>
          <w:color w:val="003F72"/>
          <w:sz w:val="24"/>
          <w:szCs w:val="24"/>
        </w:rPr>
      </w:pPr>
      <w:r>
        <w:rPr>
          <w:rFonts w:ascii="Geomanist Medium" w:hAnsi="Geomanist Medium"/>
          <w:color w:val="003F72"/>
          <w:sz w:val="24"/>
          <w:szCs w:val="24"/>
        </w:rPr>
        <w:br w:type="page"/>
      </w:r>
    </w:p>
    <w:p w14:paraId="5393FBCC" w14:textId="27BAF54F" w:rsidR="00725FA5" w:rsidRPr="00781565" w:rsidRDefault="00725FA5" w:rsidP="00725FA5">
      <w:pPr>
        <w:rPr>
          <w:rFonts w:ascii="Geomanist Medium" w:hAnsi="Geomanist Medium"/>
          <w:color w:val="003F72"/>
          <w:sz w:val="24"/>
          <w:szCs w:val="24"/>
        </w:rPr>
      </w:pPr>
      <w:r w:rsidRPr="00781565">
        <w:rPr>
          <w:rFonts w:ascii="Geomanist Medium" w:hAnsi="Geomanist Medium"/>
          <w:color w:val="003F72"/>
          <w:sz w:val="24"/>
          <w:szCs w:val="24"/>
        </w:rPr>
        <w:lastRenderedPageBreak/>
        <w:t>References</w:t>
      </w:r>
    </w:p>
    <w:p w14:paraId="4398E4F4" w14:textId="44F44266" w:rsidR="006A00D3" w:rsidRDefault="00781565" w:rsidP="758FB08D">
      <w:pPr>
        <w:rPr>
          <w:sz w:val="20"/>
          <w:szCs w:val="20"/>
        </w:rPr>
      </w:pPr>
      <w:r w:rsidRPr="00781565">
        <w:rPr>
          <w:sz w:val="20"/>
          <w:szCs w:val="20"/>
        </w:rPr>
        <w:t xml:space="preserve">Where you are listed, please </w:t>
      </w:r>
      <w:r w:rsidRPr="00781565">
        <w:rPr>
          <w:b/>
          <w:bCs/>
          <w:sz w:val="20"/>
          <w:szCs w:val="20"/>
        </w:rPr>
        <w:t>bold your name</w:t>
      </w:r>
      <w:r w:rsidRPr="00781565">
        <w:rPr>
          <w:sz w:val="20"/>
          <w:szCs w:val="20"/>
        </w:rPr>
        <w:t>. Please use APA7</w:t>
      </w:r>
      <w:r w:rsidR="009F00FE">
        <w:rPr>
          <w:sz w:val="20"/>
          <w:szCs w:val="20"/>
        </w:rPr>
        <w:t xml:space="preserve"> reference style</w:t>
      </w:r>
      <w:r w:rsidRPr="00781565">
        <w:rPr>
          <w:sz w:val="20"/>
          <w:szCs w:val="20"/>
        </w:rPr>
        <w:t>.</w:t>
      </w:r>
    </w:p>
    <w:p w14:paraId="69A42B81" w14:textId="77777777" w:rsidR="006A00D3" w:rsidRDefault="006A00D3">
      <w:pPr>
        <w:rPr>
          <w:sz w:val="20"/>
          <w:szCs w:val="20"/>
        </w:rPr>
      </w:pPr>
      <w:r>
        <w:rPr>
          <w:sz w:val="20"/>
          <w:szCs w:val="20"/>
        </w:rPr>
        <w:br w:type="page"/>
      </w:r>
    </w:p>
    <w:p w14:paraId="465AF5A0" w14:textId="77777777" w:rsidR="0057005A" w:rsidRDefault="0057005A" w:rsidP="0057005A">
      <w:pPr>
        <w:pStyle w:val="Heading2"/>
        <w:rPr>
          <w:rFonts w:ascii="Geomanist Medium" w:hAnsi="Geomanist Medium"/>
          <w:color w:val="003F72"/>
          <w:sz w:val="24"/>
          <w:szCs w:val="24"/>
        </w:rPr>
      </w:pPr>
    </w:p>
    <w:p w14:paraId="685C941E" w14:textId="13DC4AB0" w:rsidR="0057005A" w:rsidRPr="00E072E4" w:rsidRDefault="0057005A" w:rsidP="00E072E4">
      <w:pPr>
        <w:pStyle w:val="ListParagraph"/>
        <w:numPr>
          <w:ilvl w:val="0"/>
          <w:numId w:val="34"/>
        </w:numPr>
        <w:ind w:left="426"/>
        <w:rPr>
          <w:rFonts w:ascii="Geomanist Medium" w:eastAsiaTheme="majorEastAsia" w:hAnsi="Geomanist Medium" w:cstheme="majorBidi"/>
          <w:color w:val="003F72"/>
          <w:sz w:val="28"/>
          <w:szCs w:val="28"/>
        </w:rPr>
      </w:pPr>
      <w:r w:rsidRPr="00E072E4">
        <w:rPr>
          <w:rFonts w:ascii="Geomanist Medium" w:eastAsiaTheme="majorEastAsia" w:hAnsi="Geomanist Medium" w:cstheme="majorBidi"/>
          <w:color w:val="003F72"/>
          <w:sz w:val="28"/>
          <w:szCs w:val="28"/>
        </w:rPr>
        <w:t xml:space="preserve">Ko </w:t>
      </w:r>
      <w:proofErr w:type="spellStart"/>
      <w:r w:rsidRPr="00E072E4">
        <w:rPr>
          <w:rFonts w:ascii="Geomanist Medium" w:eastAsiaTheme="majorEastAsia" w:hAnsi="Geomanist Medium" w:cstheme="majorBidi"/>
          <w:color w:val="003F72"/>
          <w:sz w:val="28"/>
          <w:szCs w:val="28"/>
        </w:rPr>
        <w:t>koe</w:t>
      </w:r>
      <w:proofErr w:type="spellEnd"/>
      <w:r w:rsidRPr="00E072E4">
        <w:rPr>
          <w:rFonts w:ascii="Geomanist Medium" w:eastAsiaTheme="majorEastAsia" w:hAnsi="Geomanist Medium" w:cstheme="majorBidi"/>
          <w:color w:val="003F72"/>
          <w:sz w:val="28"/>
          <w:szCs w:val="28"/>
        </w:rPr>
        <w:t xml:space="preserve"> </w:t>
      </w:r>
      <w:r w:rsidRPr="00E072E4">
        <w:rPr>
          <w:rFonts w:ascii="Geomanist Medium" w:eastAsiaTheme="majorEastAsia" w:hAnsi="Geomanist Medium" w:cstheme="majorBidi"/>
          <w:color w:val="000000" w:themeColor="text1"/>
          <w:sz w:val="28"/>
          <w:szCs w:val="28"/>
        </w:rPr>
        <w:t>– About you</w:t>
      </w:r>
    </w:p>
    <w:p w14:paraId="3AD620AF" w14:textId="77777777" w:rsidR="0057005A" w:rsidRDefault="0057005A" w:rsidP="0057005A">
      <w:pPr>
        <w:rPr>
          <w:rFonts w:ascii="Geomanist Regular" w:hAnsi="Geomanist Regular"/>
          <w:sz w:val="12"/>
          <w:szCs w:val="12"/>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57005A" w:rsidRPr="00C3738A" w14:paraId="6CD15BD3" w14:textId="77777777" w:rsidTr="00A805CD">
        <w:trPr>
          <w:trHeight w:val="284"/>
        </w:trPr>
        <w:tc>
          <w:tcPr>
            <w:tcW w:w="10456" w:type="dxa"/>
            <w:tcBorders>
              <w:bottom w:val="single" w:sz="4" w:space="0" w:color="auto"/>
            </w:tcBorders>
            <w:shd w:val="clear" w:color="auto" w:fill="D9D9D9" w:themeFill="background1" w:themeFillShade="D9"/>
            <w:vAlign w:val="center"/>
          </w:tcPr>
          <w:p w14:paraId="43B0B30A" w14:textId="2674B1CC" w:rsidR="0057005A" w:rsidRPr="008D2C27" w:rsidRDefault="0057005A" w:rsidP="008D2C27">
            <w:pPr>
              <w:spacing w:before="120"/>
              <w:rPr>
                <w:sz w:val="20"/>
                <w:szCs w:val="20"/>
              </w:rPr>
            </w:pPr>
            <w:r>
              <w:rPr>
                <w:rFonts w:ascii="Geomanist Regular" w:hAnsi="Geomanist Regular"/>
                <w:b/>
                <w:bCs/>
                <w:color w:val="003F72"/>
                <w:lang w:val="en-AU"/>
              </w:rPr>
              <w:t>Relationship to this research</w:t>
            </w:r>
            <w:r w:rsidRPr="00BD70CA">
              <w:rPr>
                <w:rFonts w:ascii="Geomanist Regular" w:hAnsi="Geomanist Regular"/>
                <w:b/>
                <w:bCs/>
                <w:color w:val="003F72"/>
                <w:lang w:val="en-AU"/>
              </w:rPr>
              <w:t>:</w:t>
            </w:r>
            <w:r>
              <w:rPr>
                <w:sz w:val="20"/>
                <w:szCs w:val="20"/>
                <w:lang w:val="en-AU"/>
              </w:rPr>
              <w:br/>
            </w:r>
            <w:r w:rsidR="008D2C27" w:rsidRPr="008D2C27">
              <w:rPr>
                <w:sz w:val="20"/>
                <w:szCs w:val="20"/>
              </w:rPr>
              <w:t>In your own words describe how you are connected to this research.</w:t>
            </w:r>
            <w:r w:rsidR="008D2C27">
              <w:rPr>
                <w:sz w:val="20"/>
                <w:szCs w:val="20"/>
              </w:rPr>
              <w:t xml:space="preserve"> </w:t>
            </w:r>
            <w:r w:rsidR="008D2C27" w:rsidRPr="008D2C27">
              <w:rPr>
                <w:sz w:val="20"/>
                <w:szCs w:val="20"/>
              </w:rPr>
              <w:t>Do you have a personal connection to this research?</w:t>
            </w:r>
          </w:p>
        </w:tc>
      </w:tr>
    </w:tbl>
    <w:p w14:paraId="36BC9BA6" w14:textId="77777777" w:rsidR="0057005A" w:rsidRPr="00FB5DB5" w:rsidRDefault="0057005A" w:rsidP="0057005A">
      <w:pPr>
        <w:spacing w:after="0" w:line="240" w:lineRule="auto"/>
        <w:rPr>
          <w:sz w:val="24"/>
          <w:szCs w:val="24"/>
        </w:rPr>
      </w:pPr>
    </w:p>
    <w:p w14:paraId="7CABFBA7" w14:textId="77777777" w:rsidR="0057005A" w:rsidRPr="00FB5DB5" w:rsidRDefault="0057005A" w:rsidP="0057005A">
      <w:pPr>
        <w:spacing w:after="0" w:line="240" w:lineRule="auto"/>
        <w:rPr>
          <w:sz w:val="24"/>
          <w:szCs w:val="24"/>
        </w:rPr>
      </w:pPr>
    </w:p>
    <w:p w14:paraId="6CE23964" w14:textId="77777777" w:rsidR="0057005A" w:rsidRPr="00FB5DB5" w:rsidRDefault="0057005A" w:rsidP="0057005A">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57005A" w:rsidRPr="00C3738A" w14:paraId="030DEE24" w14:textId="77777777" w:rsidTr="00A805CD">
        <w:trPr>
          <w:trHeight w:val="284"/>
        </w:trPr>
        <w:tc>
          <w:tcPr>
            <w:tcW w:w="10456" w:type="dxa"/>
            <w:tcBorders>
              <w:bottom w:val="single" w:sz="4" w:space="0" w:color="auto"/>
            </w:tcBorders>
            <w:shd w:val="clear" w:color="auto" w:fill="D9D9D9" w:themeFill="background1" w:themeFillShade="D9"/>
            <w:vAlign w:val="center"/>
          </w:tcPr>
          <w:p w14:paraId="208AACA5" w14:textId="5AA0EDE1" w:rsidR="0057005A" w:rsidRPr="00E95D76" w:rsidRDefault="00062A7C" w:rsidP="00EF5B75">
            <w:pPr>
              <w:spacing w:before="120"/>
              <w:rPr>
                <w:rFonts w:ascii="Geomanist Medium" w:eastAsiaTheme="majorEastAsia" w:hAnsi="Geomanist Medium" w:cstheme="majorBidi"/>
                <w:bCs/>
                <w:color w:val="003F72"/>
                <w:sz w:val="24"/>
                <w:szCs w:val="24"/>
              </w:rPr>
            </w:pPr>
            <w:r w:rsidRPr="00062A7C">
              <w:rPr>
                <w:rFonts w:ascii="Geomanist Medium" w:eastAsiaTheme="majorEastAsia" w:hAnsi="Geomanist Medium" w:cstheme="majorBidi"/>
                <w:bCs/>
                <w:color w:val="003F72"/>
                <w:sz w:val="24"/>
                <w:szCs w:val="24"/>
              </w:rPr>
              <w:t>Outcomes of receiving this scholarship</w:t>
            </w:r>
            <w:r w:rsidR="00E95D76">
              <w:rPr>
                <w:rFonts w:ascii="Geomanist Medium" w:eastAsiaTheme="majorEastAsia" w:hAnsi="Geomanist Medium" w:cstheme="majorBidi"/>
                <w:bCs/>
                <w:color w:val="003F72"/>
                <w:sz w:val="24"/>
                <w:szCs w:val="24"/>
              </w:rPr>
              <w:br/>
            </w:r>
            <w:r w:rsidR="00EF5B75" w:rsidRPr="00EF5B75">
              <w:rPr>
                <w:sz w:val="20"/>
                <w:szCs w:val="20"/>
              </w:rPr>
              <w:t xml:space="preserve">In your own words describe what receiving this </w:t>
            </w:r>
            <w:proofErr w:type="spellStart"/>
            <w:r w:rsidR="00EF5B75" w:rsidRPr="00EF5B75">
              <w:rPr>
                <w:sz w:val="20"/>
                <w:szCs w:val="20"/>
              </w:rPr>
              <w:t>Te</w:t>
            </w:r>
            <w:proofErr w:type="spellEnd"/>
            <w:r w:rsidR="00EF5B75" w:rsidRPr="00EF5B75">
              <w:rPr>
                <w:sz w:val="20"/>
                <w:szCs w:val="20"/>
              </w:rPr>
              <w:t xml:space="preserve"> </w:t>
            </w:r>
            <w:proofErr w:type="spellStart"/>
            <w:r w:rsidR="00EF5B75" w:rsidRPr="00EF5B75">
              <w:rPr>
                <w:sz w:val="20"/>
                <w:szCs w:val="20"/>
              </w:rPr>
              <w:t>Niwha</w:t>
            </w:r>
            <w:proofErr w:type="spellEnd"/>
            <w:r w:rsidR="00EF5B75" w:rsidRPr="00EF5B75">
              <w:rPr>
                <w:sz w:val="20"/>
                <w:szCs w:val="20"/>
              </w:rPr>
              <w:t xml:space="preserve"> scholarship will mean to you and your whanau (family)?</w:t>
            </w:r>
            <w:r w:rsidR="00EF5B75">
              <w:rPr>
                <w:sz w:val="20"/>
                <w:szCs w:val="20"/>
              </w:rPr>
              <w:t xml:space="preserve"> </w:t>
            </w:r>
            <w:proofErr w:type="spellStart"/>
            <w:r w:rsidR="00EF5B75" w:rsidRPr="00EF5B75">
              <w:rPr>
                <w:sz w:val="20"/>
                <w:szCs w:val="20"/>
              </w:rPr>
              <w:t>Te</w:t>
            </w:r>
            <w:proofErr w:type="spellEnd"/>
            <w:r w:rsidR="00EF5B75" w:rsidRPr="00EF5B75">
              <w:rPr>
                <w:sz w:val="20"/>
                <w:szCs w:val="20"/>
              </w:rPr>
              <w:t xml:space="preserve"> </w:t>
            </w:r>
            <w:proofErr w:type="spellStart"/>
            <w:r w:rsidR="00EF5B75" w:rsidRPr="00EF5B75">
              <w:rPr>
                <w:sz w:val="20"/>
                <w:szCs w:val="20"/>
              </w:rPr>
              <w:t>Niwha</w:t>
            </w:r>
            <w:proofErr w:type="spellEnd"/>
            <w:r w:rsidR="00EF5B75" w:rsidRPr="00EF5B75">
              <w:rPr>
                <w:sz w:val="20"/>
                <w:szCs w:val="20"/>
              </w:rPr>
              <w:t xml:space="preserve"> is interested in the outcomes this scholarship could provide for you.</w:t>
            </w:r>
          </w:p>
        </w:tc>
      </w:tr>
    </w:tbl>
    <w:p w14:paraId="48759765" w14:textId="77777777" w:rsidR="0057005A" w:rsidRDefault="0057005A" w:rsidP="0057005A">
      <w:pPr>
        <w:spacing w:after="0" w:line="240" w:lineRule="auto"/>
        <w:rPr>
          <w:sz w:val="24"/>
          <w:szCs w:val="24"/>
        </w:rPr>
      </w:pPr>
    </w:p>
    <w:p w14:paraId="623DDFFF" w14:textId="77777777" w:rsidR="0057005A" w:rsidRDefault="0057005A" w:rsidP="0057005A">
      <w:pPr>
        <w:spacing w:after="0" w:line="240" w:lineRule="auto"/>
        <w:rPr>
          <w:sz w:val="24"/>
          <w:szCs w:val="24"/>
        </w:rPr>
      </w:pPr>
    </w:p>
    <w:p w14:paraId="7AC73677" w14:textId="77777777" w:rsidR="0057005A" w:rsidRPr="00FB5DB5" w:rsidRDefault="0057005A" w:rsidP="0057005A">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57005A" w:rsidRPr="00C3738A" w14:paraId="0D0F1B8D" w14:textId="77777777" w:rsidTr="00A805CD">
        <w:trPr>
          <w:trHeight w:val="284"/>
        </w:trPr>
        <w:tc>
          <w:tcPr>
            <w:tcW w:w="10456" w:type="dxa"/>
            <w:tcBorders>
              <w:bottom w:val="single" w:sz="4" w:space="0" w:color="auto"/>
            </w:tcBorders>
            <w:shd w:val="clear" w:color="auto" w:fill="D9D9D9" w:themeFill="background1" w:themeFillShade="D9"/>
            <w:vAlign w:val="center"/>
          </w:tcPr>
          <w:p w14:paraId="49FD14AD" w14:textId="678B8A3B" w:rsidR="0057005A" w:rsidRPr="00E95D76" w:rsidRDefault="00E1530A" w:rsidP="00A805CD">
            <w:pPr>
              <w:spacing w:before="120"/>
              <w:rPr>
                <w:rFonts w:ascii="Geomanist Medium" w:eastAsiaTheme="majorEastAsia" w:hAnsi="Geomanist Medium" w:cstheme="majorBidi"/>
                <w:bCs/>
                <w:color w:val="003F72"/>
                <w:sz w:val="24"/>
                <w:szCs w:val="24"/>
              </w:rPr>
            </w:pPr>
            <w:r w:rsidRPr="00E1530A">
              <w:rPr>
                <w:rFonts w:ascii="Geomanist Medium" w:eastAsiaTheme="majorEastAsia" w:hAnsi="Geomanist Medium" w:cstheme="majorBidi"/>
                <w:bCs/>
                <w:color w:val="003F72"/>
                <w:sz w:val="24"/>
                <w:szCs w:val="24"/>
              </w:rPr>
              <w:t xml:space="preserve">Personal </w:t>
            </w:r>
            <w:r w:rsidR="007C78EC">
              <w:rPr>
                <w:rFonts w:ascii="Geomanist Medium" w:eastAsiaTheme="majorEastAsia" w:hAnsi="Geomanist Medium" w:cstheme="majorBidi"/>
                <w:bCs/>
                <w:color w:val="003F72"/>
                <w:sz w:val="24"/>
                <w:szCs w:val="24"/>
              </w:rPr>
              <w:t>a</w:t>
            </w:r>
            <w:r w:rsidRPr="00E1530A">
              <w:rPr>
                <w:rFonts w:ascii="Geomanist Medium" w:eastAsiaTheme="majorEastAsia" w:hAnsi="Geomanist Medium" w:cstheme="majorBidi"/>
                <w:bCs/>
                <w:color w:val="003F72"/>
                <w:sz w:val="24"/>
                <w:szCs w:val="24"/>
              </w:rPr>
              <w:t>spirations</w:t>
            </w:r>
            <w:r w:rsidR="00E95D76">
              <w:rPr>
                <w:rFonts w:ascii="Geomanist Medium" w:eastAsiaTheme="majorEastAsia" w:hAnsi="Geomanist Medium" w:cstheme="majorBidi"/>
                <w:bCs/>
                <w:color w:val="003F72"/>
                <w:sz w:val="24"/>
                <w:szCs w:val="24"/>
              </w:rPr>
              <w:br/>
            </w:r>
            <w:r w:rsidR="00E95D76" w:rsidRPr="00E95D76">
              <w:rPr>
                <w:sz w:val="20"/>
                <w:szCs w:val="20"/>
              </w:rPr>
              <w:t xml:space="preserve">In your own words tell us what your aspirations are.  </w:t>
            </w:r>
          </w:p>
        </w:tc>
      </w:tr>
    </w:tbl>
    <w:p w14:paraId="17A09684" w14:textId="77777777" w:rsidR="0057005A" w:rsidRPr="00FB5DB5" w:rsidRDefault="0057005A" w:rsidP="0057005A">
      <w:pPr>
        <w:spacing w:after="0" w:line="240" w:lineRule="auto"/>
        <w:rPr>
          <w:sz w:val="24"/>
          <w:szCs w:val="24"/>
        </w:rPr>
      </w:pPr>
    </w:p>
    <w:p w14:paraId="06BAF277" w14:textId="77777777" w:rsidR="0057005A" w:rsidRDefault="0057005A" w:rsidP="0057005A">
      <w:pPr>
        <w:spacing w:after="0" w:line="240" w:lineRule="auto"/>
        <w:rPr>
          <w:sz w:val="24"/>
          <w:szCs w:val="24"/>
        </w:rPr>
      </w:pPr>
    </w:p>
    <w:p w14:paraId="4CF46EA9" w14:textId="77777777" w:rsidR="0057005A" w:rsidRPr="00FB5DB5" w:rsidRDefault="0057005A" w:rsidP="0057005A">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57005A" w:rsidRPr="00C3738A" w14:paraId="25A6F630" w14:textId="77777777" w:rsidTr="00A805CD">
        <w:trPr>
          <w:trHeight w:val="284"/>
        </w:trPr>
        <w:tc>
          <w:tcPr>
            <w:tcW w:w="10456" w:type="dxa"/>
            <w:tcBorders>
              <w:bottom w:val="single" w:sz="4" w:space="0" w:color="auto"/>
            </w:tcBorders>
            <w:shd w:val="clear" w:color="auto" w:fill="D9D9D9" w:themeFill="background1" w:themeFillShade="D9"/>
            <w:vAlign w:val="center"/>
          </w:tcPr>
          <w:p w14:paraId="7535FC27" w14:textId="0EDA994F" w:rsidR="005D35F8" w:rsidRPr="005D35F8" w:rsidRDefault="005A6243" w:rsidP="005D35F8">
            <w:pPr>
              <w:spacing w:before="120"/>
              <w:rPr>
                <w:sz w:val="20"/>
                <w:szCs w:val="20"/>
              </w:rPr>
            </w:pPr>
            <w:r w:rsidRPr="005A6243">
              <w:rPr>
                <w:rFonts w:ascii="Geomanist Medium" w:eastAsiaTheme="majorEastAsia" w:hAnsi="Geomanist Medium" w:cstheme="majorBidi"/>
                <w:bCs/>
                <w:color w:val="003F72"/>
                <w:sz w:val="24"/>
                <w:szCs w:val="24"/>
              </w:rPr>
              <w:t>Research background</w:t>
            </w:r>
            <w:r>
              <w:rPr>
                <w:rFonts w:ascii="Geomanist Medium" w:eastAsiaTheme="majorEastAsia" w:hAnsi="Geomanist Medium" w:cstheme="majorBidi"/>
                <w:bCs/>
                <w:color w:val="003F72"/>
                <w:sz w:val="24"/>
                <w:szCs w:val="24"/>
              </w:rPr>
              <w:br/>
            </w:r>
            <w:r w:rsidR="005D35F8" w:rsidRPr="005D35F8">
              <w:rPr>
                <w:sz w:val="20"/>
                <w:szCs w:val="20"/>
              </w:rPr>
              <w:t>Describe briefly your involvement in research and/or that you have undertaken.</w:t>
            </w:r>
            <w:r w:rsidR="005D35F8">
              <w:rPr>
                <w:sz w:val="20"/>
                <w:szCs w:val="20"/>
              </w:rPr>
              <w:t xml:space="preserve"> </w:t>
            </w:r>
            <w:r w:rsidR="005D35F8" w:rsidRPr="005D35F8">
              <w:rPr>
                <w:sz w:val="20"/>
                <w:szCs w:val="20"/>
              </w:rPr>
              <w:t>We are looking at the pathway you have taken so far.  Again, there are no right or wrong answers here.</w:t>
            </w:r>
          </w:p>
          <w:p w14:paraId="15A2E7E5" w14:textId="602E285D" w:rsidR="0057005A" w:rsidRPr="005A6243" w:rsidRDefault="005D35F8" w:rsidP="005D35F8">
            <w:pPr>
              <w:spacing w:before="120"/>
              <w:rPr>
                <w:rFonts w:ascii="Geomanist Medium" w:eastAsiaTheme="majorEastAsia" w:hAnsi="Geomanist Medium" w:cstheme="majorBidi"/>
                <w:bCs/>
                <w:color w:val="003F72"/>
                <w:sz w:val="24"/>
                <w:szCs w:val="24"/>
              </w:rPr>
            </w:pPr>
            <w:r w:rsidRPr="005D35F8">
              <w:rPr>
                <w:b/>
                <w:bCs/>
                <w:sz w:val="20"/>
                <w:szCs w:val="20"/>
              </w:rPr>
              <w:t>If you are applying for a Masters Scholarship</w:t>
            </w:r>
            <w:r w:rsidRPr="005D35F8">
              <w:rPr>
                <w:sz w:val="20"/>
                <w:szCs w:val="20"/>
              </w:rPr>
              <w:t xml:space="preserve"> – please note any projects, you may have been involved in and what your contribution was. Remember, everyone started somewhere.</w:t>
            </w:r>
          </w:p>
        </w:tc>
      </w:tr>
    </w:tbl>
    <w:p w14:paraId="64379FA4" w14:textId="77777777" w:rsidR="00725FA5" w:rsidRDefault="00725FA5" w:rsidP="001A7112">
      <w:pPr>
        <w:spacing w:after="0" w:line="240" w:lineRule="auto"/>
        <w:rPr>
          <w:sz w:val="24"/>
          <w:szCs w:val="24"/>
        </w:rPr>
      </w:pPr>
    </w:p>
    <w:p w14:paraId="331DA712" w14:textId="77777777" w:rsidR="001A7112" w:rsidRPr="001A7112" w:rsidRDefault="001A7112" w:rsidP="001A7112">
      <w:pPr>
        <w:spacing w:after="0" w:line="240" w:lineRule="auto"/>
        <w:rPr>
          <w:sz w:val="24"/>
          <w:szCs w:val="24"/>
        </w:rPr>
      </w:pPr>
    </w:p>
    <w:p w14:paraId="58EAE8A4" w14:textId="77777777" w:rsidR="001A7112" w:rsidRPr="001A7112" w:rsidRDefault="001A7112" w:rsidP="001A7112">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C78EC" w:rsidRPr="00C3738A" w14:paraId="1AE83848" w14:textId="77777777" w:rsidTr="00A805CD">
        <w:trPr>
          <w:trHeight w:val="284"/>
        </w:trPr>
        <w:tc>
          <w:tcPr>
            <w:tcW w:w="10456" w:type="dxa"/>
            <w:tcBorders>
              <w:bottom w:val="single" w:sz="4" w:space="0" w:color="auto"/>
            </w:tcBorders>
            <w:shd w:val="clear" w:color="auto" w:fill="D9D9D9" w:themeFill="background1" w:themeFillShade="D9"/>
            <w:vAlign w:val="center"/>
          </w:tcPr>
          <w:p w14:paraId="2F9FA776" w14:textId="56346D88" w:rsidR="007C78EC" w:rsidRPr="00810B13" w:rsidRDefault="007C78EC" w:rsidP="00810B13">
            <w:pPr>
              <w:spacing w:before="120"/>
              <w:rPr>
                <w:sz w:val="20"/>
                <w:szCs w:val="20"/>
              </w:rPr>
            </w:pPr>
            <w:r>
              <w:rPr>
                <w:rFonts w:ascii="Geomanist Medium" w:eastAsiaTheme="majorEastAsia" w:hAnsi="Geomanist Medium" w:cstheme="majorBidi"/>
                <w:bCs/>
                <w:color w:val="003F72"/>
                <w:sz w:val="24"/>
                <w:szCs w:val="24"/>
              </w:rPr>
              <w:t>Career plans</w:t>
            </w:r>
            <w:r>
              <w:rPr>
                <w:rFonts w:ascii="Geomanist Medium" w:eastAsiaTheme="majorEastAsia" w:hAnsi="Geomanist Medium" w:cstheme="majorBidi"/>
                <w:bCs/>
                <w:color w:val="003F72"/>
                <w:sz w:val="24"/>
                <w:szCs w:val="24"/>
              </w:rPr>
              <w:br/>
            </w:r>
            <w:r w:rsidR="00810B13" w:rsidRPr="00810B13">
              <w:rPr>
                <w:sz w:val="20"/>
                <w:szCs w:val="20"/>
              </w:rPr>
              <w:t>What are your future plans?  Do you intend to proceed to PhD?  Will you pursue a Fellowship?</w:t>
            </w:r>
            <w:r w:rsidR="00810B13">
              <w:rPr>
                <w:sz w:val="20"/>
                <w:szCs w:val="20"/>
              </w:rPr>
              <w:t xml:space="preserve"> </w:t>
            </w:r>
            <w:r w:rsidR="00810B13" w:rsidRPr="00810B13">
              <w:rPr>
                <w:sz w:val="20"/>
                <w:szCs w:val="20"/>
              </w:rPr>
              <w:t>What are your current thoughts on your next steps following this study?</w:t>
            </w:r>
            <w:r w:rsidRPr="00E95D76">
              <w:rPr>
                <w:sz w:val="20"/>
                <w:szCs w:val="20"/>
              </w:rPr>
              <w:t xml:space="preserve">  </w:t>
            </w:r>
          </w:p>
        </w:tc>
      </w:tr>
    </w:tbl>
    <w:p w14:paraId="59C3D089" w14:textId="77777777" w:rsidR="007C78EC" w:rsidRPr="00FB5DB5" w:rsidRDefault="007C78EC" w:rsidP="007C78EC">
      <w:pPr>
        <w:spacing w:after="0" w:line="240" w:lineRule="auto"/>
        <w:rPr>
          <w:sz w:val="24"/>
          <w:szCs w:val="24"/>
        </w:rPr>
      </w:pPr>
    </w:p>
    <w:p w14:paraId="50239323" w14:textId="77777777" w:rsidR="00E42695" w:rsidRPr="001A7112" w:rsidRDefault="00E42695" w:rsidP="001A7112">
      <w:pPr>
        <w:spacing w:after="0" w:line="240" w:lineRule="auto"/>
        <w:rPr>
          <w:sz w:val="24"/>
          <w:szCs w:val="24"/>
        </w:rPr>
      </w:pPr>
    </w:p>
    <w:p w14:paraId="72D86AF3" w14:textId="77777777" w:rsidR="001A7112" w:rsidRPr="001A7112" w:rsidRDefault="001A7112" w:rsidP="001A7112">
      <w:pPr>
        <w:spacing w:after="0" w:line="240" w:lineRule="auto"/>
        <w:rPr>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E42695" w:rsidRPr="00C3738A" w14:paraId="7B6CCB42" w14:textId="77777777" w:rsidTr="00A805CD">
        <w:trPr>
          <w:trHeight w:val="284"/>
        </w:trPr>
        <w:tc>
          <w:tcPr>
            <w:tcW w:w="10456" w:type="dxa"/>
            <w:tcBorders>
              <w:bottom w:val="single" w:sz="4" w:space="0" w:color="auto"/>
            </w:tcBorders>
            <w:shd w:val="clear" w:color="auto" w:fill="D9D9D9" w:themeFill="background1" w:themeFillShade="D9"/>
            <w:vAlign w:val="center"/>
          </w:tcPr>
          <w:p w14:paraId="7FD076DC" w14:textId="18EB8F2B" w:rsidR="00E42695" w:rsidRPr="00810B13" w:rsidRDefault="00E42695" w:rsidP="00A805CD">
            <w:pPr>
              <w:spacing w:before="120"/>
              <w:rPr>
                <w:sz w:val="20"/>
                <w:szCs w:val="20"/>
              </w:rPr>
            </w:pPr>
            <w:r>
              <w:rPr>
                <w:rFonts w:ascii="Geomanist Medium" w:eastAsiaTheme="majorEastAsia" w:hAnsi="Geomanist Medium" w:cstheme="majorBidi"/>
                <w:bCs/>
                <w:color w:val="003F72"/>
                <w:sz w:val="24"/>
                <w:szCs w:val="24"/>
              </w:rPr>
              <w:t>Research environment</w:t>
            </w:r>
            <w:r>
              <w:rPr>
                <w:rFonts w:ascii="Geomanist Medium" w:eastAsiaTheme="majorEastAsia" w:hAnsi="Geomanist Medium" w:cstheme="majorBidi"/>
                <w:bCs/>
                <w:color w:val="003F72"/>
                <w:sz w:val="24"/>
                <w:szCs w:val="24"/>
              </w:rPr>
              <w:br/>
            </w:r>
            <w:r w:rsidR="001A7112" w:rsidRPr="001A7112">
              <w:rPr>
                <w:sz w:val="20"/>
                <w:szCs w:val="20"/>
              </w:rPr>
              <w:t>How did you select your research supervisor?</w:t>
            </w:r>
          </w:p>
        </w:tc>
      </w:tr>
    </w:tbl>
    <w:p w14:paraId="0B9A0ADE" w14:textId="77777777" w:rsidR="007C78EC" w:rsidRDefault="007C78EC" w:rsidP="001A7112">
      <w:pPr>
        <w:spacing w:after="0" w:line="240" w:lineRule="auto"/>
        <w:rPr>
          <w:sz w:val="24"/>
          <w:szCs w:val="24"/>
        </w:rPr>
      </w:pPr>
    </w:p>
    <w:p w14:paraId="1836AA27" w14:textId="77777777" w:rsidR="001A7112" w:rsidRDefault="001A7112" w:rsidP="001A7112">
      <w:pPr>
        <w:spacing w:after="0" w:line="240" w:lineRule="auto"/>
        <w:rPr>
          <w:sz w:val="24"/>
          <w:szCs w:val="24"/>
        </w:rPr>
      </w:pPr>
    </w:p>
    <w:p w14:paraId="688F467A" w14:textId="77777777" w:rsidR="001A7112" w:rsidRDefault="001A7112" w:rsidP="001A7112">
      <w:pPr>
        <w:spacing w:after="0" w:line="240" w:lineRule="auto"/>
        <w:rPr>
          <w:sz w:val="24"/>
          <w:szCs w:val="24"/>
        </w:rPr>
      </w:pPr>
    </w:p>
    <w:p w14:paraId="294AFFFC" w14:textId="77777777" w:rsidR="00003489" w:rsidRDefault="00003489">
      <w:pPr>
        <w:rPr>
          <w:rFonts w:ascii="Geomanist Medium" w:eastAsiaTheme="majorEastAsia" w:hAnsi="Geomanist Medium" w:cstheme="majorBidi"/>
          <w:color w:val="003F72"/>
          <w:sz w:val="24"/>
          <w:szCs w:val="24"/>
        </w:rPr>
      </w:pPr>
      <w:r>
        <w:rPr>
          <w:rFonts w:ascii="Geomanist Medium" w:eastAsiaTheme="majorEastAsia" w:hAnsi="Geomanist Medium" w:cstheme="majorBidi"/>
          <w:color w:val="003F72"/>
          <w:sz w:val="24"/>
          <w:szCs w:val="24"/>
        </w:rPr>
        <w:br w:type="page"/>
      </w:r>
    </w:p>
    <w:p w14:paraId="06C497C0" w14:textId="77777777" w:rsidR="00003489" w:rsidRDefault="00003489" w:rsidP="00003489">
      <w:pPr>
        <w:rPr>
          <w:rFonts w:ascii="Geomanist Medium" w:eastAsiaTheme="majorEastAsia" w:hAnsi="Geomanist Medium" w:cstheme="majorBidi"/>
          <w:color w:val="003F72"/>
          <w:sz w:val="24"/>
          <w:szCs w:val="24"/>
        </w:rPr>
      </w:pPr>
    </w:p>
    <w:p w14:paraId="249FC58C" w14:textId="59A3AA9D" w:rsidR="00003489" w:rsidRPr="00861DB8" w:rsidRDefault="00003489" w:rsidP="00003489">
      <w:pPr>
        <w:rPr>
          <w:rFonts w:ascii="Geomanist Medium" w:eastAsiaTheme="majorEastAsia" w:hAnsi="Geomanist Medium" w:cstheme="majorBidi"/>
          <w:color w:val="003F72"/>
          <w:sz w:val="28"/>
          <w:szCs w:val="28"/>
        </w:rPr>
      </w:pPr>
      <w:r w:rsidRPr="00861DB8">
        <w:rPr>
          <w:rFonts w:ascii="Geomanist Medium" w:eastAsiaTheme="majorEastAsia" w:hAnsi="Geomanist Medium" w:cstheme="majorBidi"/>
          <w:color w:val="003F72"/>
          <w:sz w:val="28"/>
          <w:szCs w:val="28"/>
        </w:rPr>
        <w:t xml:space="preserve">Current and completed </w:t>
      </w:r>
      <w:r w:rsidR="00FD4B3E">
        <w:rPr>
          <w:rFonts w:ascii="Geomanist Medium" w:eastAsiaTheme="majorEastAsia" w:hAnsi="Geomanist Medium" w:cstheme="majorBidi"/>
          <w:color w:val="003F72"/>
          <w:sz w:val="28"/>
          <w:szCs w:val="28"/>
        </w:rPr>
        <w:t>g</w:t>
      </w:r>
      <w:r w:rsidRPr="00861DB8">
        <w:rPr>
          <w:rFonts w:ascii="Geomanist Medium" w:eastAsiaTheme="majorEastAsia" w:hAnsi="Geomanist Medium" w:cstheme="majorBidi"/>
          <w:color w:val="003F72"/>
          <w:sz w:val="28"/>
          <w:szCs w:val="28"/>
        </w:rPr>
        <w:t xml:space="preserve">rants and </w:t>
      </w:r>
      <w:r w:rsidR="00FD4B3E">
        <w:rPr>
          <w:rFonts w:ascii="Geomanist Medium" w:eastAsiaTheme="majorEastAsia" w:hAnsi="Geomanist Medium" w:cstheme="majorBidi"/>
          <w:color w:val="003F72"/>
          <w:sz w:val="28"/>
          <w:szCs w:val="28"/>
        </w:rPr>
        <w:t>s</w:t>
      </w:r>
      <w:r w:rsidRPr="00861DB8">
        <w:rPr>
          <w:rFonts w:ascii="Geomanist Medium" w:eastAsiaTheme="majorEastAsia" w:hAnsi="Geomanist Medium" w:cstheme="majorBidi"/>
          <w:color w:val="003F72"/>
          <w:sz w:val="28"/>
          <w:szCs w:val="28"/>
        </w:rPr>
        <w:t>cholarships</w:t>
      </w:r>
    </w:p>
    <w:p w14:paraId="206A512C" w14:textId="7944E13F" w:rsidR="00003489" w:rsidRDefault="00003489" w:rsidP="00003489">
      <w:r>
        <w:t>Please note scholarships you have received over the past 5 years</w:t>
      </w:r>
      <w:r w:rsidR="00AC4D72">
        <w:t xml:space="preserve"> (please copy the table as many times as you need).</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003489" w14:paraId="59AB4BA2" w14:textId="77777777" w:rsidTr="00CC5250">
        <w:trPr>
          <w:trHeight w:val="284"/>
        </w:trPr>
        <w:tc>
          <w:tcPr>
            <w:tcW w:w="2972" w:type="dxa"/>
            <w:shd w:val="clear" w:color="auto" w:fill="D9D9D9" w:themeFill="background1" w:themeFillShade="D9"/>
          </w:tcPr>
          <w:p w14:paraId="0200E062" w14:textId="6006D4AC" w:rsidR="00003489" w:rsidRPr="007D7A1B" w:rsidRDefault="00003489" w:rsidP="00CC5250">
            <w:pPr>
              <w:spacing w:before="80"/>
              <w:rPr>
                <w:sz w:val="20"/>
                <w:szCs w:val="20"/>
              </w:rPr>
            </w:pPr>
            <w:r>
              <w:rPr>
                <w:sz w:val="20"/>
                <w:szCs w:val="20"/>
              </w:rPr>
              <w:t>Scholarship name</w:t>
            </w:r>
          </w:p>
        </w:tc>
        <w:tc>
          <w:tcPr>
            <w:tcW w:w="7484" w:type="dxa"/>
          </w:tcPr>
          <w:p w14:paraId="76ACAE65" w14:textId="77777777" w:rsidR="00003489" w:rsidRDefault="00003489" w:rsidP="00CC5250">
            <w:pPr>
              <w:spacing w:before="80"/>
            </w:pPr>
          </w:p>
        </w:tc>
      </w:tr>
      <w:tr w:rsidR="00003489" w14:paraId="59ABD282" w14:textId="77777777" w:rsidTr="00CC5250">
        <w:trPr>
          <w:trHeight w:val="284"/>
        </w:trPr>
        <w:tc>
          <w:tcPr>
            <w:tcW w:w="2972" w:type="dxa"/>
            <w:shd w:val="clear" w:color="auto" w:fill="D9D9D9" w:themeFill="background1" w:themeFillShade="D9"/>
          </w:tcPr>
          <w:p w14:paraId="1B8168D6" w14:textId="55D8AF87" w:rsidR="00003489" w:rsidRPr="007D7A1B" w:rsidRDefault="00003489" w:rsidP="00CC5250">
            <w:pPr>
              <w:spacing w:before="80"/>
              <w:rPr>
                <w:sz w:val="20"/>
                <w:szCs w:val="20"/>
              </w:rPr>
            </w:pPr>
            <w:r>
              <w:rPr>
                <w:sz w:val="20"/>
                <w:szCs w:val="20"/>
              </w:rPr>
              <w:t>Commencement date</w:t>
            </w:r>
          </w:p>
        </w:tc>
        <w:tc>
          <w:tcPr>
            <w:tcW w:w="7484" w:type="dxa"/>
          </w:tcPr>
          <w:p w14:paraId="4E9F8B32" w14:textId="77777777" w:rsidR="00003489" w:rsidRDefault="00003489" w:rsidP="00CC5250">
            <w:pPr>
              <w:spacing w:before="80"/>
            </w:pPr>
          </w:p>
        </w:tc>
      </w:tr>
      <w:tr w:rsidR="00003489" w14:paraId="52716A74" w14:textId="77777777" w:rsidTr="00CC5250">
        <w:trPr>
          <w:trHeight w:val="284"/>
        </w:trPr>
        <w:tc>
          <w:tcPr>
            <w:tcW w:w="2972" w:type="dxa"/>
            <w:shd w:val="clear" w:color="auto" w:fill="D9D9D9" w:themeFill="background1" w:themeFillShade="D9"/>
          </w:tcPr>
          <w:p w14:paraId="2FB79ACC" w14:textId="25A55C1C" w:rsidR="00003489" w:rsidRPr="007D7A1B" w:rsidRDefault="00003489" w:rsidP="00CC5250">
            <w:pPr>
              <w:spacing w:before="80"/>
              <w:rPr>
                <w:sz w:val="20"/>
                <w:szCs w:val="20"/>
              </w:rPr>
            </w:pPr>
            <w:r>
              <w:rPr>
                <w:sz w:val="20"/>
                <w:szCs w:val="20"/>
              </w:rPr>
              <w:t>Granted by</w:t>
            </w:r>
          </w:p>
        </w:tc>
        <w:tc>
          <w:tcPr>
            <w:tcW w:w="7484" w:type="dxa"/>
          </w:tcPr>
          <w:p w14:paraId="31BA4838" w14:textId="77777777" w:rsidR="00003489" w:rsidRDefault="00003489" w:rsidP="00CC5250">
            <w:pPr>
              <w:spacing w:before="80"/>
            </w:pPr>
          </w:p>
        </w:tc>
      </w:tr>
      <w:tr w:rsidR="00003489" w14:paraId="48CA539E" w14:textId="77777777" w:rsidTr="00CC5250">
        <w:trPr>
          <w:trHeight w:val="284"/>
        </w:trPr>
        <w:tc>
          <w:tcPr>
            <w:tcW w:w="2972" w:type="dxa"/>
            <w:shd w:val="clear" w:color="auto" w:fill="D9D9D9" w:themeFill="background1" w:themeFillShade="D9"/>
          </w:tcPr>
          <w:p w14:paraId="16D7A0C7" w14:textId="028DF27A" w:rsidR="00003489" w:rsidRDefault="00AC4D72" w:rsidP="00CC5250">
            <w:pPr>
              <w:spacing w:before="80"/>
              <w:rPr>
                <w:sz w:val="20"/>
                <w:szCs w:val="20"/>
              </w:rPr>
            </w:pPr>
            <w:r>
              <w:rPr>
                <w:sz w:val="20"/>
                <w:szCs w:val="20"/>
              </w:rPr>
              <w:t>Duration</w:t>
            </w:r>
          </w:p>
        </w:tc>
        <w:tc>
          <w:tcPr>
            <w:tcW w:w="7484" w:type="dxa"/>
          </w:tcPr>
          <w:p w14:paraId="693F9F2C" w14:textId="77777777" w:rsidR="00003489" w:rsidRDefault="00003489" w:rsidP="00CC5250">
            <w:pPr>
              <w:spacing w:before="80"/>
            </w:pPr>
          </w:p>
        </w:tc>
      </w:tr>
      <w:tr w:rsidR="00AC4D72" w14:paraId="3CE60EF2" w14:textId="77777777" w:rsidTr="00CC5250">
        <w:trPr>
          <w:trHeight w:val="284"/>
        </w:trPr>
        <w:tc>
          <w:tcPr>
            <w:tcW w:w="2972" w:type="dxa"/>
            <w:shd w:val="clear" w:color="auto" w:fill="D9D9D9" w:themeFill="background1" w:themeFillShade="D9"/>
          </w:tcPr>
          <w:p w14:paraId="794A708B" w14:textId="7589C487" w:rsidR="00AC4D72" w:rsidRDefault="00AC4D72" w:rsidP="00CC5250">
            <w:pPr>
              <w:spacing w:before="80"/>
              <w:rPr>
                <w:sz w:val="20"/>
                <w:szCs w:val="20"/>
              </w:rPr>
            </w:pPr>
            <w:r>
              <w:rPr>
                <w:sz w:val="20"/>
                <w:szCs w:val="20"/>
              </w:rPr>
              <w:t>Total value ($)</w:t>
            </w:r>
          </w:p>
        </w:tc>
        <w:tc>
          <w:tcPr>
            <w:tcW w:w="7484" w:type="dxa"/>
          </w:tcPr>
          <w:p w14:paraId="37CC8A65" w14:textId="77777777" w:rsidR="00AC4D72" w:rsidRDefault="00AC4D72" w:rsidP="00CC5250">
            <w:pPr>
              <w:spacing w:before="80"/>
            </w:pPr>
          </w:p>
        </w:tc>
      </w:tr>
    </w:tbl>
    <w:p w14:paraId="7A58A56B" w14:textId="77777777" w:rsidR="000547A0" w:rsidRDefault="000547A0" w:rsidP="001A7112">
      <w:pPr>
        <w:spacing w:after="0" w:line="240" w:lineRule="auto"/>
        <w:rPr>
          <w:sz w:val="24"/>
          <w:szCs w:val="24"/>
        </w:rPr>
      </w:pPr>
    </w:p>
    <w:p w14:paraId="498F80ED" w14:textId="2151E8E1" w:rsidR="00861DB8" w:rsidRDefault="00861DB8">
      <w:pPr>
        <w:rPr>
          <w:sz w:val="24"/>
          <w:szCs w:val="24"/>
        </w:rPr>
      </w:pPr>
      <w:r>
        <w:rPr>
          <w:sz w:val="24"/>
          <w:szCs w:val="24"/>
        </w:rPr>
        <w:br w:type="page"/>
      </w:r>
    </w:p>
    <w:p w14:paraId="328BB4F4" w14:textId="77777777" w:rsidR="009321F9" w:rsidRDefault="009321F9" w:rsidP="009321F9">
      <w:pPr>
        <w:rPr>
          <w:rFonts w:ascii="Geomanist Medium" w:eastAsiaTheme="majorEastAsia" w:hAnsi="Geomanist Medium" w:cstheme="majorBidi"/>
          <w:color w:val="003F72"/>
          <w:sz w:val="28"/>
          <w:szCs w:val="28"/>
        </w:rPr>
      </w:pPr>
    </w:p>
    <w:p w14:paraId="094FF47E" w14:textId="116032DB" w:rsidR="009321F9" w:rsidRPr="00861DB8" w:rsidRDefault="009321F9" w:rsidP="009321F9">
      <w:pPr>
        <w:rPr>
          <w:rFonts w:ascii="Geomanist Medium" w:eastAsiaTheme="majorEastAsia" w:hAnsi="Geomanist Medium" w:cstheme="majorBidi"/>
          <w:color w:val="003F72"/>
          <w:sz w:val="28"/>
          <w:szCs w:val="28"/>
        </w:rPr>
      </w:pPr>
      <w:r>
        <w:rPr>
          <w:rFonts w:ascii="Geomanist Medium" w:eastAsiaTheme="majorEastAsia" w:hAnsi="Geomanist Medium" w:cstheme="majorBidi"/>
          <w:color w:val="003F72"/>
          <w:sz w:val="28"/>
          <w:szCs w:val="28"/>
        </w:rPr>
        <w:t>Research Curriculum Vitae</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9321F9" w14:paraId="1779E998" w14:textId="77777777" w:rsidTr="00CC5250">
        <w:trPr>
          <w:trHeight w:val="284"/>
        </w:trPr>
        <w:tc>
          <w:tcPr>
            <w:tcW w:w="2972" w:type="dxa"/>
            <w:shd w:val="clear" w:color="auto" w:fill="D9D9D9" w:themeFill="background1" w:themeFillShade="D9"/>
          </w:tcPr>
          <w:p w14:paraId="4A7785D6" w14:textId="70D9A24E" w:rsidR="009321F9" w:rsidRPr="007D7A1B" w:rsidRDefault="00694DA8" w:rsidP="00CC5250">
            <w:pPr>
              <w:spacing w:before="80"/>
              <w:rPr>
                <w:sz w:val="20"/>
                <w:szCs w:val="20"/>
              </w:rPr>
            </w:pPr>
            <w:r>
              <w:rPr>
                <w:sz w:val="20"/>
                <w:szCs w:val="20"/>
              </w:rPr>
              <w:t>Full name</w:t>
            </w:r>
          </w:p>
        </w:tc>
        <w:tc>
          <w:tcPr>
            <w:tcW w:w="7484" w:type="dxa"/>
          </w:tcPr>
          <w:p w14:paraId="66564AA1" w14:textId="77777777" w:rsidR="009321F9" w:rsidRPr="00A77B9E" w:rsidRDefault="009321F9" w:rsidP="00CC5250">
            <w:pPr>
              <w:spacing w:before="80"/>
              <w:rPr>
                <w:sz w:val="24"/>
                <w:szCs w:val="24"/>
              </w:rPr>
            </w:pPr>
          </w:p>
        </w:tc>
      </w:tr>
      <w:tr w:rsidR="009321F9" w14:paraId="50AF9D21" w14:textId="77777777" w:rsidTr="00CC5250">
        <w:trPr>
          <w:trHeight w:val="284"/>
        </w:trPr>
        <w:tc>
          <w:tcPr>
            <w:tcW w:w="2972" w:type="dxa"/>
            <w:shd w:val="clear" w:color="auto" w:fill="D9D9D9" w:themeFill="background1" w:themeFillShade="D9"/>
          </w:tcPr>
          <w:p w14:paraId="3B031D4C" w14:textId="617FCF87" w:rsidR="009321F9" w:rsidRPr="007D7A1B" w:rsidRDefault="00AE0B72" w:rsidP="00CC5250">
            <w:pPr>
              <w:spacing w:before="80"/>
              <w:rPr>
                <w:sz w:val="20"/>
                <w:szCs w:val="20"/>
              </w:rPr>
            </w:pPr>
            <w:r w:rsidRPr="00AE0B72">
              <w:rPr>
                <w:bCs/>
                <w:sz w:val="20"/>
                <w:szCs w:val="20"/>
              </w:rPr>
              <w:t>Iwi and hapū affiliations</w:t>
            </w:r>
          </w:p>
        </w:tc>
        <w:tc>
          <w:tcPr>
            <w:tcW w:w="7484" w:type="dxa"/>
          </w:tcPr>
          <w:p w14:paraId="0187C57A" w14:textId="77777777" w:rsidR="009321F9" w:rsidRPr="00A77B9E" w:rsidRDefault="009321F9" w:rsidP="00CC5250">
            <w:pPr>
              <w:spacing w:before="80"/>
              <w:rPr>
                <w:sz w:val="24"/>
                <w:szCs w:val="24"/>
              </w:rPr>
            </w:pPr>
          </w:p>
        </w:tc>
      </w:tr>
      <w:tr w:rsidR="009321F9" w14:paraId="7C7273FF" w14:textId="77777777" w:rsidTr="00CC5250">
        <w:trPr>
          <w:trHeight w:val="284"/>
        </w:trPr>
        <w:tc>
          <w:tcPr>
            <w:tcW w:w="2972" w:type="dxa"/>
            <w:shd w:val="clear" w:color="auto" w:fill="D9D9D9" w:themeFill="background1" w:themeFillShade="D9"/>
          </w:tcPr>
          <w:p w14:paraId="7C2BE396" w14:textId="6F4F5D2D" w:rsidR="009321F9" w:rsidRPr="007D7A1B" w:rsidRDefault="00921A33" w:rsidP="00CC5250">
            <w:pPr>
              <w:spacing w:before="80"/>
              <w:rPr>
                <w:sz w:val="20"/>
                <w:szCs w:val="20"/>
              </w:rPr>
            </w:pPr>
            <w:r w:rsidRPr="00921A33">
              <w:rPr>
                <w:bCs/>
                <w:sz w:val="20"/>
                <w:szCs w:val="20"/>
              </w:rPr>
              <w:t>Present position</w:t>
            </w:r>
          </w:p>
        </w:tc>
        <w:tc>
          <w:tcPr>
            <w:tcW w:w="7484" w:type="dxa"/>
          </w:tcPr>
          <w:p w14:paraId="3AC6ECAD" w14:textId="77777777" w:rsidR="009321F9" w:rsidRPr="00A77B9E" w:rsidRDefault="009321F9" w:rsidP="00CC5250">
            <w:pPr>
              <w:spacing w:before="80"/>
              <w:rPr>
                <w:sz w:val="24"/>
                <w:szCs w:val="24"/>
              </w:rPr>
            </w:pPr>
          </w:p>
        </w:tc>
      </w:tr>
      <w:tr w:rsidR="009321F9" w14:paraId="2B2BA10A" w14:textId="77777777" w:rsidTr="00CC5250">
        <w:trPr>
          <w:trHeight w:val="284"/>
        </w:trPr>
        <w:tc>
          <w:tcPr>
            <w:tcW w:w="2972" w:type="dxa"/>
            <w:shd w:val="clear" w:color="auto" w:fill="D9D9D9" w:themeFill="background1" w:themeFillShade="D9"/>
          </w:tcPr>
          <w:p w14:paraId="4DD904F5" w14:textId="3DC04137" w:rsidR="009321F9" w:rsidRDefault="00CB55F4" w:rsidP="00CC5250">
            <w:pPr>
              <w:spacing w:before="80"/>
              <w:rPr>
                <w:sz w:val="20"/>
                <w:szCs w:val="20"/>
              </w:rPr>
            </w:pPr>
            <w:r w:rsidRPr="00CB55F4">
              <w:rPr>
                <w:bCs/>
                <w:sz w:val="20"/>
                <w:szCs w:val="20"/>
              </w:rPr>
              <w:t>Organisation/Employer</w:t>
            </w:r>
          </w:p>
        </w:tc>
        <w:tc>
          <w:tcPr>
            <w:tcW w:w="7484" w:type="dxa"/>
          </w:tcPr>
          <w:p w14:paraId="19A006A5" w14:textId="77777777" w:rsidR="009321F9" w:rsidRPr="00A77B9E" w:rsidRDefault="009321F9" w:rsidP="00CC5250">
            <w:pPr>
              <w:spacing w:before="80"/>
              <w:rPr>
                <w:sz w:val="24"/>
                <w:szCs w:val="24"/>
              </w:rPr>
            </w:pPr>
          </w:p>
        </w:tc>
      </w:tr>
      <w:tr w:rsidR="00C61DA7" w14:paraId="53FF5BE6" w14:textId="77777777" w:rsidTr="00CC5250">
        <w:trPr>
          <w:trHeight w:val="284"/>
        </w:trPr>
        <w:tc>
          <w:tcPr>
            <w:tcW w:w="2972" w:type="dxa"/>
            <w:shd w:val="clear" w:color="auto" w:fill="D9D9D9" w:themeFill="background1" w:themeFillShade="D9"/>
          </w:tcPr>
          <w:p w14:paraId="43CDBFD8" w14:textId="12CAF27B" w:rsidR="00C61DA7" w:rsidRPr="00C61DA7" w:rsidRDefault="00C61DA7" w:rsidP="00C61DA7">
            <w:pPr>
              <w:spacing w:before="80"/>
              <w:rPr>
                <w:bCs/>
                <w:sz w:val="20"/>
                <w:szCs w:val="20"/>
              </w:rPr>
            </w:pPr>
            <w:r w:rsidRPr="00C61DA7">
              <w:rPr>
                <w:bCs/>
                <w:sz w:val="20"/>
                <w:szCs w:val="20"/>
              </w:rPr>
              <w:t>Contact Address</w:t>
            </w:r>
          </w:p>
        </w:tc>
        <w:tc>
          <w:tcPr>
            <w:tcW w:w="7484" w:type="dxa"/>
          </w:tcPr>
          <w:p w14:paraId="474598AF" w14:textId="77777777" w:rsidR="00C61DA7" w:rsidRPr="00A77B9E" w:rsidRDefault="00C61DA7" w:rsidP="00C61DA7">
            <w:pPr>
              <w:spacing w:before="80"/>
              <w:rPr>
                <w:sz w:val="24"/>
                <w:szCs w:val="24"/>
              </w:rPr>
            </w:pPr>
          </w:p>
        </w:tc>
      </w:tr>
      <w:tr w:rsidR="00C61DA7" w14:paraId="4E8D9E7E" w14:textId="77777777" w:rsidTr="00CC5250">
        <w:trPr>
          <w:trHeight w:val="284"/>
        </w:trPr>
        <w:tc>
          <w:tcPr>
            <w:tcW w:w="2972" w:type="dxa"/>
            <w:shd w:val="clear" w:color="auto" w:fill="D9D9D9" w:themeFill="background1" w:themeFillShade="D9"/>
          </w:tcPr>
          <w:p w14:paraId="540A0FC2" w14:textId="6A3A6BAF" w:rsidR="00C61DA7" w:rsidRPr="00C61DA7" w:rsidRDefault="00C61DA7" w:rsidP="00C61DA7">
            <w:pPr>
              <w:spacing w:before="80"/>
              <w:rPr>
                <w:bCs/>
                <w:sz w:val="20"/>
                <w:szCs w:val="20"/>
              </w:rPr>
            </w:pPr>
            <w:r>
              <w:rPr>
                <w:bCs/>
                <w:sz w:val="20"/>
                <w:szCs w:val="20"/>
              </w:rPr>
              <w:t>Phone number</w:t>
            </w:r>
          </w:p>
        </w:tc>
        <w:tc>
          <w:tcPr>
            <w:tcW w:w="7484" w:type="dxa"/>
          </w:tcPr>
          <w:p w14:paraId="210B6E27" w14:textId="77777777" w:rsidR="00C61DA7" w:rsidRPr="00A77B9E" w:rsidRDefault="00C61DA7" w:rsidP="00C61DA7">
            <w:pPr>
              <w:spacing w:before="80"/>
              <w:rPr>
                <w:sz w:val="24"/>
                <w:szCs w:val="24"/>
              </w:rPr>
            </w:pPr>
          </w:p>
        </w:tc>
      </w:tr>
      <w:tr w:rsidR="00C61DA7" w14:paraId="01C854F2" w14:textId="77777777" w:rsidTr="00CC5250">
        <w:trPr>
          <w:trHeight w:val="284"/>
        </w:trPr>
        <w:tc>
          <w:tcPr>
            <w:tcW w:w="2972" w:type="dxa"/>
            <w:shd w:val="clear" w:color="auto" w:fill="D9D9D9" w:themeFill="background1" w:themeFillShade="D9"/>
          </w:tcPr>
          <w:p w14:paraId="78638077" w14:textId="392F5124" w:rsidR="00C61DA7" w:rsidRPr="00C61DA7" w:rsidRDefault="00C61DA7" w:rsidP="00C61DA7">
            <w:pPr>
              <w:spacing w:before="80"/>
              <w:rPr>
                <w:bCs/>
                <w:sz w:val="20"/>
                <w:szCs w:val="20"/>
              </w:rPr>
            </w:pPr>
            <w:r>
              <w:rPr>
                <w:bCs/>
                <w:sz w:val="20"/>
                <w:szCs w:val="20"/>
              </w:rPr>
              <w:t>Email address</w:t>
            </w:r>
          </w:p>
        </w:tc>
        <w:tc>
          <w:tcPr>
            <w:tcW w:w="7484" w:type="dxa"/>
          </w:tcPr>
          <w:p w14:paraId="1C4442EE" w14:textId="77777777" w:rsidR="00C61DA7" w:rsidRPr="00A77B9E" w:rsidRDefault="00C61DA7" w:rsidP="00C61DA7">
            <w:pPr>
              <w:spacing w:before="80"/>
              <w:rPr>
                <w:sz w:val="24"/>
                <w:szCs w:val="24"/>
              </w:rPr>
            </w:pPr>
          </w:p>
        </w:tc>
      </w:tr>
    </w:tbl>
    <w:p w14:paraId="29A5D5E7" w14:textId="77777777" w:rsidR="00861DB8" w:rsidRDefault="00861DB8" w:rsidP="00861DB8">
      <w:pPr>
        <w:rPr>
          <w:rFonts w:ascii="Geomanist Medium" w:eastAsiaTheme="majorEastAsia" w:hAnsi="Geomanist Medium" w:cstheme="majorBidi"/>
          <w:color w:val="003F72"/>
          <w:sz w:val="28"/>
          <w:szCs w:val="28"/>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484"/>
      </w:tblGrid>
      <w:tr w:rsidR="00E31BD0" w14:paraId="68E01ABD" w14:textId="77777777" w:rsidTr="00BC4789">
        <w:trPr>
          <w:trHeight w:val="284"/>
        </w:trPr>
        <w:tc>
          <w:tcPr>
            <w:tcW w:w="2972" w:type="dxa"/>
            <w:shd w:val="clear" w:color="auto" w:fill="D9D9D9" w:themeFill="background1" w:themeFillShade="D9"/>
          </w:tcPr>
          <w:p w14:paraId="37AF32E8" w14:textId="77777777" w:rsidR="00E31BD0" w:rsidRPr="00C61DA7" w:rsidRDefault="00E31BD0" w:rsidP="00BC4789">
            <w:pPr>
              <w:spacing w:before="80"/>
              <w:rPr>
                <w:bCs/>
                <w:sz w:val="20"/>
                <w:szCs w:val="20"/>
              </w:rPr>
            </w:pPr>
            <w:r>
              <w:rPr>
                <w:bCs/>
                <w:sz w:val="20"/>
                <w:szCs w:val="20"/>
              </w:rPr>
              <w:t>Present research field of interest</w:t>
            </w:r>
          </w:p>
        </w:tc>
        <w:tc>
          <w:tcPr>
            <w:tcW w:w="7484" w:type="dxa"/>
          </w:tcPr>
          <w:p w14:paraId="5740B802" w14:textId="77777777" w:rsidR="00E31BD0" w:rsidRPr="00A77B9E" w:rsidRDefault="00E31BD0" w:rsidP="00BC4789">
            <w:pPr>
              <w:spacing w:before="80"/>
              <w:rPr>
                <w:sz w:val="24"/>
                <w:szCs w:val="24"/>
              </w:rPr>
            </w:pPr>
          </w:p>
        </w:tc>
      </w:tr>
      <w:tr w:rsidR="00E31BD0" w14:paraId="570748BF" w14:textId="77777777" w:rsidTr="00BC4789">
        <w:trPr>
          <w:trHeight w:val="284"/>
        </w:trPr>
        <w:tc>
          <w:tcPr>
            <w:tcW w:w="2972" w:type="dxa"/>
            <w:shd w:val="clear" w:color="auto" w:fill="D9D9D9" w:themeFill="background1" w:themeFillShade="D9"/>
          </w:tcPr>
          <w:p w14:paraId="786EA1B8" w14:textId="77777777" w:rsidR="00E31BD0" w:rsidRPr="00C61DA7" w:rsidRDefault="00E31BD0" w:rsidP="00BC4789">
            <w:pPr>
              <w:spacing w:before="80"/>
              <w:rPr>
                <w:bCs/>
                <w:sz w:val="20"/>
                <w:szCs w:val="20"/>
              </w:rPr>
            </w:pPr>
            <w:r>
              <w:rPr>
                <w:bCs/>
                <w:sz w:val="20"/>
                <w:szCs w:val="20"/>
              </w:rPr>
              <w:t>Total years of  research experience</w:t>
            </w:r>
          </w:p>
        </w:tc>
        <w:tc>
          <w:tcPr>
            <w:tcW w:w="7484" w:type="dxa"/>
          </w:tcPr>
          <w:p w14:paraId="473F009C" w14:textId="77777777" w:rsidR="00E31BD0" w:rsidRPr="00A77B9E" w:rsidRDefault="00E31BD0" w:rsidP="00BC4789">
            <w:pPr>
              <w:spacing w:before="80"/>
              <w:rPr>
                <w:sz w:val="24"/>
                <w:szCs w:val="24"/>
              </w:rPr>
            </w:pPr>
          </w:p>
        </w:tc>
      </w:tr>
    </w:tbl>
    <w:p w14:paraId="0FB3CBF5" w14:textId="77777777" w:rsidR="00E31BD0" w:rsidRDefault="00E31BD0" w:rsidP="00C61DA7">
      <w:pPr>
        <w:pStyle w:val="Heading2"/>
        <w:rPr>
          <w:rFonts w:ascii="Geomanist Medium" w:hAnsi="Geomanist Medium"/>
          <w:color w:val="003F72"/>
          <w:sz w:val="22"/>
          <w:szCs w:val="22"/>
        </w:rPr>
      </w:pPr>
    </w:p>
    <w:p w14:paraId="7C274018" w14:textId="4D7EACB0" w:rsidR="00C61DA7" w:rsidRDefault="00C61DA7" w:rsidP="00C61DA7">
      <w:pPr>
        <w:pStyle w:val="Heading2"/>
        <w:rPr>
          <w:rFonts w:ascii="Geomanist Medium" w:hAnsi="Geomanist Medium"/>
          <w:color w:val="003F72"/>
          <w:sz w:val="22"/>
          <w:szCs w:val="22"/>
        </w:rPr>
      </w:pPr>
      <w:r>
        <w:rPr>
          <w:rFonts w:ascii="Geomanist Medium" w:hAnsi="Geomanist Medium"/>
          <w:color w:val="003F72"/>
          <w:sz w:val="22"/>
          <w:szCs w:val="22"/>
        </w:rPr>
        <w:t>Academic qualifications</w:t>
      </w:r>
    </w:p>
    <w:p w14:paraId="5E90DE20" w14:textId="76A65FB1" w:rsidR="00E31BD0" w:rsidRPr="00E31BD0" w:rsidRDefault="00E31BD0" w:rsidP="00E31BD0">
      <w:r w:rsidRPr="00D36EA3">
        <w:rPr>
          <w:iCs/>
          <w:sz w:val="18"/>
          <w:szCs w:val="18"/>
        </w:rPr>
        <w:t>List your most recent qualification first.  Start each qualification on a new line as: Year conferred, qualification, discipline, university/institute</w:t>
      </w:r>
      <w:r w:rsidRPr="0032010A">
        <w:rPr>
          <w:rFonts w:ascii="Montserrat" w:hAnsi="Montserrat"/>
          <w:i/>
          <w:sz w:val="18"/>
          <w:szCs w:val="18"/>
        </w:rPr>
        <w:t>.</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753"/>
        <w:gridCol w:w="2779"/>
        <w:gridCol w:w="2654"/>
        <w:gridCol w:w="2280"/>
      </w:tblGrid>
      <w:tr w:rsidR="00E31BD0" w:rsidRPr="009A144E" w14:paraId="77C840FB" w14:textId="480AD568" w:rsidTr="00E31BD0">
        <w:trPr>
          <w:trHeight w:val="284"/>
        </w:trPr>
        <w:tc>
          <w:tcPr>
            <w:tcW w:w="2755" w:type="dxa"/>
            <w:shd w:val="clear" w:color="auto" w:fill="D9D9D9" w:themeFill="background1" w:themeFillShade="D9"/>
            <w:vAlign w:val="center"/>
          </w:tcPr>
          <w:p w14:paraId="7C87049C" w14:textId="286E31FD" w:rsidR="00E31BD0" w:rsidRPr="00BD70CA" w:rsidRDefault="00E31BD0" w:rsidP="00CC5250">
            <w:pPr>
              <w:spacing w:before="120"/>
              <w:rPr>
                <w:rFonts w:ascii="Geomanist Regular" w:hAnsi="Geomanist Regular"/>
                <w:b/>
                <w:bCs/>
                <w:color w:val="003F72"/>
                <w:lang w:val="en-AU"/>
              </w:rPr>
            </w:pPr>
            <w:r>
              <w:rPr>
                <w:rFonts w:ascii="Geomanist Medium" w:eastAsiaTheme="majorEastAsia" w:hAnsi="Geomanist Medium" w:cstheme="majorBidi"/>
                <w:color w:val="003F72"/>
                <w:sz w:val="24"/>
                <w:szCs w:val="24"/>
              </w:rPr>
              <w:t>Year – year</w:t>
            </w:r>
          </w:p>
        </w:tc>
        <w:tc>
          <w:tcPr>
            <w:tcW w:w="2780" w:type="dxa"/>
            <w:shd w:val="clear" w:color="auto" w:fill="D9D9D9" w:themeFill="background1" w:themeFillShade="D9"/>
            <w:vAlign w:val="center"/>
          </w:tcPr>
          <w:p w14:paraId="4E9E1B7B" w14:textId="7E5F6E7D" w:rsidR="00E31BD0" w:rsidRPr="00BD70CA" w:rsidRDefault="00E31BD0" w:rsidP="00CC5250">
            <w:pPr>
              <w:spacing w:before="120"/>
              <w:rPr>
                <w:rFonts w:ascii="Geomanist Regular" w:hAnsi="Geomanist Regular"/>
                <w:color w:val="7F7F7F" w:themeColor="text1" w:themeTint="80"/>
                <w:sz w:val="20"/>
                <w:szCs w:val="20"/>
                <w:lang w:val="en-AU"/>
              </w:rPr>
            </w:pPr>
            <w:r>
              <w:rPr>
                <w:rFonts w:ascii="Geomanist Medium" w:eastAsiaTheme="majorEastAsia" w:hAnsi="Geomanist Medium" w:cstheme="majorBidi"/>
                <w:color w:val="003F72"/>
                <w:sz w:val="24"/>
                <w:szCs w:val="24"/>
              </w:rPr>
              <w:t>Qualification</w:t>
            </w:r>
          </w:p>
        </w:tc>
        <w:tc>
          <w:tcPr>
            <w:tcW w:w="2656" w:type="dxa"/>
            <w:shd w:val="clear" w:color="auto" w:fill="D9D9D9" w:themeFill="background1" w:themeFillShade="D9"/>
            <w:vAlign w:val="center"/>
          </w:tcPr>
          <w:p w14:paraId="3623001E" w14:textId="24BC38CA" w:rsidR="00E31BD0" w:rsidRPr="009A144E" w:rsidRDefault="00E31BD0" w:rsidP="00CC5250">
            <w:pPr>
              <w:spacing w:before="120"/>
              <w:rPr>
                <w:rFonts w:ascii="Geomanist Regular" w:hAnsi="Geomanist Regular"/>
                <w:color w:val="7F7F7F" w:themeColor="text1" w:themeTint="80"/>
                <w:sz w:val="20"/>
                <w:szCs w:val="20"/>
              </w:rPr>
            </w:pPr>
            <w:r>
              <w:rPr>
                <w:rFonts w:ascii="Geomanist Medium" w:eastAsiaTheme="majorEastAsia" w:hAnsi="Geomanist Medium" w:cstheme="majorBidi"/>
                <w:color w:val="003F72"/>
                <w:sz w:val="24"/>
                <w:szCs w:val="24"/>
              </w:rPr>
              <w:t>Discipline</w:t>
            </w:r>
          </w:p>
        </w:tc>
        <w:tc>
          <w:tcPr>
            <w:tcW w:w="2275" w:type="dxa"/>
            <w:shd w:val="clear" w:color="auto" w:fill="D9D9D9" w:themeFill="background1" w:themeFillShade="D9"/>
          </w:tcPr>
          <w:p w14:paraId="62A9D2CB" w14:textId="66908EB0" w:rsidR="00E31BD0" w:rsidRDefault="00E31BD0" w:rsidP="00CC5250">
            <w:pPr>
              <w:spacing w:before="120"/>
              <w:rPr>
                <w:rFonts w:ascii="Geomanist Medium" w:eastAsiaTheme="majorEastAsia" w:hAnsi="Geomanist Medium" w:cstheme="majorBidi"/>
                <w:color w:val="003F72"/>
                <w:sz w:val="24"/>
                <w:szCs w:val="24"/>
              </w:rPr>
            </w:pPr>
            <w:r>
              <w:rPr>
                <w:rFonts w:ascii="Geomanist Medium" w:eastAsiaTheme="majorEastAsia" w:hAnsi="Geomanist Medium" w:cstheme="majorBidi"/>
                <w:color w:val="003F72"/>
                <w:sz w:val="24"/>
                <w:szCs w:val="24"/>
              </w:rPr>
              <w:t>University/Institute</w:t>
            </w:r>
          </w:p>
        </w:tc>
      </w:tr>
      <w:tr w:rsidR="00E31BD0" w:rsidRPr="009A144E" w14:paraId="37381176" w14:textId="352C9C96" w:rsidTr="00E31BD0">
        <w:trPr>
          <w:trHeight w:val="284"/>
        </w:trPr>
        <w:tc>
          <w:tcPr>
            <w:tcW w:w="2755" w:type="dxa"/>
            <w:shd w:val="clear" w:color="auto" w:fill="F2F2F2" w:themeFill="background1" w:themeFillShade="F2"/>
            <w:vAlign w:val="center"/>
          </w:tcPr>
          <w:p w14:paraId="0D225ED7" w14:textId="77777777" w:rsidR="00E31BD0" w:rsidRPr="00E31BD0" w:rsidRDefault="00E31BD0" w:rsidP="00E31BD0">
            <w:pPr>
              <w:rPr>
                <w:color w:val="7F7F7F" w:themeColor="text1" w:themeTint="80"/>
                <w:sz w:val="24"/>
                <w:szCs w:val="24"/>
              </w:rPr>
            </w:pPr>
          </w:p>
        </w:tc>
        <w:tc>
          <w:tcPr>
            <w:tcW w:w="2780" w:type="dxa"/>
            <w:shd w:val="clear" w:color="auto" w:fill="FFFFFF" w:themeFill="background1"/>
            <w:vAlign w:val="center"/>
          </w:tcPr>
          <w:p w14:paraId="7A9D2941" w14:textId="77777777" w:rsidR="00E31BD0" w:rsidRPr="00E31BD0" w:rsidRDefault="00E31BD0" w:rsidP="00E31BD0">
            <w:pPr>
              <w:rPr>
                <w:rFonts w:eastAsiaTheme="majorEastAsia" w:cstheme="majorBidi"/>
                <w:color w:val="003F72"/>
                <w:sz w:val="24"/>
                <w:szCs w:val="24"/>
              </w:rPr>
            </w:pPr>
          </w:p>
        </w:tc>
        <w:tc>
          <w:tcPr>
            <w:tcW w:w="2656" w:type="dxa"/>
            <w:shd w:val="clear" w:color="auto" w:fill="F2F2F2" w:themeFill="background1" w:themeFillShade="F2"/>
            <w:vAlign w:val="center"/>
          </w:tcPr>
          <w:p w14:paraId="7A44A9EE" w14:textId="77777777" w:rsidR="00E31BD0" w:rsidRPr="00E31BD0" w:rsidRDefault="00E31BD0" w:rsidP="00E31BD0">
            <w:pPr>
              <w:rPr>
                <w:rFonts w:eastAsiaTheme="majorEastAsia" w:cstheme="majorBidi"/>
                <w:color w:val="003F72"/>
                <w:sz w:val="24"/>
                <w:szCs w:val="24"/>
              </w:rPr>
            </w:pPr>
          </w:p>
        </w:tc>
        <w:tc>
          <w:tcPr>
            <w:tcW w:w="2275" w:type="dxa"/>
            <w:shd w:val="clear" w:color="auto" w:fill="auto"/>
          </w:tcPr>
          <w:p w14:paraId="0B7FFF49" w14:textId="77777777" w:rsidR="00E31BD0" w:rsidRPr="00E31BD0" w:rsidRDefault="00E31BD0" w:rsidP="00E31BD0">
            <w:pPr>
              <w:rPr>
                <w:rFonts w:eastAsiaTheme="majorEastAsia" w:cstheme="majorBidi"/>
                <w:color w:val="003F72"/>
                <w:sz w:val="24"/>
                <w:szCs w:val="24"/>
              </w:rPr>
            </w:pPr>
          </w:p>
        </w:tc>
      </w:tr>
      <w:tr w:rsidR="00E31BD0" w:rsidRPr="009A144E" w14:paraId="3ECDE3EE" w14:textId="77777777" w:rsidTr="00E31BD0">
        <w:trPr>
          <w:trHeight w:val="284"/>
        </w:trPr>
        <w:tc>
          <w:tcPr>
            <w:tcW w:w="2755" w:type="dxa"/>
            <w:shd w:val="clear" w:color="auto" w:fill="F2F2F2" w:themeFill="background1" w:themeFillShade="F2"/>
            <w:vAlign w:val="center"/>
          </w:tcPr>
          <w:p w14:paraId="7CCD2E4C" w14:textId="77777777" w:rsidR="00E31BD0" w:rsidRPr="00E31BD0" w:rsidRDefault="00E31BD0" w:rsidP="00E31BD0">
            <w:pPr>
              <w:rPr>
                <w:color w:val="7F7F7F" w:themeColor="text1" w:themeTint="80"/>
                <w:sz w:val="24"/>
                <w:szCs w:val="24"/>
              </w:rPr>
            </w:pPr>
          </w:p>
        </w:tc>
        <w:tc>
          <w:tcPr>
            <w:tcW w:w="2780" w:type="dxa"/>
            <w:shd w:val="clear" w:color="auto" w:fill="FFFFFF" w:themeFill="background1"/>
            <w:vAlign w:val="center"/>
          </w:tcPr>
          <w:p w14:paraId="667626EC" w14:textId="77777777" w:rsidR="00E31BD0" w:rsidRPr="00E31BD0" w:rsidRDefault="00E31BD0" w:rsidP="00E31BD0">
            <w:pPr>
              <w:rPr>
                <w:rFonts w:eastAsiaTheme="majorEastAsia" w:cstheme="majorBidi"/>
                <w:color w:val="003F72"/>
                <w:sz w:val="24"/>
                <w:szCs w:val="24"/>
              </w:rPr>
            </w:pPr>
          </w:p>
        </w:tc>
        <w:tc>
          <w:tcPr>
            <w:tcW w:w="2656" w:type="dxa"/>
            <w:shd w:val="clear" w:color="auto" w:fill="F2F2F2" w:themeFill="background1" w:themeFillShade="F2"/>
            <w:vAlign w:val="center"/>
          </w:tcPr>
          <w:p w14:paraId="5DC01BC0" w14:textId="77777777" w:rsidR="00E31BD0" w:rsidRPr="00E31BD0" w:rsidRDefault="00E31BD0" w:rsidP="00E31BD0">
            <w:pPr>
              <w:rPr>
                <w:rFonts w:eastAsiaTheme="majorEastAsia" w:cstheme="majorBidi"/>
                <w:color w:val="003F72"/>
                <w:sz w:val="24"/>
                <w:szCs w:val="24"/>
              </w:rPr>
            </w:pPr>
          </w:p>
        </w:tc>
        <w:tc>
          <w:tcPr>
            <w:tcW w:w="2275" w:type="dxa"/>
            <w:shd w:val="clear" w:color="auto" w:fill="auto"/>
          </w:tcPr>
          <w:p w14:paraId="2DF583CC" w14:textId="77777777" w:rsidR="00E31BD0" w:rsidRPr="00E31BD0" w:rsidRDefault="00E31BD0" w:rsidP="00E31BD0">
            <w:pPr>
              <w:rPr>
                <w:rFonts w:eastAsiaTheme="majorEastAsia" w:cstheme="majorBidi"/>
                <w:color w:val="003F72"/>
                <w:sz w:val="24"/>
                <w:szCs w:val="24"/>
              </w:rPr>
            </w:pPr>
          </w:p>
        </w:tc>
      </w:tr>
      <w:tr w:rsidR="00E31BD0" w:rsidRPr="009A144E" w14:paraId="2708CF67" w14:textId="77777777" w:rsidTr="00E31BD0">
        <w:trPr>
          <w:trHeight w:val="284"/>
        </w:trPr>
        <w:tc>
          <w:tcPr>
            <w:tcW w:w="2755" w:type="dxa"/>
            <w:shd w:val="clear" w:color="auto" w:fill="F2F2F2" w:themeFill="background1" w:themeFillShade="F2"/>
            <w:vAlign w:val="center"/>
          </w:tcPr>
          <w:p w14:paraId="594F5ABE" w14:textId="77777777" w:rsidR="00E31BD0" w:rsidRPr="00E31BD0" w:rsidRDefault="00E31BD0" w:rsidP="00E31BD0">
            <w:pPr>
              <w:rPr>
                <w:color w:val="7F7F7F" w:themeColor="text1" w:themeTint="80"/>
                <w:sz w:val="24"/>
                <w:szCs w:val="24"/>
              </w:rPr>
            </w:pPr>
          </w:p>
        </w:tc>
        <w:tc>
          <w:tcPr>
            <w:tcW w:w="2780" w:type="dxa"/>
            <w:shd w:val="clear" w:color="auto" w:fill="FFFFFF" w:themeFill="background1"/>
            <w:vAlign w:val="center"/>
          </w:tcPr>
          <w:p w14:paraId="545911F9" w14:textId="77777777" w:rsidR="00E31BD0" w:rsidRPr="00E31BD0" w:rsidRDefault="00E31BD0" w:rsidP="00E31BD0">
            <w:pPr>
              <w:rPr>
                <w:rFonts w:eastAsiaTheme="majorEastAsia" w:cstheme="majorBidi"/>
                <w:color w:val="003F72"/>
                <w:sz w:val="24"/>
                <w:szCs w:val="24"/>
              </w:rPr>
            </w:pPr>
          </w:p>
        </w:tc>
        <w:tc>
          <w:tcPr>
            <w:tcW w:w="2656" w:type="dxa"/>
            <w:shd w:val="clear" w:color="auto" w:fill="F2F2F2" w:themeFill="background1" w:themeFillShade="F2"/>
            <w:vAlign w:val="center"/>
          </w:tcPr>
          <w:p w14:paraId="78136D52" w14:textId="77777777" w:rsidR="00E31BD0" w:rsidRPr="00E31BD0" w:rsidRDefault="00E31BD0" w:rsidP="00E31BD0">
            <w:pPr>
              <w:rPr>
                <w:rFonts w:eastAsiaTheme="majorEastAsia" w:cstheme="majorBidi"/>
                <w:color w:val="003F72"/>
                <w:sz w:val="24"/>
                <w:szCs w:val="24"/>
              </w:rPr>
            </w:pPr>
          </w:p>
        </w:tc>
        <w:tc>
          <w:tcPr>
            <w:tcW w:w="2275" w:type="dxa"/>
            <w:shd w:val="clear" w:color="auto" w:fill="auto"/>
          </w:tcPr>
          <w:p w14:paraId="1C55EA43" w14:textId="77777777" w:rsidR="00E31BD0" w:rsidRPr="00E31BD0" w:rsidRDefault="00E31BD0" w:rsidP="00E31BD0">
            <w:pPr>
              <w:rPr>
                <w:rFonts w:eastAsiaTheme="majorEastAsia" w:cstheme="majorBidi"/>
                <w:color w:val="003F72"/>
                <w:sz w:val="24"/>
                <w:szCs w:val="24"/>
              </w:rPr>
            </w:pPr>
          </w:p>
        </w:tc>
      </w:tr>
    </w:tbl>
    <w:p w14:paraId="58A6C892" w14:textId="77777777" w:rsidR="00E31BD0" w:rsidRDefault="00E31BD0">
      <w:pPr>
        <w:rPr>
          <w:rFonts w:ascii="Geomanist Medium" w:eastAsiaTheme="majorEastAsia" w:hAnsi="Geomanist Medium" w:cstheme="majorBidi"/>
          <w:color w:val="003F72"/>
          <w:sz w:val="28"/>
          <w:szCs w:val="28"/>
        </w:rPr>
      </w:pPr>
    </w:p>
    <w:p w14:paraId="11697217" w14:textId="34A953F9" w:rsidR="00E31BD0" w:rsidRDefault="00E31BD0" w:rsidP="00E31BD0">
      <w:pPr>
        <w:pStyle w:val="Heading2"/>
        <w:rPr>
          <w:rFonts w:ascii="Geomanist Medium" w:hAnsi="Geomanist Medium"/>
          <w:color w:val="003F72"/>
          <w:sz w:val="22"/>
          <w:szCs w:val="22"/>
        </w:rPr>
      </w:pPr>
      <w:r>
        <w:rPr>
          <w:rFonts w:ascii="Geomanist Medium" w:hAnsi="Geomanist Medium"/>
          <w:color w:val="003F72"/>
          <w:sz w:val="22"/>
          <w:szCs w:val="22"/>
        </w:rPr>
        <w:t>Professional positions held</w:t>
      </w:r>
    </w:p>
    <w:p w14:paraId="154AA929" w14:textId="282FA36B" w:rsidR="00E31BD0" w:rsidRPr="00E31BD0" w:rsidRDefault="00E31BD0" w:rsidP="00E31BD0">
      <w:r w:rsidRPr="00D36EA3">
        <w:rPr>
          <w:iCs/>
          <w:sz w:val="18"/>
          <w:szCs w:val="18"/>
        </w:rPr>
        <w:t xml:space="preserve">List your most recent </w:t>
      </w:r>
      <w:r>
        <w:rPr>
          <w:iCs/>
          <w:sz w:val="18"/>
          <w:szCs w:val="18"/>
        </w:rPr>
        <w:t>position</w:t>
      </w:r>
      <w:r w:rsidRPr="00D36EA3">
        <w:rPr>
          <w:iCs/>
          <w:sz w:val="18"/>
          <w:szCs w:val="18"/>
        </w:rPr>
        <w:t xml:space="preserve"> first.  </w:t>
      </w:r>
    </w:p>
    <w:tbl>
      <w:tblPr>
        <w:tblStyle w:val="TableGrid"/>
        <w:tblW w:w="10490" w:type="dxa"/>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753"/>
        <w:gridCol w:w="2778"/>
        <w:gridCol w:w="4959"/>
      </w:tblGrid>
      <w:tr w:rsidR="00E31BD0" w:rsidRPr="009A144E" w14:paraId="32144977" w14:textId="77777777" w:rsidTr="00E31BD0">
        <w:trPr>
          <w:trHeight w:val="284"/>
        </w:trPr>
        <w:tc>
          <w:tcPr>
            <w:tcW w:w="2753" w:type="dxa"/>
            <w:shd w:val="clear" w:color="auto" w:fill="D9D9D9" w:themeFill="background1" w:themeFillShade="D9"/>
            <w:vAlign w:val="center"/>
          </w:tcPr>
          <w:p w14:paraId="6C484456" w14:textId="77777777" w:rsidR="00E31BD0" w:rsidRPr="00BD70CA" w:rsidRDefault="00E31BD0" w:rsidP="00CC5250">
            <w:pPr>
              <w:spacing w:before="120"/>
              <w:rPr>
                <w:rFonts w:ascii="Geomanist Regular" w:hAnsi="Geomanist Regular"/>
                <w:b/>
                <w:bCs/>
                <w:color w:val="003F72"/>
                <w:lang w:val="en-AU"/>
              </w:rPr>
            </w:pPr>
            <w:r>
              <w:rPr>
                <w:rFonts w:ascii="Geomanist Medium" w:eastAsiaTheme="majorEastAsia" w:hAnsi="Geomanist Medium" w:cstheme="majorBidi"/>
                <w:color w:val="003F72"/>
                <w:sz w:val="24"/>
                <w:szCs w:val="24"/>
              </w:rPr>
              <w:t>Year – year</w:t>
            </w:r>
          </w:p>
        </w:tc>
        <w:tc>
          <w:tcPr>
            <w:tcW w:w="2778" w:type="dxa"/>
            <w:shd w:val="clear" w:color="auto" w:fill="D9D9D9" w:themeFill="background1" w:themeFillShade="D9"/>
            <w:vAlign w:val="center"/>
          </w:tcPr>
          <w:p w14:paraId="2B728B28" w14:textId="3C72F74A" w:rsidR="00E31BD0" w:rsidRPr="00BD70CA" w:rsidRDefault="00E31BD0" w:rsidP="00CC5250">
            <w:pPr>
              <w:spacing w:before="120"/>
              <w:rPr>
                <w:rFonts w:ascii="Geomanist Regular" w:hAnsi="Geomanist Regular"/>
                <w:color w:val="7F7F7F" w:themeColor="text1" w:themeTint="80"/>
                <w:sz w:val="20"/>
                <w:szCs w:val="20"/>
                <w:lang w:val="en-AU"/>
              </w:rPr>
            </w:pPr>
            <w:r>
              <w:rPr>
                <w:rFonts w:ascii="Geomanist Medium" w:eastAsiaTheme="majorEastAsia" w:hAnsi="Geomanist Medium" w:cstheme="majorBidi"/>
                <w:color w:val="003F72"/>
                <w:sz w:val="24"/>
                <w:szCs w:val="24"/>
              </w:rPr>
              <w:t>Job Title</w:t>
            </w:r>
          </w:p>
        </w:tc>
        <w:tc>
          <w:tcPr>
            <w:tcW w:w="4959" w:type="dxa"/>
            <w:shd w:val="clear" w:color="auto" w:fill="D9D9D9" w:themeFill="background1" w:themeFillShade="D9"/>
            <w:vAlign w:val="center"/>
          </w:tcPr>
          <w:p w14:paraId="6451575E" w14:textId="66F87CFC" w:rsidR="00E31BD0" w:rsidRPr="009A144E" w:rsidRDefault="00E31BD0" w:rsidP="00CC5250">
            <w:pPr>
              <w:spacing w:before="120"/>
              <w:rPr>
                <w:rFonts w:ascii="Geomanist Regular" w:hAnsi="Geomanist Regular"/>
                <w:color w:val="7F7F7F" w:themeColor="text1" w:themeTint="80"/>
                <w:sz w:val="20"/>
                <w:szCs w:val="20"/>
              </w:rPr>
            </w:pPr>
            <w:r>
              <w:rPr>
                <w:rFonts w:ascii="Geomanist Medium" w:eastAsiaTheme="majorEastAsia" w:hAnsi="Geomanist Medium" w:cstheme="majorBidi"/>
                <w:color w:val="003F72"/>
                <w:sz w:val="24"/>
                <w:szCs w:val="24"/>
              </w:rPr>
              <w:t>Organisation</w:t>
            </w:r>
          </w:p>
        </w:tc>
      </w:tr>
      <w:tr w:rsidR="00E31BD0" w:rsidRPr="009A144E" w14:paraId="1512A947" w14:textId="77777777" w:rsidTr="00E31BD0">
        <w:trPr>
          <w:trHeight w:val="284"/>
        </w:trPr>
        <w:tc>
          <w:tcPr>
            <w:tcW w:w="2753" w:type="dxa"/>
            <w:shd w:val="clear" w:color="auto" w:fill="F2F2F2" w:themeFill="background1" w:themeFillShade="F2"/>
            <w:vAlign w:val="center"/>
          </w:tcPr>
          <w:p w14:paraId="4F532874" w14:textId="77777777" w:rsidR="00E31BD0" w:rsidRPr="00E31BD0" w:rsidRDefault="00E31BD0" w:rsidP="00CC5250">
            <w:pPr>
              <w:rPr>
                <w:color w:val="7F7F7F" w:themeColor="text1" w:themeTint="80"/>
                <w:sz w:val="24"/>
                <w:szCs w:val="24"/>
              </w:rPr>
            </w:pPr>
          </w:p>
        </w:tc>
        <w:tc>
          <w:tcPr>
            <w:tcW w:w="2778" w:type="dxa"/>
            <w:shd w:val="clear" w:color="auto" w:fill="FFFFFF" w:themeFill="background1"/>
            <w:vAlign w:val="center"/>
          </w:tcPr>
          <w:p w14:paraId="4443DC42" w14:textId="77777777" w:rsidR="00E31BD0" w:rsidRPr="00E31BD0" w:rsidRDefault="00E31BD0" w:rsidP="00CC5250">
            <w:pPr>
              <w:rPr>
                <w:rFonts w:eastAsiaTheme="majorEastAsia" w:cstheme="majorBidi"/>
                <w:color w:val="003F72"/>
                <w:sz w:val="24"/>
                <w:szCs w:val="24"/>
              </w:rPr>
            </w:pPr>
          </w:p>
        </w:tc>
        <w:tc>
          <w:tcPr>
            <w:tcW w:w="4959" w:type="dxa"/>
            <w:shd w:val="clear" w:color="auto" w:fill="F2F2F2" w:themeFill="background1" w:themeFillShade="F2"/>
            <w:vAlign w:val="center"/>
          </w:tcPr>
          <w:p w14:paraId="7A659BF3" w14:textId="77777777" w:rsidR="00E31BD0" w:rsidRPr="00E31BD0" w:rsidRDefault="00E31BD0" w:rsidP="00CC5250">
            <w:pPr>
              <w:rPr>
                <w:rFonts w:eastAsiaTheme="majorEastAsia" w:cstheme="majorBidi"/>
                <w:color w:val="003F72"/>
                <w:sz w:val="24"/>
                <w:szCs w:val="24"/>
              </w:rPr>
            </w:pPr>
          </w:p>
        </w:tc>
      </w:tr>
      <w:tr w:rsidR="00E31BD0" w:rsidRPr="009A144E" w14:paraId="2F40E6AF" w14:textId="77777777" w:rsidTr="00E31BD0">
        <w:trPr>
          <w:trHeight w:val="284"/>
        </w:trPr>
        <w:tc>
          <w:tcPr>
            <w:tcW w:w="2753" w:type="dxa"/>
            <w:shd w:val="clear" w:color="auto" w:fill="F2F2F2" w:themeFill="background1" w:themeFillShade="F2"/>
            <w:vAlign w:val="center"/>
          </w:tcPr>
          <w:p w14:paraId="07F4BF0B" w14:textId="77777777" w:rsidR="00E31BD0" w:rsidRPr="00E31BD0" w:rsidRDefault="00E31BD0" w:rsidP="00CC5250">
            <w:pPr>
              <w:rPr>
                <w:color w:val="7F7F7F" w:themeColor="text1" w:themeTint="80"/>
                <w:sz w:val="24"/>
                <w:szCs w:val="24"/>
              </w:rPr>
            </w:pPr>
          </w:p>
        </w:tc>
        <w:tc>
          <w:tcPr>
            <w:tcW w:w="2778" w:type="dxa"/>
            <w:shd w:val="clear" w:color="auto" w:fill="FFFFFF" w:themeFill="background1"/>
            <w:vAlign w:val="center"/>
          </w:tcPr>
          <w:p w14:paraId="5351CFF4" w14:textId="77777777" w:rsidR="00E31BD0" w:rsidRPr="00E31BD0" w:rsidRDefault="00E31BD0" w:rsidP="00CC5250">
            <w:pPr>
              <w:rPr>
                <w:rFonts w:eastAsiaTheme="majorEastAsia" w:cstheme="majorBidi"/>
                <w:color w:val="003F72"/>
                <w:sz w:val="24"/>
                <w:szCs w:val="24"/>
              </w:rPr>
            </w:pPr>
          </w:p>
        </w:tc>
        <w:tc>
          <w:tcPr>
            <w:tcW w:w="4959" w:type="dxa"/>
            <w:shd w:val="clear" w:color="auto" w:fill="F2F2F2" w:themeFill="background1" w:themeFillShade="F2"/>
            <w:vAlign w:val="center"/>
          </w:tcPr>
          <w:p w14:paraId="04A39E02" w14:textId="77777777" w:rsidR="00E31BD0" w:rsidRPr="00E31BD0" w:rsidRDefault="00E31BD0" w:rsidP="00CC5250">
            <w:pPr>
              <w:rPr>
                <w:rFonts w:eastAsiaTheme="majorEastAsia" w:cstheme="majorBidi"/>
                <w:color w:val="003F72"/>
                <w:sz w:val="24"/>
                <w:szCs w:val="24"/>
              </w:rPr>
            </w:pPr>
          </w:p>
        </w:tc>
      </w:tr>
      <w:tr w:rsidR="00E31BD0" w:rsidRPr="009A144E" w14:paraId="36E2C7F5" w14:textId="77777777" w:rsidTr="00E31BD0">
        <w:trPr>
          <w:trHeight w:val="284"/>
        </w:trPr>
        <w:tc>
          <w:tcPr>
            <w:tcW w:w="2753" w:type="dxa"/>
            <w:shd w:val="clear" w:color="auto" w:fill="F2F2F2" w:themeFill="background1" w:themeFillShade="F2"/>
            <w:vAlign w:val="center"/>
          </w:tcPr>
          <w:p w14:paraId="67DE986B" w14:textId="77777777" w:rsidR="00E31BD0" w:rsidRPr="00E31BD0" w:rsidRDefault="00E31BD0" w:rsidP="00CC5250">
            <w:pPr>
              <w:rPr>
                <w:color w:val="7F7F7F" w:themeColor="text1" w:themeTint="80"/>
                <w:sz w:val="24"/>
                <w:szCs w:val="24"/>
              </w:rPr>
            </w:pPr>
          </w:p>
        </w:tc>
        <w:tc>
          <w:tcPr>
            <w:tcW w:w="2778" w:type="dxa"/>
            <w:shd w:val="clear" w:color="auto" w:fill="FFFFFF" w:themeFill="background1"/>
            <w:vAlign w:val="center"/>
          </w:tcPr>
          <w:p w14:paraId="618A40B2" w14:textId="77777777" w:rsidR="00E31BD0" w:rsidRPr="00E31BD0" w:rsidRDefault="00E31BD0" w:rsidP="00CC5250">
            <w:pPr>
              <w:rPr>
                <w:rFonts w:eastAsiaTheme="majorEastAsia" w:cstheme="majorBidi"/>
                <w:color w:val="003F72"/>
                <w:sz w:val="24"/>
                <w:szCs w:val="24"/>
              </w:rPr>
            </w:pPr>
          </w:p>
        </w:tc>
        <w:tc>
          <w:tcPr>
            <w:tcW w:w="4959" w:type="dxa"/>
            <w:shd w:val="clear" w:color="auto" w:fill="F2F2F2" w:themeFill="background1" w:themeFillShade="F2"/>
            <w:vAlign w:val="center"/>
          </w:tcPr>
          <w:p w14:paraId="0FE0E839" w14:textId="77777777" w:rsidR="00E31BD0" w:rsidRPr="00E31BD0" w:rsidRDefault="00E31BD0" w:rsidP="00CC5250">
            <w:pPr>
              <w:rPr>
                <w:rFonts w:eastAsiaTheme="majorEastAsia" w:cstheme="majorBidi"/>
                <w:color w:val="003F72"/>
                <w:sz w:val="24"/>
                <w:szCs w:val="24"/>
              </w:rPr>
            </w:pPr>
          </w:p>
        </w:tc>
      </w:tr>
    </w:tbl>
    <w:p w14:paraId="58FB81A9" w14:textId="77777777" w:rsidR="00E31BD0" w:rsidRDefault="00E31BD0">
      <w:pPr>
        <w:rPr>
          <w:rFonts w:ascii="Geomanist Medium" w:eastAsiaTheme="majorEastAsia" w:hAnsi="Geomanist Medium" w:cstheme="majorBidi"/>
          <w:color w:val="003F72"/>
          <w:sz w:val="28"/>
          <w:szCs w:val="28"/>
        </w:rPr>
      </w:pPr>
    </w:p>
    <w:p w14:paraId="43AA159F" w14:textId="6C7B4C40" w:rsidR="00E31BD0" w:rsidRDefault="00E31BD0" w:rsidP="00E31BD0">
      <w:pPr>
        <w:pStyle w:val="Heading2"/>
        <w:rPr>
          <w:rFonts w:ascii="Geomanist Medium" w:hAnsi="Geomanist Medium"/>
          <w:color w:val="003F72"/>
          <w:sz w:val="22"/>
          <w:szCs w:val="22"/>
        </w:rPr>
      </w:pPr>
      <w:r>
        <w:rPr>
          <w:rFonts w:ascii="Geomanist Medium" w:hAnsi="Geomanist Medium"/>
          <w:color w:val="003F72"/>
          <w:sz w:val="22"/>
          <w:szCs w:val="22"/>
        </w:rPr>
        <w:t>Professional and cultural memberships, scholarships and awards</w:t>
      </w:r>
    </w:p>
    <w:p w14:paraId="6F0C5DCF" w14:textId="5129134F" w:rsidR="00E31BD0" w:rsidRPr="00E31BD0" w:rsidRDefault="00E31BD0" w:rsidP="00E31BD0">
      <w:r w:rsidRPr="00D36EA3">
        <w:rPr>
          <w:iCs/>
          <w:sz w:val="18"/>
          <w:szCs w:val="18"/>
        </w:rPr>
        <w:t xml:space="preserve">List your most recent first.  </w:t>
      </w:r>
    </w:p>
    <w:tbl>
      <w:tblPr>
        <w:tblStyle w:val="TableGrid"/>
        <w:tblW w:w="10490" w:type="dxa"/>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753"/>
        <w:gridCol w:w="2778"/>
        <w:gridCol w:w="4959"/>
      </w:tblGrid>
      <w:tr w:rsidR="00E31BD0" w:rsidRPr="009A144E" w14:paraId="7D11A238" w14:textId="77777777" w:rsidTr="00CC5250">
        <w:trPr>
          <w:trHeight w:val="284"/>
        </w:trPr>
        <w:tc>
          <w:tcPr>
            <w:tcW w:w="2753" w:type="dxa"/>
            <w:shd w:val="clear" w:color="auto" w:fill="D9D9D9" w:themeFill="background1" w:themeFillShade="D9"/>
            <w:vAlign w:val="center"/>
          </w:tcPr>
          <w:p w14:paraId="4877C15D" w14:textId="77777777" w:rsidR="00E31BD0" w:rsidRPr="00BD70CA" w:rsidRDefault="00E31BD0" w:rsidP="00CC5250">
            <w:pPr>
              <w:spacing w:before="120"/>
              <w:rPr>
                <w:rFonts w:ascii="Geomanist Regular" w:hAnsi="Geomanist Regular"/>
                <w:b/>
                <w:bCs/>
                <w:color w:val="003F72"/>
                <w:lang w:val="en-AU"/>
              </w:rPr>
            </w:pPr>
            <w:r>
              <w:rPr>
                <w:rFonts w:ascii="Geomanist Medium" w:eastAsiaTheme="majorEastAsia" w:hAnsi="Geomanist Medium" w:cstheme="majorBidi"/>
                <w:color w:val="003F72"/>
                <w:sz w:val="24"/>
                <w:szCs w:val="24"/>
              </w:rPr>
              <w:t>Year – year</w:t>
            </w:r>
          </w:p>
        </w:tc>
        <w:tc>
          <w:tcPr>
            <w:tcW w:w="2778" w:type="dxa"/>
            <w:shd w:val="clear" w:color="auto" w:fill="D9D9D9" w:themeFill="background1" w:themeFillShade="D9"/>
            <w:vAlign w:val="center"/>
          </w:tcPr>
          <w:p w14:paraId="3541EDAB" w14:textId="7F3BC76C" w:rsidR="00E31BD0" w:rsidRPr="00BD70CA" w:rsidRDefault="00E31BD0" w:rsidP="00CC5250">
            <w:pPr>
              <w:spacing w:before="120"/>
              <w:rPr>
                <w:rFonts w:ascii="Geomanist Regular" w:hAnsi="Geomanist Regular"/>
                <w:color w:val="7F7F7F" w:themeColor="text1" w:themeTint="80"/>
                <w:sz w:val="20"/>
                <w:szCs w:val="20"/>
                <w:lang w:val="en-AU"/>
              </w:rPr>
            </w:pPr>
            <w:r>
              <w:rPr>
                <w:rFonts w:ascii="Geomanist Medium" w:eastAsiaTheme="majorEastAsia" w:hAnsi="Geomanist Medium" w:cstheme="majorBidi"/>
                <w:color w:val="003F72"/>
                <w:sz w:val="24"/>
                <w:szCs w:val="24"/>
              </w:rPr>
              <w:t>Organisation</w:t>
            </w:r>
          </w:p>
        </w:tc>
        <w:tc>
          <w:tcPr>
            <w:tcW w:w="4959" w:type="dxa"/>
            <w:shd w:val="clear" w:color="auto" w:fill="D9D9D9" w:themeFill="background1" w:themeFillShade="D9"/>
            <w:vAlign w:val="center"/>
          </w:tcPr>
          <w:p w14:paraId="3D478DA4" w14:textId="3CFB6BFF" w:rsidR="00E31BD0" w:rsidRPr="009A144E" w:rsidRDefault="00E31BD0" w:rsidP="00CC5250">
            <w:pPr>
              <w:spacing w:before="120"/>
              <w:rPr>
                <w:rFonts w:ascii="Geomanist Regular" w:hAnsi="Geomanist Regular"/>
                <w:color w:val="7F7F7F" w:themeColor="text1" w:themeTint="80"/>
                <w:sz w:val="20"/>
                <w:szCs w:val="20"/>
              </w:rPr>
            </w:pPr>
            <w:r>
              <w:rPr>
                <w:rFonts w:ascii="Geomanist Medium" w:eastAsiaTheme="majorEastAsia" w:hAnsi="Geomanist Medium" w:cstheme="majorBidi"/>
                <w:color w:val="003F72"/>
                <w:sz w:val="24"/>
                <w:szCs w:val="24"/>
              </w:rPr>
              <w:t>Item</w:t>
            </w:r>
          </w:p>
        </w:tc>
      </w:tr>
      <w:tr w:rsidR="00E31BD0" w:rsidRPr="009A144E" w14:paraId="49EFF02C" w14:textId="77777777" w:rsidTr="00CC5250">
        <w:trPr>
          <w:trHeight w:val="284"/>
        </w:trPr>
        <w:tc>
          <w:tcPr>
            <w:tcW w:w="2753" w:type="dxa"/>
            <w:shd w:val="clear" w:color="auto" w:fill="F2F2F2" w:themeFill="background1" w:themeFillShade="F2"/>
            <w:vAlign w:val="center"/>
          </w:tcPr>
          <w:p w14:paraId="28892FC9" w14:textId="77777777" w:rsidR="00E31BD0" w:rsidRPr="00E31BD0" w:rsidRDefault="00E31BD0" w:rsidP="00CC5250">
            <w:pPr>
              <w:rPr>
                <w:color w:val="7F7F7F" w:themeColor="text1" w:themeTint="80"/>
                <w:sz w:val="24"/>
                <w:szCs w:val="24"/>
              </w:rPr>
            </w:pPr>
          </w:p>
        </w:tc>
        <w:tc>
          <w:tcPr>
            <w:tcW w:w="2778" w:type="dxa"/>
            <w:shd w:val="clear" w:color="auto" w:fill="FFFFFF" w:themeFill="background1"/>
            <w:vAlign w:val="center"/>
          </w:tcPr>
          <w:p w14:paraId="31FB0C29" w14:textId="77777777" w:rsidR="00E31BD0" w:rsidRPr="00E31BD0" w:rsidRDefault="00E31BD0" w:rsidP="00CC5250">
            <w:pPr>
              <w:rPr>
                <w:rFonts w:eastAsiaTheme="majorEastAsia" w:cstheme="majorBidi"/>
                <w:color w:val="003F72"/>
                <w:sz w:val="24"/>
                <w:szCs w:val="24"/>
              </w:rPr>
            </w:pPr>
          </w:p>
        </w:tc>
        <w:tc>
          <w:tcPr>
            <w:tcW w:w="4959" w:type="dxa"/>
            <w:shd w:val="clear" w:color="auto" w:fill="F2F2F2" w:themeFill="background1" w:themeFillShade="F2"/>
            <w:vAlign w:val="center"/>
          </w:tcPr>
          <w:p w14:paraId="070E4815" w14:textId="77777777" w:rsidR="00E31BD0" w:rsidRPr="00E31BD0" w:rsidRDefault="00E31BD0" w:rsidP="00CC5250">
            <w:pPr>
              <w:rPr>
                <w:rFonts w:eastAsiaTheme="majorEastAsia" w:cstheme="majorBidi"/>
                <w:color w:val="003F72"/>
                <w:sz w:val="24"/>
                <w:szCs w:val="24"/>
              </w:rPr>
            </w:pPr>
          </w:p>
        </w:tc>
      </w:tr>
      <w:tr w:rsidR="00E31BD0" w:rsidRPr="009A144E" w14:paraId="6C98F158" w14:textId="77777777" w:rsidTr="00CC5250">
        <w:trPr>
          <w:trHeight w:val="284"/>
        </w:trPr>
        <w:tc>
          <w:tcPr>
            <w:tcW w:w="2753" w:type="dxa"/>
            <w:shd w:val="clear" w:color="auto" w:fill="F2F2F2" w:themeFill="background1" w:themeFillShade="F2"/>
            <w:vAlign w:val="center"/>
          </w:tcPr>
          <w:p w14:paraId="14DD97B6" w14:textId="77777777" w:rsidR="00E31BD0" w:rsidRPr="00E31BD0" w:rsidRDefault="00E31BD0" w:rsidP="00CC5250">
            <w:pPr>
              <w:rPr>
                <w:color w:val="7F7F7F" w:themeColor="text1" w:themeTint="80"/>
                <w:sz w:val="24"/>
                <w:szCs w:val="24"/>
              </w:rPr>
            </w:pPr>
          </w:p>
        </w:tc>
        <w:tc>
          <w:tcPr>
            <w:tcW w:w="2778" w:type="dxa"/>
            <w:shd w:val="clear" w:color="auto" w:fill="FFFFFF" w:themeFill="background1"/>
            <w:vAlign w:val="center"/>
          </w:tcPr>
          <w:p w14:paraId="1411DEC9" w14:textId="77777777" w:rsidR="00E31BD0" w:rsidRPr="00E31BD0" w:rsidRDefault="00E31BD0" w:rsidP="00CC5250">
            <w:pPr>
              <w:rPr>
                <w:rFonts w:eastAsiaTheme="majorEastAsia" w:cstheme="majorBidi"/>
                <w:color w:val="003F72"/>
                <w:sz w:val="24"/>
                <w:szCs w:val="24"/>
              </w:rPr>
            </w:pPr>
          </w:p>
        </w:tc>
        <w:tc>
          <w:tcPr>
            <w:tcW w:w="4959" w:type="dxa"/>
            <w:shd w:val="clear" w:color="auto" w:fill="F2F2F2" w:themeFill="background1" w:themeFillShade="F2"/>
            <w:vAlign w:val="center"/>
          </w:tcPr>
          <w:p w14:paraId="0C9C8B4E" w14:textId="77777777" w:rsidR="00E31BD0" w:rsidRPr="00E31BD0" w:rsidRDefault="00E31BD0" w:rsidP="00CC5250">
            <w:pPr>
              <w:rPr>
                <w:rFonts w:eastAsiaTheme="majorEastAsia" w:cstheme="majorBidi"/>
                <w:color w:val="003F72"/>
                <w:sz w:val="24"/>
                <w:szCs w:val="24"/>
              </w:rPr>
            </w:pPr>
          </w:p>
        </w:tc>
      </w:tr>
      <w:tr w:rsidR="00E31BD0" w:rsidRPr="009A144E" w14:paraId="144A6019" w14:textId="77777777" w:rsidTr="00CC5250">
        <w:trPr>
          <w:trHeight w:val="284"/>
        </w:trPr>
        <w:tc>
          <w:tcPr>
            <w:tcW w:w="2753" w:type="dxa"/>
            <w:shd w:val="clear" w:color="auto" w:fill="F2F2F2" w:themeFill="background1" w:themeFillShade="F2"/>
            <w:vAlign w:val="center"/>
          </w:tcPr>
          <w:p w14:paraId="426FBE25" w14:textId="77777777" w:rsidR="00E31BD0" w:rsidRPr="00E31BD0" w:rsidRDefault="00E31BD0" w:rsidP="00CC5250">
            <w:pPr>
              <w:rPr>
                <w:color w:val="7F7F7F" w:themeColor="text1" w:themeTint="80"/>
                <w:sz w:val="24"/>
                <w:szCs w:val="24"/>
              </w:rPr>
            </w:pPr>
          </w:p>
        </w:tc>
        <w:tc>
          <w:tcPr>
            <w:tcW w:w="2778" w:type="dxa"/>
            <w:shd w:val="clear" w:color="auto" w:fill="FFFFFF" w:themeFill="background1"/>
            <w:vAlign w:val="center"/>
          </w:tcPr>
          <w:p w14:paraId="53DE70F9" w14:textId="77777777" w:rsidR="00E31BD0" w:rsidRPr="00E31BD0" w:rsidRDefault="00E31BD0" w:rsidP="00CC5250">
            <w:pPr>
              <w:rPr>
                <w:rFonts w:eastAsiaTheme="majorEastAsia" w:cstheme="majorBidi"/>
                <w:color w:val="003F72"/>
                <w:sz w:val="24"/>
                <w:szCs w:val="24"/>
              </w:rPr>
            </w:pPr>
          </w:p>
        </w:tc>
        <w:tc>
          <w:tcPr>
            <w:tcW w:w="4959" w:type="dxa"/>
            <w:shd w:val="clear" w:color="auto" w:fill="F2F2F2" w:themeFill="background1" w:themeFillShade="F2"/>
            <w:vAlign w:val="center"/>
          </w:tcPr>
          <w:p w14:paraId="17A0F101" w14:textId="77777777" w:rsidR="00E31BD0" w:rsidRPr="00E31BD0" w:rsidRDefault="00E31BD0" w:rsidP="00CC5250">
            <w:pPr>
              <w:rPr>
                <w:rFonts w:eastAsiaTheme="majorEastAsia" w:cstheme="majorBidi"/>
                <w:color w:val="003F72"/>
                <w:sz w:val="24"/>
                <w:szCs w:val="24"/>
              </w:rPr>
            </w:pPr>
          </w:p>
        </w:tc>
      </w:tr>
    </w:tbl>
    <w:p w14:paraId="4E49C219" w14:textId="77777777" w:rsidR="00E31BD0" w:rsidRDefault="00E31BD0">
      <w:pPr>
        <w:rPr>
          <w:rFonts w:ascii="Geomanist Medium" w:eastAsiaTheme="majorEastAsia" w:hAnsi="Geomanist Medium" w:cstheme="majorBidi"/>
          <w:color w:val="003F72"/>
          <w:sz w:val="28"/>
          <w:szCs w:val="28"/>
        </w:rPr>
      </w:pPr>
    </w:p>
    <w:p w14:paraId="7EA81205" w14:textId="7293A8A7" w:rsidR="00E31BD0" w:rsidRDefault="00E31BD0" w:rsidP="00E31BD0">
      <w:pPr>
        <w:pStyle w:val="Heading2"/>
        <w:rPr>
          <w:rFonts w:ascii="Geomanist Medium" w:hAnsi="Geomanist Medium"/>
          <w:color w:val="003F72"/>
          <w:sz w:val="22"/>
          <w:szCs w:val="22"/>
        </w:rPr>
      </w:pPr>
      <w:r>
        <w:rPr>
          <w:rFonts w:ascii="Geomanist Medium" w:hAnsi="Geomanist Medium"/>
          <w:color w:val="003F72"/>
          <w:sz w:val="22"/>
          <w:szCs w:val="22"/>
        </w:rPr>
        <w:t>Peer reviewed publications</w:t>
      </w:r>
    </w:p>
    <w:p w14:paraId="1E009C2A" w14:textId="391DB920" w:rsidR="00E31BD0" w:rsidRDefault="00E31BD0" w:rsidP="00E31BD0">
      <w:pPr>
        <w:rPr>
          <w:iCs/>
          <w:sz w:val="18"/>
          <w:szCs w:val="18"/>
        </w:rPr>
      </w:pPr>
      <w:r>
        <w:rPr>
          <w:iCs/>
          <w:sz w:val="18"/>
          <w:szCs w:val="18"/>
        </w:rPr>
        <w:t xml:space="preserve">Papers accepted for publication may be included. </w:t>
      </w:r>
      <w:r w:rsidRPr="00D36EA3">
        <w:rPr>
          <w:iCs/>
          <w:sz w:val="18"/>
          <w:szCs w:val="18"/>
        </w:rPr>
        <w:t xml:space="preserve">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966"/>
        <w:gridCol w:w="7466"/>
      </w:tblGrid>
      <w:tr w:rsidR="00E31BD0" w14:paraId="7D9AB985" w14:textId="77777777" w:rsidTr="00E31BD0">
        <w:trPr>
          <w:trHeight w:val="284"/>
        </w:trPr>
        <w:tc>
          <w:tcPr>
            <w:tcW w:w="2966" w:type="dxa"/>
            <w:shd w:val="clear" w:color="auto" w:fill="D9D9D9" w:themeFill="background1" w:themeFillShade="D9"/>
          </w:tcPr>
          <w:p w14:paraId="7D229BE7" w14:textId="54C31574" w:rsidR="00E31BD0" w:rsidRPr="00C61DA7" w:rsidRDefault="00E31BD0" w:rsidP="00CC5250">
            <w:pPr>
              <w:spacing w:before="80"/>
              <w:rPr>
                <w:bCs/>
                <w:sz w:val="20"/>
                <w:szCs w:val="20"/>
              </w:rPr>
            </w:pPr>
            <w:r>
              <w:rPr>
                <w:bCs/>
                <w:sz w:val="20"/>
                <w:szCs w:val="20"/>
              </w:rPr>
              <w:t>Total number</w:t>
            </w:r>
          </w:p>
        </w:tc>
        <w:tc>
          <w:tcPr>
            <w:tcW w:w="7466" w:type="dxa"/>
          </w:tcPr>
          <w:p w14:paraId="33C3E7A7" w14:textId="77777777" w:rsidR="00E31BD0" w:rsidRPr="00A77B9E" w:rsidRDefault="00E31BD0" w:rsidP="00CC5250">
            <w:pPr>
              <w:spacing w:before="80"/>
              <w:rPr>
                <w:sz w:val="24"/>
                <w:szCs w:val="24"/>
              </w:rPr>
            </w:pPr>
          </w:p>
        </w:tc>
      </w:tr>
      <w:tr w:rsidR="00BE39DC" w14:paraId="75D15437" w14:textId="77777777" w:rsidTr="005961A4">
        <w:trPr>
          <w:trHeight w:val="284"/>
        </w:trPr>
        <w:tc>
          <w:tcPr>
            <w:tcW w:w="10432" w:type="dxa"/>
            <w:gridSpan w:val="2"/>
            <w:shd w:val="clear" w:color="auto" w:fill="D9D9D9" w:themeFill="background1" w:themeFillShade="D9"/>
          </w:tcPr>
          <w:p w14:paraId="3A980A56" w14:textId="28F752F7" w:rsidR="00BE39DC" w:rsidRDefault="00BE39DC" w:rsidP="00CC5250">
            <w:pPr>
              <w:spacing w:before="80"/>
            </w:pPr>
            <w:r>
              <w:rPr>
                <w:bCs/>
                <w:sz w:val="20"/>
                <w:szCs w:val="20"/>
              </w:rPr>
              <w:t xml:space="preserve">Journal articles (Year, journal, authors, title, </w:t>
            </w:r>
            <w:proofErr w:type="spellStart"/>
            <w:r>
              <w:rPr>
                <w:bCs/>
                <w:sz w:val="20"/>
                <w:szCs w:val="20"/>
              </w:rPr>
              <w:t>doi</w:t>
            </w:r>
            <w:proofErr w:type="spellEnd"/>
            <w:r>
              <w:rPr>
                <w:bCs/>
                <w:sz w:val="20"/>
                <w:szCs w:val="20"/>
              </w:rPr>
              <w:t>)</w:t>
            </w:r>
          </w:p>
        </w:tc>
      </w:tr>
    </w:tbl>
    <w:p w14:paraId="2BDC248A" w14:textId="77777777" w:rsidR="00BE39DC" w:rsidRDefault="00BE39DC" w:rsidP="00BE39DC">
      <w:pPr>
        <w:spacing w:after="0" w:line="240" w:lineRule="auto"/>
        <w:rPr>
          <w:rFonts w:eastAsiaTheme="majorEastAsia" w:cstheme="majorBidi"/>
          <w:color w:val="003F72"/>
          <w:sz w:val="24"/>
          <w:szCs w:val="24"/>
        </w:rPr>
      </w:pPr>
    </w:p>
    <w:p w14:paraId="63BA45E5" w14:textId="77777777" w:rsidR="00BE39DC" w:rsidRPr="00BE39DC" w:rsidRDefault="00BE39DC" w:rsidP="00BE39DC">
      <w:pPr>
        <w:spacing w:after="0" w:line="240" w:lineRule="auto"/>
        <w:rPr>
          <w:rFonts w:eastAsiaTheme="majorEastAsia" w:cstheme="majorBidi"/>
          <w:color w:val="003F72"/>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32"/>
      </w:tblGrid>
      <w:tr w:rsidR="00BE39DC" w14:paraId="743C832B" w14:textId="77777777" w:rsidTr="005C5452">
        <w:trPr>
          <w:trHeight w:val="284"/>
        </w:trPr>
        <w:tc>
          <w:tcPr>
            <w:tcW w:w="10432" w:type="dxa"/>
            <w:shd w:val="clear" w:color="auto" w:fill="D9D9D9" w:themeFill="background1" w:themeFillShade="D9"/>
          </w:tcPr>
          <w:p w14:paraId="13C47EAE" w14:textId="077D3ECE" w:rsidR="00BE39DC" w:rsidRDefault="00BE39DC" w:rsidP="00CC5250">
            <w:pPr>
              <w:spacing w:before="80"/>
            </w:pPr>
            <w:r>
              <w:rPr>
                <w:bCs/>
                <w:sz w:val="20"/>
                <w:szCs w:val="20"/>
              </w:rPr>
              <w:t xml:space="preserve">Book, book chapters, books edited (Year, authors, title, </w:t>
            </w:r>
            <w:proofErr w:type="spellStart"/>
            <w:r>
              <w:rPr>
                <w:bCs/>
                <w:sz w:val="20"/>
                <w:szCs w:val="20"/>
              </w:rPr>
              <w:t>isbn</w:t>
            </w:r>
            <w:proofErr w:type="spellEnd"/>
            <w:r>
              <w:rPr>
                <w:bCs/>
                <w:sz w:val="20"/>
                <w:szCs w:val="20"/>
              </w:rPr>
              <w:t>)</w:t>
            </w:r>
          </w:p>
        </w:tc>
      </w:tr>
    </w:tbl>
    <w:p w14:paraId="58F252D8" w14:textId="77777777" w:rsidR="00BE39DC" w:rsidRDefault="00BE39DC" w:rsidP="00BE39DC">
      <w:pPr>
        <w:spacing w:after="0" w:line="240" w:lineRule="auto"/>
        <w:rPr>
          <w:rFonts w:eastAsiaTheme="majorEastAsia" w:cstheme="majorBidi"/>
          <w:color w:val="003F72"/>
          <w:sz w:val="24"/>
          <w:szCs w:val="24"/>
        </w:rPr>
      </w:pPr>
    </w:p>
    <w:p w14:paraId="4BA0CF9A" w14:textId="77777777" w:rsidR="00BE39DC" w:rsidRPr="00BE39DC" w:rsidRDefault="00BE39DC" w:rsidP="00BE39DC">
      <w:pPr>
        <w:spacing w:after="0" w:line="240" w:lineRule="auto"/>
        <w:rPr>
          <w:rFonts w:eastAsiaTheme="majorEastAsia" w:cstheme="majorBidi"/>
          <w:color w:val="003F72"/>
          <w:sz w:val="24"/>
          <w:szCs w:val="24"/>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0432"/>
      </w:tblGrid>
      <w:tr w:rsidR="00BE39DC" w14:paraId="762436EC" w14:textId="77777777" w:rsidTr="00591F27">
        <w:trPr>
          <w:trHeight w:val="284"/>
        </w:trPr>
        <w:tc>
          <w:tcPr>
            <w:tcW w:w="10432" w:type="dxa"/>
            <w:shd w:val="clear" w:color="auto" w:fill="D9D9D9" w:themeFill="background1" w:themeFillShade="D9"/>
          </w:tcPr>
          <w:p w14:paraId="061531CD" w14:textId="5C7393DF" w:rsidR="00BE39DC" w:rsidRDefault="00BE39DC" w:rsidP="00CC5250">
            <w:pPr>
              <w:spacing w:before="80"/>
            </w:pPr>
            <w:r>
              <w:rPr>
                <w:bCs/>
                <w:sz w:val="20"/>
                <w:szCs w:val="20"/>
              </w:rPr>
              <w:t>Conference proceedings (Year, authors, title, conference name, location)</w:t>
            </w:r>
          </w:p>
        </w:tc>
      </w:tr>
    </w:tbl>
    <w:p w14:paraId="552B6B55" w14:textId="77777777" w:rsidR="00BE39DC" w:rsidRDefault="00BE39DC" w:rsidP="00BE39DC">
      <w:pPr>
        <w:spacing w:after="0" w:line="240" w:lineRule="auto"/>
        <w:rPr>
          <w:rFonts w:eastAsiaTheme="majorEastAsia" w:cstheme="majorBidi"/>
          <w:color w:val="003F72"/>
          <w:sz w:val="24"/>
          <w:szCs w:val="24"/>
        </w:rPr>
      </w:pPr>
    </w:p>
    <w:p w14:paraId="278A852A" w14:textId="73491159" w:rsidR="00E31BD0" w:rsidRPr="00BE39DC" w:rsidRDefault="00E31BD0" w:rsidP="00BE39DC">
      <w:pPr>
        <w:spacing w:after="0" w:line="240" w:lineRule="auto"/>
        <w:rPr>
          <w:rFonts w:eastAsiaTheme="majorEastAsia" w:cstheme="majorBidi"/>
          <w:color w:val="003F72"/>
          <w:sz w:val="24"/>
          <w:szCs w:val="24"/>
        </w:rPr>
      </w:pPr>
      <w:r w:rsidRPr="00BE39DC">
        <w:rPr>
          <w:rFonts w:eastAsiaTheme="majorEastAsia" w:cstheme="majorBidi"/>
          <w:color w:val="003F72"/>
          <w:sz w:val="24"/>
          <w:szCs w:val="24"/>
        </w:rPr>
        <w:br w:type="page"/>
      </w:r>
    </w:p>
    <w:p w14:paraId="33033467" w14:textId="77777777" w:rsidR="00F70DC0" w:rsidRDefault="00F70DC0" w:rsidP="00F70DC0">
      <w:pPr>
        <w:rPr>
          <w:rFonts w:ascii="Geomanist Medium" w:eastAsiaTheme="majorEastAsia" w:hAnsi="Geomanist Medium" w:cstheme="majorBidi"/>
          <w:color w:val="003F72"/>
          <w:sz w:val="28"/>
          <w:szCs w:val="28"/>
        </w:rPr>
      </w:pPr>
    </w:p>
    <w:p w14:paraId="10C60EAC" w14:textId="6638FB07" w:rsidR="00F70DC0" w:rsidRPr="00F70DC0" w:rsidRDefault="00F70DC0" w:rsidP="00F70DC0">
      <w:pPr>
        <w:rPr>
          <w:rFonts w:ascii="Geomanist Medium" w:eastAsiaTheme="majorEastAsia" w:hAnsi="Geomanist Medium" w:cstheme="majorBidi"/>
          <w:color w:val="003F72"/>
          <w:sz w:val="28"/>
          <w:szCs w:val="28"/>
        </w:rPr>
      </w:pPr>
      <w:r w:rsidRPr="00F70DC0">
        <w:rPr>
          <w:rFonts w:ascii="Geomanist Medium" w:eastAsiaTheme="majorEastAsia" w:hAnsi="Geomanist Medium" w:cstheme="majorBidi"/>
          <w:color w:val="003F72"/>
          <w:sz w:val="28"/>
          <w:szCs w:val="28"/>
        </w:rPr>
        <w:t xml:space="preserve">To </w:t>
      </w:r>
      <w:proofErr w:type="spellStart"/>
      <w:r w:rsidRPr="00F70DC0">
        <w:rPr>
          <w:rFonts w:ascii="Geomanist Medium" w:eastAsiaTheme="majorEastAsia" w:hAnsi="Geomanist Medium" w:cstheme="majorBidi"/>
          <w:color w:val="003F72"/>
          <w:sz w:val="28"/>
          <w:szCs w:val="28"/>
        </w:rPr>
        <w:t>takoha</w:t>
      </w:r>
      <w:proofErr w:type="spellEnd"/>
      <w:r w:rsidRPr="00F70DC0">
        <w:rPr>
          <w:rFonts w:ascii="Geomanist Medium" w:eastAsiaTheme="majorEastAsia" w:hAnsi="Geomanist Medium" w:cstheme="majorBidi"/>
          <w:color w:val="003F72"/>
          <w:sz w:val="28"/>
          <w:szCs w:val="28"/>
        </w:rPr>
        <w:t xml:space="preserve"> ki </w:t>
      </w:r>
      <w:proofErr w:type="spellStart"/>
      <w:r w:rsidRPr="00F70DC0">
        <w:rPr>
          <w:rFonts w:ascii="Geomanist Medium" w:eastAsiaTheme="majorEastAsia" w:hAnsi="Geomanist Medium" w:cstheme="majorBidi"/>
          <w:color w:val="003F72"/>
          <w:sz w:val="28"/>
          <w:szCs w:val="28"/>
        </w:rPr>
        <w:t>Te</w:t>
      </w:r>
      <w:proofErr w:type="spellEnd"/>
      <w:r w:rsidRPr="00F70DC0">
        <w:rPr>
          <w:rFonts w:ascii="Geomanist Medium" w:eastAsiaTheme="majorEastAsia" w:hAnsi="Geomanist Medium" w:cstheme="majorBidi"/>
          <w:color w:val="003F72"/>
          <w:sz w:val="28"/>
          <w:szCs w:val="28"/>
        </w:rPr>
        <w:t xml:space="preserve"> Ao</w:t>
      </w:r>
    </w:p>
    <w:p w14:paraId="3179EF09" w14:textId="2DD3F759" w:rsidR="00F70DC0" w:rsidRDefault="00F70DC0" w:rsidP="00F70DC0">
      <w:pPr>
        <w:spacing w:line="360" w:lineRule="auto"/>
        <w:jc w:val="both"/>
        <w:rPr>
          <w:rFonts w:ascii="Geomanist Medium" w:hAnsi="Geomanist Medium"/>
          <w:b/>
          <w:bCs/>
          <w:color w:val="9E3039"/>
        </w:rPr>
      </w:pPr>
      <w:r>
        <w:rPr>
          <w:sz w:val="24"/>
          <w:szCs w:val="24"/>
        </w:rPr>
        <w:t>(if applying for a scholarship dedicated to Māori students)</w:t>
      </w:r>
    </w:p>
    <w:p w14:paraId="192D89F8" w14:textId="77777777" w:rsidR="00F70DC0" w:rsidRDefault="00F70DC0" w:rsidP="00F70DC0">
      <w:pPr>
        <w:spacing w:line="240" w:lineRule="auto"/>
        <w:jc w:val="both"/>
      </w:pPr>
      <w:r>
        <w:t xml:space="preserve">In this section we are asking about your mahi </w:t>
      </w:r>
      <w:proofErr w:type="spellStart"/>
      <w:r>
        <w:t>rangahau</w:t>
      </w:r>
      <w:proofErr w:type="spellEnd"/>
      <w:r>
        <w:t xml:space="preserve"> in the context of our Ao </w:t>
      </w:r>
      <w:proofErr w:type="spellStart"/>
      <w:r>
        <w:t>Maori</w:t>
      </w:r>
      <w:proofErr w:type="spellEnd"/>
      <w:r>
        <w:t xml:space="preserve"> domains.  </w:t>
      </w:r>
      <w:proofErr w:type="spellStart"/>
      <w:r w:rsidRPr="00360F90">
        <w:t>M</w:t>
      </w:r>
      <w:r>
        <w:t>ē</w:t>
      </w:r>
      <w:r w:rsidRPr="00360F90">
        <w:t>n</w:t>
      </w:r>
      <w:r>
        <w:t>ā</w:t>
      </w:r>
      <w:proofErr w:type="spellEnd"/>
      <w:r>
        <w:t xml:space="preserve">, e </w:t>
      </w:r>
      <w:proofErr w:type="spellStart"/>
      <w:r>
        <w:t>hiahia</w:t>
      </w:r>
      <w:proofErr w:type="spellEnd"/>
      <w:r>
        <w:t xml:space="preserve"> ana </w:t>
      </w:r>
      <w:proofErr w:type="spellStart"/>
      <w:r>
        <w:t>koe</w:t>
      </w:r>
      <w:proofErr w:type="spellEnd"/>
      <w:r>
        <w:t xml:space="preserve"> ki </w:t>
      </w:r>
      <w:proofErr w:type="spellStart"/>
      <w:r>
        <w:t>te</w:t>
      </w:r>
      <w:proofErr w:type="spellEnd"/>
      <w:r>
        <w:t xml:space="preserve"> </w:t>
      </w:r>
      <w:proofErr w:type="spellStart"/>
      <w:r>
        <w:t>tuhituhi</w:t>
      </w:r>
      <w:proofErr w:type="spellEnd"/>
      <w:r>
        <w:t xml:space="preserve"> </w:t>
      </w:r>
      <w:proofErr w:type="spellStart"/>
      <w:r>
        <w:t>tēnei</w:t>
      </w:r>
      <w:proofErr w:type="spellEnd"/>
      <w:r>
        <w:t xml:space="preserve"> </w:t>
      </w:r>
      <w:proofErr w:type="spellStart"/>
      <w:r>
        <w:t>i</w:t>
      </w:r>
      <w:proofErr w:type="spellEnd"/>
      <w:r>
        <w:t xml:space="preserve"> roto </w:t>
      </w:r>
      <w:proofErr w:type="spellStart"/>
      <w:r>
        <w:t>i</w:t>
      </w:r>
      <w:proofErr w:type="spellEnd"/>
      <w:r>
        <w:t xml:space="preserve"> </w:t>
      </w:r>
      <w:proofErr w:type="spellStart"/>
      <w:r>
        <w:t>te</w:t>
      </w:r>
      <w:proofErr w:type="spellEnd"/>
      <w:r>
        <w:t xml:space="preserve"> Māori, pai </w:t>
      </w:r>
      <w:proofErr w:type="spellStart"/>
      <w:r>
        <w:t>tērā</w:t>
      </w:r>
      <w:proofErr w:type="spellEnd"/>
      <w:r>
        <w:t xml:space="preserve">.  Ko </w:t>
      </w:r>
      <w:proofErr w:type="spellStart"/>
      <w:r>
        <w:t>te</w:t>
      </w:r>
      <w:proofErr w:type="spellEnd"/>
      <w:r>
        <w:t xml:space="preserve"> </w:t>
      </w:r>
      <w:proofErr w:type="spellStart"/>
      <w:r>
        <w:t>tumanako</w:t>
      </w:r>
      <w:proofErr w:type="spellEnd"/>
      <w:r>
        <w:t xml:space="preserve"> o </w:t>
      </w:r>
      <w:proofErr w:type="spellStart"/>
      <w:r>
        <w:t>tēnei</w:t>
      </w:r>
      <w:proofErr w:type="spellEnd"/>
      <w:r>
        <w:t xml:space="preserve"> </w:t>
      </w:r>
      <w:proofErr w:type="spellStart"/>
      <w:r>
        <w:t>wāhanga</w:t>
      </w:r>
      <w:proofErr w:type="spellEnd"/>
      <w:r>
        <w:t xml:space="preserve"> – me </w:t>
      </w:r>
      <w:proofErr w:type="spellStart"/>
      <w:r>
        <w:t>kohikohi</w:t>
      </w:r>
      <w:proofErr w:type="spellEnd"/>
      <w:r>
        <w:t xml:space="preserve"> </w:t>
      </w:r>
      <w:proofErr w:type="spellStart"/>
      <w:r>
        <w:t>tauira</w:t>
      </w:r>
      <w:proofErr w:type="spellEnd"/>
      <w:r>
        <w:t xml:space="preserve"> </w:t>
      </w:r>
      <w:proofErr w:type="spellStart"/>
      <w:r>
        <w:t>mai</w:t>
      </w:r>
      <w:proofErr w:type="spellEnd"/>
      <w:r>
        <w:t xml:space="preserve"> </w:t>
      </w:r>
      <w:proofErr w:type="spellStart"/>
      <w:r>
        <w:t>i</w:t>
      </w:r>
      <w:proofErr w:type="spellEnd"/>
      <w:r>
        <w:t xml:space="preserve"> a </w:t>
      </w:r>
      <w:proofErr w:type="spellStart"/>
      <w:r>
        <w:t>tātou</w:t>
      </w:r>
      <w:proofErr w:type="spellEnd"/>
      <w:r>
        <w:t xml:space="preserve"> </w:t>
      </w:r>
      <w:proofErr w:type="spellStart"/>
      <w:r>
        <w:t>hei</w:t>
      </w:r>
      <w:proofErr w:type="spellEnd"/>
      <w:r>
        <w:t xml:space="preserve"> </w:t>
      </w:r>
      <w:proofErr w:type="spellStart"/>
      <w:r>
        <w:t>whakaatu</w:t>
      </w:r>
      <w:proofErr w:type="spellEnd"/>
      <w:r>
        <w:t xml:space="preserve"> </w:t>
      </w:r>
      <w:proofErr w:type="spellStart"/>
      <w:r>
        <w:t>kei</w:t>
      </w:r>
      <w:proofErr w:type="spellEnd"/>
      <w:r>
        <w:t xml:space="preserve"> </w:t>
      </w:r>
      <w:proofErr w:type="spellStart"/>
      <w:r>
        <w:t>ngā</w:t>
      </w:r>
      <w:proofErr w:type="spellEnd"/>
      <w:r>
        <w:t xml:space="preserve"> wāhi </w:t>
      </w:r>
      <w:proofErr w:type="spellStart"/>
      <w:r>
        <w:t>katoa</w:t>
      </w:r>
      <w:proofErr w:type="spellEnd"/>
      <w:r>
        <w:t xml:space="preserve"> </w:t>
      </w:r>
      <w:proofErr w:type="spellStart"/>
      <w:r>
        <w:t>te</w:t>
      </w:r>
      <w:proofErr w:type="spellEnd"/>
      <w:r>
        <w:t xml:space="preserve"> </w:t>
      </w:r>
      <w:proofErr w:type="spellStart"/>
      <w:r>
        <w:t>hiranga</w:t>
      </w:r>
      <w:proofErr w:type="spellEnd"/>
      <w:r>
        <w:t xml:space="preserve"> </w:t>
      </w:r>
      <w:proofErr w:type="spellStart"/>
      <w:r>
        <w:t>māori</w:t>
      </w:r>
      <w:proofErr w:type="spellEnd"/>
      <w:r>
        <w:t xml:space="preserve">, </w:t>
      </w:r>
      <w:proofErr w:type="spellStart"/>
      <w:r>
        <w:t>i</w:t>
      </w:r>
      <w:proofErr w:type="spellEnd"/>
      <w:r>
        <w:t xml:space="preserve"> </w:t>
      </w:r>
      <w:proofErr w:type="spellStart"/>
      <w:r>
        <w:t>ia</w:t>
      </w:r>
      <w:proofErr w:type="spellEnd"/>
      <w:r>
        <w:t xml:space="preserve"> </w:t>
      </w:r>
      <w:proofErr w:type="spellStart"/>
      <w:r>
        <w:t>ra.</w:t>
      </w:r>
      <w:proofErr w:type="spellEnd"/>
    </w:p>
    <w:p w14:paraId="7981201B" w14:textId="77777777" w:rsidR="00F70DC0" w:rsidRDefault="00F70DC0" w:rsidP="00F70DC0">
      <w:pPr>
        <w:spacing w:line="240" w:lineRule="auto"/>
        <w:jc w:val="both"/>
      </w:pPr>
    </w:p>
    <w:tbl>
      <w:tblPr>
        <w:tblStyle w:val="TableGrid"/>
        <w:tblW w:w="10490" w:type="dxa"/>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753"/>
        <w:gridCol w:w="7737"/>
      </w:tblGrid>
      <w:tr w:rsidR="00F70DC0" w:rsidRPr="009A144E" w14:paraId="113CBAA9" w14:textId="77777777" w:rsidTr="007A4AC8">
        <w:trPr>
          <w:trHeight w:val="284"/>
        </w:trPr>
        <w:tc>
          <w:tcPr>
            <w:tcW w:w="2753" w:type="dxa"/>
            <w:shd w:val="clear" w:color="auto" w:fill="F2F2F2" w:themeFill="background1" w:themeFillShade="F2"/>
            <w:vAlign w:val="center"/>
          </w:tcPr>
          <w:p w14:paraId="34A625EE" w14:textId="77777777" w:rsidR="00F70DC0" w:rsidRDefault="00F70DC0" w:rsidP="00F70DC0">
            <w:pPr>
              <w:spacing w:line="360" w:lineRule="auto"/>
              <w:jc w:val="both"/>
              <w:rPr>
                <w:rFonts w:ascii="Geomanist Medium" w:hAnsi="Geomanist Medium"/>
                <w:bCs/>
                <w:color w:val="9E3039"/>
                <w:sz w:val="20"/>
                <w:szCs w:val="20"/>
              </w:rPr>
            </w:pPr>
          </w:p>
          <w:p w14:paraId="4F0617E7" w14:textId="3E0DDB62" w:rsidR="00F70DC0" w:rsidRPr="00C365FB" w:rsidRDefault="00F70DC0" w:rsidP="00F70DC0">
            <w:pPr>
              <w:spacing w:line="360" w:lineRule="auto"/>
              <w:jc w:val="both"/>
              <w:rPr>
                <w:rFonts w:ascii="Geomanist Medium" w:hAnsi="Geomanist Medium"/>
                <w:bCs/>
                <w:color w:val="9E3039"/>
                <w:sz w:val="20"/>
                <w:szCs w:val="20"/>
              </w:rPr>
            </w:pPr>
            <w:r w:rsidRPr="00C365FB">
              <w:rPr>
                <w:rFonts w:ascii="Geomanist Medium" w:hAnsi="Geomanist Medium"/>
                <w:bCs/>
                <w:color w:val="9E3039"/>
                <w:sz w:val="20"/>
                <w:szCs w:val="20"/>
              </w:rPr>
              <w:t>Kia Tupu</w:t>
            </w:r>
          </w:p>
          <w:p w14:paraId="37CFC9C4" w14:textId="77777777" w:rsidR="00F70DC0" w:rsidRDefault="00F70DC0" w:rsidP="00F70DC0">
            <w:pPr>
              <w:spacing w:line="360" w:lineRule="auto"/>
              <w:jc w:val="both"/>
              <w:rPr>
                <w:rFonts w:ascii="Geomanist Medium" w:hAnsi="Geomanist Medium"/>
                <w:bCs/>
                <w:sz w:val="20"/>
                <w:szCs w:val="20"/>
              </w:rPr>
            </w:pPr>
            <w:r>
              <w:rPr>
                <w:rFonts w:ascii="Geomanist Medium" w:hAnsi="Geomanist Medium"/>
                <w:bCs/>
                <w:sz w:val="20"/>
                <w:szCs w:val="20"/>
              </w:rPr>
              <w:t>Tikanga/Kawa Directed</w:t>
            </w:r>
          </w:p>
          <w:p w14:paraId="397C3DAB" w14:textId="77777777" w:rsidR="00F70DC0" w:rsidRPr="00C365FB" w:rsidRDefault="00F70DC0" w:rsidP="00F70DC0">
            <w:pPr>
              <w:jc w:val="both"/>
              <w:rPr>
                <w:bCs/>
                <w:color w:val="9E3039"/>
                <w:sz w:val="20"/>
                <w:szCs w:val="20"/>
              </w:rPr>
            </w:pPr>
            <w:proofErr w:type="spellStart"/>
            <w:r w:rsidRPr="00C365FB">
              <w:rPr>
                <w:bCs/>
                <w:color w:val="9E3039"/>
                <w:sz w:val="20"/>
                <w:szCs w:val="20"/>
              </w:rPr>
              <w:t>Whakaahuatia</w:t>
            </w:r>
            <w:proofErr w:type="spellEnd"/>
            <w:r w:rsidRPr="00C365FB">
              <w:rPr>
                <w:bCs/>
                <w:color w:val="9E3039"/>
                <w:sz w:val="20"/>
                <w:szCs w:val="20"/>
              </w:rPr>
              <w:t xml:space="preserve"> </w:t>
            </w:r>
            <w:proofErr w:type="spellStart"/>
            <w:r w:rsidRPr="00C365FB">
              <w:rPr>
                <w:bCs/>
                <w:color w:val="9E3039"/>
                <w:sz w:val="20"/>
                <w:szCs w:val="20"/>
              </w:rPr>
              <w:t>ng</w:t>
            </w:r>
            <w:r w:rsidRPr="008360FC">
              <w:rPr>
                <w:color w:val="9E3039"/>
                <w:sz w:val="20"/>
                <w:szCs w:val="20"/>
              </w:rPr>
              <w:t>ā</w:t>
            </w:r>
            <w:proofErr w:type="spellEnd"/>
            <w:r w:rsidRPr="00C365FB">
              <w:rPr>
                <w:bCs/>
                <w:color w:val="9E3039"/>
                <w:sz w:val="20"/>
                <w:szCs w:val="20"/>
              </w:rPr>
              <w:t xml:space="preserve"> </w:t>
            </w:r>
            <w:proofErr w:type="spellStart"/>
            <w:r w:rsidRPr="00C365FB">
              <w:rPr>
                <w:bCs/>
                <w:color w:val="9E3039"/>
                <w:sz w:val="20"/>
                <w:szCs w:val="20"/>
              </w:rPr>
              <w:t>rangahau</w:t>
            </w:r>
            <w:proofErr w:type="spellEnd"/>
            <w:r w:rsidRPr="00C365FB">
              <w:rPr>
                <w:bCs/>
                <w:color w:val="9E3039"/>
                <w:sz w:val="20"/>
                <w:szCs w:val="20"/>
              </w:rPr>
              <w:t xml:space="preserve"> </w:t>
            </w:r>
            <w:proofErr w:type="spellStart"/>
            <w:r w:rsidRPr="00C365FB">
              <w:rPr>
                <w:bCs/>
                <w:color w:val="9E3039"/>
                <w:sz w:val="20"/>
                <w:szCs w:val="20"/>
              </w:rPr>
              <w:t>i</w:t>
            </w:r>
            <w:proofErr w:type="spellEnd"/>
            <w:r w:rsidRPr="00C365FB">
              <w:rPr>
                <w:bCs/>
                <w:color w:val="9E3039"/>
                <w:sz w:val="20"/>
                <w:szCs w:val="20"/>
              </w:rPr>
              <w:t xml:space="preserve"> </w:t>
            </w:r>
            <w:proofErr w:type="spellStart"/>
            <w:r w:rsidRPr="00C365FB">
              <w:rPr>
                <w:bCs/>
                <w:color w:val="9E3039"/>
                <w:sz w:val="20"/>
                <w:szCs w:val="20"/>
              </w:rPr>
              <w:t>mahia</w:t>
            </w:r>
            <w:proofErr w:type="spellEnd"/>
            <w:r w:rsidRPr="00C365FB">
              <w:rPr>
                <w:bCs/>
                <w:color w:val="9E3039"/>
                <w:sz w:val="20"/>
                <w:szCs w:val="20"/>
              </w:rPr>
              <w:t xml:space="preserve"> </w:t>
            </w:r>
            <w:proofErr w:type="spellStart"/>
            <w:r w:rsidRPr="00C365FB">
              <w:rPr>
                <w:bCs/>
                <w:color w:val="9E3039"/>
                <w:sz w:val="20"/>
                <w:szCs w:val="20"/>
              </w:rPr>
              <w:t>koe</w:t>
            </w:r>
            <w:proofErr w:type="spellEnd"/>
            <w:r w:rsidRPr="00C365FB">
              <w:rPr>
                <w:bCs/>
                <w:color w:val="9E3039"/>
                <w:sz w:val="20"/>
                <w:szCs w:val="20"/>
              </w:rPr>
              <w:t xml:space="preserve"> tikanga me kawa.  </w:t>
            </w:r>
            <w:proofErr w:type="spellStart"/>
            <w:r w:rsidRPr="00C365FB">
              <w:rPr>
                <w:bCs/>
                <w:color w:val="9E3039"/>
                <w:sz w:val="20"/>
                <w:szCs w:val="20"/>
              </w:rPr>
              <w:t>Ahakoa</w:t>
            </w:r>
            <w:proofErr w:type="spellEnd"/>
            <w:r w:rsidRPr="00C365FB">
              <w:rPr>
                <w:bCs/>
                <w:color w:val="9E3039"/>
                <w:sz w:val="20"/>
                <w:szCs w:val="20"/>
              </w:rPr>
              <w:t xml:space="preserve"> he </w:t>
            </w:r>
            <w:proofErr w:type="spellStart"/>
            <w:r w:rsidRPr="00C365FB">
              <w:rPr>
                <w:bCs/>
                <w:color w:val="9E3039"/>
                <w:sz w:val="20"/>
                <w:szCs w:val="20"/>
              </w:rPr>
              <w:t>taiao</w:t>
            </w:r>
            <w:proofErr w:type="spellEnd"/>
            <w:r w:rsidRPr="00C365FB">
              <w:rPr>
                <w:bCs/>
                <w:color w:val="9E3039"/>
                <w:sz w:val="20"/>
                <w:szCs w:val="20"/>
              </w:rPr>
              <w:t xml:space="preserve"> pea, </w:t>
            </w:r>
            <w:proofErr w:type="spellStart"/>
            <w:r w:rsidRPr="00C365FB">
              <w:rPr>
                <w:bCs/>
                <w:color w:val="9E3039"/>
                <w:sz w:val="20"/>
                <w:szCs w:val="20"/>
              </w:rPr>
              <w:t>hauora</w:t>
            </w:r>
            <w:proofErr w:type="spellEnd"/>
            <w:r w:rsidRPr="00C365FB">
              <w:rPr>
                <w:bCs/>
                <w:color w:val="9E3039"/>
                <w:sz w:val="20"/>
                <w:szCs w:val="20"/>
              </w:rPr>
              <w:t xml:space="preserve"> pea, pai </w:t>
            </w:r>
            <w:proofErr w:type="spellStart"/>
            <w:r w:rsidRPr="00C365FB">
              <w:rPr>
                <w:bCs/>
                <w:color w:val="9E3039"/>
                <w:sz w:val="20"/>
                <w:szCs w:val="20"/>
              </w:rPr>
              <w:t>te</w:t>
            </w:r>
            <w:proofErr w:type="spellEnd"/>
            <w:r w:rsidRPr="00C365FB">
              <w:rPr>
                <w:bCs/>
                <w:color w:val="9E3039"/>
                <w:sz w:val="20"/>
                <w:szCs w:val="20"/>
              </w:rPr>
              <w:t xml:space="preserve"> </w:t>
            </w:r>
            <w:proofErr w:type="spellStart"/>
            <w:r w:rsidRPr="00C365FB">
              <w:rPr>
                <w:bCs/>
                <w:color w:val="9E3039"/>
                <w:sz w:val="20"/>
                <w:szCs w:val="20"/>
              </w:rPr>
              <w:t>katoa</w:t>
            </w:r>
            <w:proofErr w:type="spellEnd"/>
            <w:r w:rsidRPr="00C365FB">
              <w:rPr>
                <w:bCs/>
                <w:color w:val="9E3039"/>
                <w:sz w:val="20"/>
                <w:szCs w:val="20"/>
              </w:rPr>
              <w:t xml:space="preserve"> ō </w:t>
            </w:r>
            <w:proofErr w:type="spellStart"/>
            <w:r w:rsidRPr="00C365FB">
              <w:rPr>
                <w:bCs/>
                <w:color w:val="9E3039"/>
                <w:sz w:val="20"/>
                <w:szCs w:val="20"/>
              </w:rPr>
              <w:t>tō</w:t>
            </w:r>
            <w:proofErr w:type="spellEnd"/>
            <w:r w:rsidRPr="00C365FB">
              <w:rPr>
                <w:bCs/>
                <w:color w:val="9E3039"/>
                <w:sz w:val="20"/>
                <w:szCs w:val="20"/>
              </w:rPr>
              <w:t xml:space="preserve"> </w:t>
            </w:r>
            <w:proofErr w:type="spellStart"/>
            <w:r w:rsidRPr="00C365FB">
              <w:rPr>
                <w:bCs/>
                <w:color w:val="9E3039"/>
                <w:sz w:val="20"/>
                <w:szCs w:val="20"/>
              </w:rPr>
              <w:t>whakautu</w:t>
            </w:r>
            <w:proofErr w:type="spellEnd"/>
            <w:r w:rsidRPr="00C365FB">
              <w:rPr>
                <w:bCs/>
                <w:color w:val="9E3039"/>
                <w:sz w:val="20"/>
                <w:szCs w:val="20"/>
              </w:rPr>
              <w:t>.</w:t>
            </w:r>
          </w:p>
          <w:p w14:paraId="6CD937DC" w14:textId="787C155A" w:rsidR="00F70DC0" w:rsidRPr="00F70DC0" w:rsidRDefault="00F70DC0" w:rsidP="00F70DC0">
            <w:pPr>
              <w:jc w:val="both"/>
              <w:rPr>
                <w:bCs/>
                <w:sz w:val="20"/>
                <w:szCs w:val="20"/>
              </w:rPr>
            </w:pPr>
            <w:r w:rsidRPr="00592399">
              <w:rPr>
                <w:bCs/>
                <w:sz w:val="20"/>
                <w:szCs w:val="20"/>
              </w:rPr>
              <w:t xml:space="preserve">Describe </w:t>
            </w:r>
            <w:proofErr w:type="spellStart"/>
            <w:r w:rsidRPr="00592399">
              <w:rPr>
                <w:bCs/>
                <w:sz w:val="20"/>
                <w:szCs w:val="20"/>
              </w:rPr>
              <w:t>rangahau</w:t>
            </w:r>
            <w:proofErr w:type="spellEnd"/>
            <w:r w:rsidRPr="00592399">
              <w:rPr>
                <w:bCs/>
                <w:sz w:val="20"/>
                <w:szCs w:val="20"/>
              </w:rPr>
              <w:t xml:space="preserve"> that you have undertaken (doesn’t have to be academic) where you have applied a tikanga and kawa approach.</w:t>
            </w:r>
          </w:p>
        </w:tc>
        <w:tc>
          <w:tcPr>
            <w:tcW w:w="7737" w:type="dxa"/>
            <w:shd w:val="clear" w:color="auto" w:fill="FFFFFF" w:themeFill="background1"/>
            <w:vAlign w:val="center"/>
          </w:tcPr>
          <w:p w14:paraId="2982928B" w14:textId="77777777" w:rsidR="00F70DC0" w:rsidRPr="00E31BD0" w:rsidRDefault="00F70DC0" w:rsidP="00F70DC0">
            <w:pPr>
              <w:rPr>
                <w:rFonts w:eastAsiaTheme="majorEastAsia" w:cstheme="majorBidi"/>
                <w:color w:val="003F72"/>
                <w:sz w:val="24"/>
                <w:szCs w:val="24"/>
              </w:rPr>
            </w:pPr>
          </w:p>
        </w:tc>
      </w:tr>
      <w:tr w:rsidR="00F70DC0" w:rsidRPr="009A144E" w14:paraId="344B7B59" w14:textId="77777777" w:rsidTr="009C2B2B">
        <w:trPr>
          <w:trHeight w:val="284"/>
        </w:trPr>
        <w:tc>
          <w:tcPr>
            <w:tcW w:w="2753" w:type="dxa"/>
            <w:shd w:val="clear" w:color="auto" w:fill="F2F2F2" w:themeFill="background1" w:themeFillShade="F2"/>
            <w:vAlign w:val="center"/>
          </w:tcPr>
          <w:p w14:paraId="7CCF76CF" w14:textId="77777777" w:rsidR="00F70DC0" w:rsidRDefault="00F70DC0" w:rsidP="00F70DC0">
            <w:pPr>
              <w:spacing w:line="360" w:lineRule="auto"/>
              <w:jc w:val="both"/>
              <w:rPr>
                <w:rFonts w:ascii="Geomanist Medium" w:hAnsi="Geomanist Medium"/>
                <w:bCs/>
                <w:color w:val="9E3039"/>
                <w:sz w:val="20"/>
                <w:szCs w:val="20"/>
              </w:rPr>
            </w:pPr>
          </w:p>
          <w:p w14:paraId="786468E0" w14:textId="08F0112C" w:rsidR="00F70DC0" w:rsidRPr="00C365FB" w:rsidRDefault="00F70DC0" w:rsidP="00F70DC0">
            <w:pPr>
              <w:spacing w:line="360" w:lineRule="auto"/>
              <w:jc w:val="both"/>
              <w:rPr>
                <w:rFonts w:ascii="Geomanist Medium" w:hAnsi="Geomanist Medium"/>
                <w:bCs/>
                <w:color w:val="9E3039"/>
                <w:sz w:val="20"/>
                <w:szCs w:val="20"/>
              </w:rPr>
            </w:pPr>
            <w:r w:rsidRPr="00C365FB">
              <w:rPr>
                <w:rFonts w:ascii="Geomanist Medium" w:hAnsi="Geomanist Medium"/>
                <w:bCs/>
                <w:color w:val="9E3039"/>
                <w:sz w:val="20"/>
                <w:szCs w:val="20"/>
              </w:rPr>
              <w:t xml:space="preserve">Kia </w:t>
            </w:r>
            <w:r>
              <w:rPr>
                <w:rFonts w:ascii="Geomanist Medium" w:hAnsi="Geomanist Medium"/>
                <w:bCs/>
                <w:color w:val="9E3039"/>
                <w:sz w:val="20"/>
                <w:szCs w:val="20"/>
              </w:rPr>
              <w:t>Hua</w:t>
            </w:r>
          </w:p>
          <w:p w14:paraId="3F18566E" w14:textId="77777777" w:rsidR="00F70DC0" w:rsidRDefault="00F70DC0" w:rsidP="00F70DC0">
            <w:pPr>
              <w:spacing w:line="360" w:lineRule="auto"/>
              <w:jc w:val="both"/>
              <w:rPr>
                <w:rFonts w:ascii="Geomanist Medium" w:hAnsi="Geomanist Medium"/>
                <w:bCs/>
                <w:sz w:val="20"/>
                <w:szCs w:val="20"/>
              </w:rPr>
            </w:pPr>
            <w:r>
              <w:rPr>
                <w:rFonts w:ascii="Geomanist Medium" w:hAnsi="Geomanist Medium"/>
                <w:bCs/>
                <w:sz w:val="20"/>
                <w:szCs w:val="20"/>
              </w:rPr>
              <w:t>Kaupapa Disseminated</w:t>
            </w:r>
          </w:p>
          <w:p w14:paraId="23B899F2" w14:textId="77777777" w:rsidR="00F70DC0" w:rsidRDefault="00F70DC0" w:rsidP="00F70DC0">
            <w:pPr>
              <w:jc w:val="both"/>
              <w:rPr>
                <w:bCs/>
                <w:color w:val="9E3039"/>
                <w:sz w:val="20"/>
                <w:szCs w:val="20"/>
              </w:rPr>
            </w:pPr>
            <w:proofErr w:type="spellStart"/>
            <w:r w:rsidRPr="003C4DF6">
              <w:rPr>
                <w:bCs/>
                <w:color w:val="9E3039"/>
                <w:sz w:val="20"/>
                <w:szCs w:val="20"/>
              </w:rPr>
              <w:t>Whakaahua</w:t>
            </w:r>
            <w:r>
              <w:rPr>
                <w:bCs/>
                <w:color w:val="9E3039"/>
                <w:sz w:val="20"/>
                <w:szCs w:val="20"/>
              </w:rPr>
              <w:t>t</w:t>
            </w:r>
            <w:r w:rsidRPr="003C4DF6">
              <w:rPr>
                <w:bCs/>
                <w:color w:val="9E3039"/>
                <w:sz w:val="20"/>
                <w:szCs w:val="20"/>
              </w:rPr>
              <w:t>ia</w:t>
            </w:r>
            <w:proofErr w:type="spellEnd"/>
            <w:r w:rsidRPr="003C4DF6">
              <w:rPr>
                <w:bCs/>
                <w:color w:val="9E3039"/>
                <w:sz w:val="20"/>
                <w:szCs w:val="20"/>
              </w:rPr>
              <w:t xml:space="preserve"> </w:t>
            </w:r>
            <w:proofErr w:type="spellStart"/>
            <w:r>
              <w:rPr>
                <w:bCs/>
                <w:color w:val="9E3039"/>
                <w:sz w:val="20"/>
                <w:szCs w:val="20"/>
              </w:rPr>
              <w:t>ng</w:t>
            </w:r>
            <w:r w:rsidRPr="008360FC">
              <w:rPr>
                <w:color w:val="9E3039"/>
                <w:sz w:val="20"/>
                <w:szCs w:val="20"/>
              </w:rPr>
              <w:t>ā</w:t>
            </w:r>
            <w:proofErr w:type="spellEnd"/>
            <w:r w:rsidRPr="003C4DF6">
              <w:rPr>
                <w:bCs/>
                <w:color w:val="9E3039"/>
                <w:sz w:val="20"/>
                <w:szCs w:val="20"/>
              </w:rPr>
              <w:t xml:space="preserve"> w</w:t>
            </w:r>
            <w:r w:rsidRPr="008360FC">
              <w:rPr>
                <w:color w:val="9E3039"/>
                <w:sz w:val="20"/>
                <w:szCs w:val="20"/>
              </w:rPr>
              <w:t>ā</w:t>
            </w:r>
            <w:r w:rsidRPr="003C4DF6">
              <w:rPr>
                <w:bCs/>
                <w:color w:val="9E3039"/>
                <w:sz w:val="20"/>
                <w:szCs w:val="20"/>
              </w:rPr>
              <w:t xml:space="preserve">hi </w:t>
            </w:r>
            <w:proofErr w:type="spellStart"/>
            <w:r w:rsidRPr="003C4DF6">
              <w:rPr>
                <w:bCs/>
                <w:color w:val="9E3039"/>
                <w:sz w:val="20"/>
                <w:szCs w:val="20"/>
              </w:rPr>
              <w:t>i</w:t>
            </w:r>
            <w:proofErr w:type="spellEnd"/>
            <w:r w:rsidRPr="003C4DF6">
              <w:rPr>
                <w:bCs/>
                <w:color w:val="9E3039"/>
                <w:sz w:val="20"/>
                <w:szCs w:val="20"/>
              </w:rPr>
              <w:t xml:space="preserve"> </w:t>
            </w:r>
            <w:proofErr w:type="spellStart"/>
            <w:r w:rsidRPr="003C4DF6">
              <w:rPr>
                <w:bCs/>
                <w:color w:val="9E3039"/>
                <w:sz w:val="20"/>
                <w:szCs w:val="20"/>
              </w:rPr>
              <w:t>horahia</w:t>
            </w:r>
            <w:proofErr w:type="spellEnd"/>
            <w:r w:rsidRPr="003C4DF6">
              <w:rPr>
                <w:bCs/>
                <w:color w:val="9E3039"/>
                <w:sz w:val="20"/>
                <w:szCs w:val="20"/>
              </w:rPr>
              <w:t xml:space="preserve"> e </w:t>
            </w:r>
            <w:proofErr w:type="spellStart"/>
            <w:r w:rsidRPr="003C4DF6">
              <w:rPr>
                <w:bCs/>
                <w:color w:val="9E3039"/>
                <w:sz w:val="20"/>
                <w:szCs w:val="20"/>
              </w:rPr>
              <w:t>koe</w:t>
            </w:r>
            <w:proofErr w:type="spellEnd"/>
            <w:r w:rsidRPr="003C4DF6">
              <w:rPr>
                <w:bCs/>
                <w:color w:val="9E3039"/>
                <w:sz w:val="20"/>
                <w:szCs w:val="20"/>
              </w:rPr>
              <w:t xml:space="preserve"> </w:t>
            </w:r>
            <w:proofErr w:type="spellStart"/>
            <w:r w:rsidRPr="003C4DF6">
              <w:rPr>
                <w:bCs/>
                <w:color w:val="9E3039"/>
                <w:sz w:val="20"/>
                <w:szCs w:val="20"/>
              </w:rPr>
              <w:t>ng</w:t>
            </w:r>
            <w:r w:rsidRPr="008360FC">
              <w:rPr>
                <w:color w:val="9E3039"/>
                <w:sz w:val="20"/>
                <w:szCs w:val="20"/>
              </w:rPr>
              <w:t>ā</w:t>
            </w:r>
            <w:proofErr w:type="spellEnd"/>
            <w:r w:rsidRPr="003C4DF6">
              <w:rPr>
                <w:bCs/>
                <w:color w:val="9E3039"/>
                <w:sz w:val="20"/>
                <w:szCs w:val="20"/>
              </w:rPr>
              <w:t xml:space="preserve"> </w:t>
            </w:r>
            <w:proofErr w:type="spellStart"/>
            <w:r w:rsidRPr="003C4DF6">
              <w:rPr>
                <w:bCs/>
                <w:color w:val="9E3039"/>
                <w:sz w:val="20"/>
                <w:szCs w:val="20"/>
              </w:rPr>
              <w:t>rangahau</w:t>
            </w:r>
            <w:proofErr w:type="spellEnd"/>
            <w:r w:rsidRPr="003C4DF6">
              <w:rPr>
                <w:bCs/>
                <w:color w:val="9E3039"/>
                <w:sz w:val="20"/>
                <w:szCs w:val="20"/>
              </w:rPr>
              <w:t xml:space="preserve"> ki </w:t>
            </w:r>
            <w:proofErr w:type="spellStart"/>
            <w:r w:rsidRPr="003C4DF6">
              <w:rPr>
                <w:bCs/>
                <w:color w:val="9E3039"/>
                <w:sz w:val="20"/>
                <w:szCs w:val="20"/>
              </w:rPr>
              <w:t>ng</w:t>
            </w:r>
            <w:r w:rsidRPr="008360FC">
              <w:rPr>
                <w:color w:val="9E3039"/>
                <w:sz w:val="20"/>
                <w:szCs w:val="20"/>
              </w:rPr>
              <w:t>ā</w:t>
            </w:r>
            <w:proofErr w:type="spellEnd"/>
            <w:r w:rsidRPr="003C4DF6">
              <w:rPr>
                <w:bCs/>
                <w:color w:val="9E3039"/>
                <w:sz w:val="20"/>
                <w:szCs w:val="20"/>
              </w:rPr>
              <w:t xml:space="preserve"> </w:t>
            </w:r>
            <w:proofErr w:type="spellStart"/>
            <w:r w:rsidRPr="003C4DF6">
              <w:rPr>
                <w:bCs/>
                <w:color w:val="9E3039"/>
                <w:sz w:val="20"/>
                <w:szCs w:val="20"/>
              </w:rPr>
              <w:t>huihuinga</w:t>
            </w:r>
            <w:proofErr w:type="spellEnd"/>
            <w:r w:rsidRPr="003C4DF6">
              <w:rPr>
                <w:bCs/>
                <w:color w:val="9E3039"/>
                <w:sz w:val="20"/>
                <w:szCs w:val="20"/>
              </w:rPr>
              <w:t xml:space="preserve"> </w:t>
            </w:r>
            <w:proofErr w:type="spellStart"/>
            <w:r w:rsidRPr="003C4DF6">
              <w:rPr>
                <w:bCs/>
                <w:color w:val="9E3039"/>
                <w:sz w:val="20"/>
                <w:szCs w:val="20"/>
              </w:rPr>
              <w:t>kaupapa</w:t>
            </w:r>
            <w:proofErr w:type="spellEnd"/>
            <w:r w:rsidRPr="003C4DF6">
              <w:rPr>
                <w:bCs/>
                <w:color w:val="9E3039"/>
                <w:sz w:val="20"/>
                <w:szCs w:val="20"/>
              </w:rPr>
              <w:t>.</w:t>
            </w:r>
          </w:p>
          <w:p w14:paraId="7BF6A689" w14:textId="77777777" w:rsidR="00F70DC0" w:rsidRDefault="00F70DC0" w:rsidP="00F70DC0">
            <w:pPr>
              <w:jc w:val="both"/>
              <w:rPr>
                <w:bCs/>
                <w:sz w:val="20"/>
                <w:szCs w:val="20"/>
              </w:rPr>
            </w:pPr>
            <w:r w:rsidRPr="00592399">
              <w:rPr>
                <w:bCs/>
                <w:sz w:val="20"/>
                <w:szCs w:val="20"/>
              </w:rPr>
              <w:t xml:space="preserve">Describe </w:t>
            </w:r>
            <w:r>
              <w:rPr>
                <w:bCs/>
                <w:sz w:val="20"/>
                <w:szCs w:val="20"/>
              </w:rPr>
              <w:t xml:space="preserve">where you have disseminated </w:t>
            </w:r>
            <w:proofErr w:type="spellStart"/>
            <w:r>
              <w:rPr>
                <w:bCs/>
                <w:sz w:val="20"/>
                <w:szCs w:val="20"/>
              </w:rPr>
              <w:t>rangahau</w:t>
            </w:r>
            <w:proofErr w:type="spellEnd"/>
            <w:r>
              <w:rPr>
                <w:bCs/>
                <w:sz w:val="20"/>
                <w:szCs w:val="20"/>
              </w:rPr>
              <w:t xml:space="preserve"> in </w:t>
            </w:r>
            <w:proofErr w:type="spellStart"/>
            <w:r>
              <w:rPr>
                <w:bCs/>
                <w:sz w:val="20"/>
                <w:szCs w:val="20"/>
              </w:rPr>
              <w:t>kaupapa</w:t>
            </w:r>
            <w:proofErr w:type="spellEnd"/>
            <w:r>
              <w:rPr>
                <w:bCs/>
                <w:sz w:val="20"/>
                <w:szCs w:val="20"/>
              </w:rPr>
              <w:t xml:space="preserve"> forums.</w:t>
            </w:r>
          </w:p>
          <w:p w14:paraId="61D1A8E7" w14:textId="77777777" w:rsidR="00F70DC0" w:rsidRPr="00E31BD0" w:rsidRDefault="00F70DC0" w:rsidP="00CC5250">
            <w:pPr>
              <w:rPr>
                <w:color w:val="7F7F7F" w:themeColor="text1" w:themeTint="80"/>
                <w:sz w:val="24"/>
                <w:szCs w:val="24"/>
              </w:rPr>
            </w:pPr>
          </w:p>
        </w:tc>
        <w:tc>
          <w:tcPr>
            <w:tcW w:w="7737" w:type="dxa"/>
            <w:shd w:val="clear" w:color="auto" w:fill="FFFFFF" w:themeFill="background1"/>
            <w:vAlign w:val="center"/>
          </w:tcPr>
          <w:p w14:paraId="797FBB90" w14:textId="77777777" w:rsidR="00F70DC0" w:rsidRPr="00E31BD0" w:rsidRDefault="00F70DC0" w:rsidP="00F70DC0">
            <w:pPr>
              <w:rPr>
                <w:rFonts w:eastAsiaTheme="majorEastAsia" w:cstheme="majorBidi"/>
                <w:color w:val="003F72"/>
                <w:sz w:val="24"/>
                <w:szCs w:val="24"/>
              </w:rPr>
            </w:pPr>
          </w:p>
        </w:tc>
      </w:tr>
      <w:tr w:rsidR="00F70DC0" w:rsidRPr="009A144E" w14:paraId="7A81B6A5" w14:textId="77777777" w:rsidTr="00B01261">
        <w:trPr>
          <w:trHeight w:val="284"/>
        </w:trPr>
        <w:tc>
          <w:tcPr>
            <w:tcW w:w="2753" w:type="dxa"/>
            <w:shd w:val="clear" w:color="auto" w:fill="F2F2F2" w:themeFill="background1" w:themeFillShade="F2"/>
            <w:vAlign w:val="center"/>
          </w:tcPr>
          <w:p w14:paraId="7E2267AB" w14:textId="77777777" w:rsidR="00F70DC0" w:rsidRDefault="00F70DC0" w:rsidP="00F70DC0">
            <w:pPr>
              <w:spacing w:line="360" w:lineRule="auto"/>
              <w:jc w:val="both"/>
              <w:rPr>
                <w:rFonts w:ascii="Geomanist Medium" w:hAnsi="Geomanist Medium"/>
                <w:bCs/>
                <w:color w:val="9E3039"/>
                <w:sz w:val="20"/>
                <w:szCs w:val="20"/>
              </w:rPr>
            </w:pPr>
          </w:p>
          <w:p w14:paraId="64D15598" w14:textId="55E99C6A" w:rsidR="00F70DC0" w:rsidRPr="00C365FB" w:rsidRDefault="00F70DC0" w:rsidP="00F70DC0">
            <w:pPr>
              <w:spacing w:line="360" w:lineRule="auto"/>
              <w:jc w:val="both"/>
              <w:rPr>
                <w:rFonts w:ascii="Geomanist Medium" w:hAnsi="Geomanist Medium"/>
                <w:bCs/>
                <w:color w:val="9E3039"/>
                <w:sz w:val="20"/>
                <w:szCs w:val="20"/>
              </w:rPr>
            </w:pPr>
            <w:r w:rsidRPr="00C365FB">
              <w:rPr>
                <w:rFonts w:ascii="Geomanist Medium" w:hAnsi="Geomanist Medium"/>
                <w:bCs/>
                <w:color w:val="9E3039"/>
                <w:sz w:val="20"/>
                <w:szCs w:val="20"/>
              </w:rPr>
              <w:t xml:space="preserve">Kia </w:t>
            </w:r>
            <w:proofErr w:type="spellStart"/>
            <w:r>
              <w:rPr>
                <w:rFonts w:ascii="Geomanist Medium" w:hAnsi="Geomanist Medium"/>
                <w:bCs/>
                <w:color w:val="9E3039"/>
                <w:sz w:val="20"/>
                <w:szCs w:val="20"/>
              </w:rPr>
              <w:t>Puawai</w:t>
            </w:r>
            <w:proofErr w:type="spellEnd"/>
          </w:p>
          <w:p w14:paraId="4DCDA307" w14:textId="77777777" w:rsidR="00F70DC0" w:rsidRDefault="00F70DC0" w:rsidP="00F70DC0">
            <w:pPr>
              <w:spacing w:line="360" w:lineRule="auto"/>
              <w:jc w:val="both"/>
              <w:rPr>
                <w:rFonts w:ascii="Geomanist Medium" w:hAnsi="Geomanist Medium"/>
                <w:bCs/>
                <w:sz w:val="20"/>
                <w:szCs w:val="20"/>
              </w:rPr>
            </w:pPr>
            <w:r>
              <w:rPr>
                <w:rFonts w:ascii="Geomanist Medium" w:hAnsi="Geomanist Medium"/>
                <w:bCs/>
                <w:sz w:val="20"/>
                <w:szCs w:val="20"/>
              </w:rPr>
              <w:t>Intergenerational contributions</w:t>
            </w:r>
          </w:p>
          <w:p w14:paraId="64F41237" w14:textId="77777777" w:rsidR="00F70DC0" w:rsidRDefault="00F70DC0" w:rsidP="00F70DC0">
            <w:pPr>
              <w:jc w:val="both"/>
              <w:rPr>
                <w:bCs/>
                <w:color w:val="9E3039"/>
                <w:sz w:val="20"/>
                <w:szCs w:val="20"/>
              </w:rPr>
            </w:pPr>
            <w:proofErr w:type="spellStart"/>
            <w:r w:rsidRPr="00BA708D">
              <w:rPr>
                <w:bCs/>
                <w:color w:val="9E3039"/>
                <w:sz w:val="20"/>
                <w:szCs w:val="20"/>
              </w:rPr>
              <w:t>Whakaahua</w:t>
            </w:r>
            <w:r>
              <w:rPr>
                <w:bCs/>
                <w:color w:val="9E3039"/>
                <w:sz w:val="20"/>
                <w:szCs w:val="20"/>
              </w:rPr>
              <w:t>t</w:t>
            </w:r>
            <w:r w:rsidRPr="00BA708D">
              <w:rPr>
                <w:bCs/>
                <w:color w:val="9E3039"/>
                <w:sz w:val="20"/>
                <w:szCs w:val="20"/>
              </w:rPr>
              <w:t>ia</w:t>
            </w:r>
            <w:proofErr w:type="spellEnd"/>
            <w:r w:rsidRPr="00BA708D">
              <w:rPr>
                <w:bCs/>
                <w:color w:val="9E3039"/>
                <w:sz w:val="20"/>
                <w:szCs w:val="20"/>
              </w:rPr>
              <w:t xml:space="preserve"> </w:t>
            </w:r>
            <w:proofErr w:type="spellStart"/>
            <w:r w:rsidRPr="00BA708D">
              <w:rPr>
                <w:bCs/>
                <w:color w:val="9E3039"/>
                <w:sz w:val="20"/>
                <w:szCs w:val="20"/>
              </w:rPr>
              <w:t>t</w:t>
            </w:r>
            <w:r w:rsidRPr="00C365FB">
              <w:rPr>
                <w:bCs/>
                <w:color w:val="9E3039"/>
                <w:sz w:val="20"/>
                <w:szCs w:val="20"/>
              </w:rPr>
              <w:t>ō</w:t>
            </w:r>
            <w:proofErr w:type="spellEnd"/>
            <w:r w:rsidRPr="00BA708D">
              <w:rPr>
                <w:bCs/>
                <w:color w:val="9E3039"/>
                <w:sz w:val="20"/>
                <w:szCs w:val="20"/>
              </w:rPr>
              <w:t xml:space="preserve"> </w:t>
            </w:r>
            <w:proofErr w:type="spellStart"/>
            <w:r w:rsidRPr="00BA708D">
              <w:rPr>
                <w:bCs/>
                <w:color w:val="9E3039"/>
                <w:sz w:val="20"/>
                <w:szCs w:val="20"/>
              </w:rPr>
              <w:t>whai</w:t>
            </w:r>
            <w:proofErr w:type="spellEnd"/>
            <w:r w:rsidRPr="00BA708D">
              <w:rPr>
                <w:bCs/>
                <w:color w:val="9E3039"/>
                <w:sz w:val="20"/>
                <w:szCs w:val="20"/>
              </w:rPr>
              <w:t xml:space="preserve"> </w:t>
            </w:r>
            <w:proofErr w:type="spellStart"/>
            <w:r w:rsidRPr="00BA708D">
              <w:rPr>
                <w:bCs/>
                <w:color w:val="9E3039"/>
                <w:sz w:val="20"/>
                <w:szCs w:val="20"/>
              </w:rPr>
              <w:t>waahi</w:t>
            </w:r>
            <w:proofErr w:type="spellEnd"/>
            <w:r w:rsidRPr="00BA708D">
              <w:rPr>
                <w:bCs/>
                <w:color w:val="9E3039"/>
                <w:sz w:val="20"/>
                <w:szCs w:val="20"/>
              </w:rPr>
              <w:t xml:space="preserve"> ki </w:t>
            </w:r>
            <w:r>
              <w:rPr>
                <w:bCs/>
                <w:color w:val="9E3039"/>
                <w:sz w:val="20"/>
                <w:szCs w:val="20"/>
              </w:rPr>
              <w:t>h</w:t>
            </w:r>
            <w:r w:rsidRPr="00BA708D">
              <w:rPr>
                <w:bCs/>
                <w:color w:val="9E3039"/>
                <w:sz w:val="20"/>
                <w:szCs w:val="20"/>
              </w:rPr>
              <w:t xml:space="preserve">e </w:t>
            </w:r>
            <w:proofErr w:type="spellStart"/>
            <w:r w:rsidRPr="00BA708D">
              <w:rPr>
                <w:bCs/>
                <w:color w:val="9E3039"/>
                <w:sz w:val="20"/>
                <w:szCs w:val="20"/>
              </w:rPr>
              <w:t>roop</w:t>
            </w:r>
            <w:r>
              <w:rPr>
                <w:bCs/>
                <w:color w:val="9E3039"/>
                <w:sz w:val="20"/>
                <w:szCs w:val="20"/>
              </w:rPr>
              <w:t>ū</w:t>
            </w:r>
            <w:proofErr w:type="spellEnd"/>
            <w:r w:rsidRPr="00BA708D">
              <w:rPr>
                <w:bCs/>
                <w:color w:val="9E3039"/>
                <w:sz w:val="20"/>
                <w:szCs w:val="20"/>
              </w:rPr>
              <w:t xml:space="preserve"> </w:t>
            </w:r>
            <w:proofErr w:type="spellStart"/>
            <w:r w:rsidRPr="00BA708D">
              <w:rPr>
                <w:bCs/>
                <w:color w:val="9E3039"/>
                <w:sz w:val="20"/>
                <w:szCs w:val="20"/>
              </w:rPr>
              <w:t>rangahau</w:t>
            </w:r>
            <w:proofErr w:type="spellEnd"/>
            <w:r w:rsidRPr="00BA708D">
              <w:rPr>
                <w:bCs/>
                <w:color w:val="9E3039"/>
                <w:sz w:val="20"/>
                <w:szCs w:val="20"/>
              </w:rPr>
              <w:t xml:space="preserve"> </w:t>
            </w:r>
            <w:proofErr w:type="spellStart"/>
            <w:r>
              <w:rPr>
                <w:bCs/>
                <w:color w:val="9E3039"/>
                <w:sz w:val="20"/>
                <w:szCs w:val="20"/>
              </w:rPr>
              <w:t>ia</w:t>
            </w:r>
            <w:proofErr w:type="spellEnd"/>
            <w:r>
              <w:rPr>
                <w:bCs/>
                <w:color w:val="9E3039"/>
                <w:sz w:val="20"/>
                <w:szCs w:val="20"/>
              </w:rPr>
              <w:t xml:space="preserve"> he </w:t>
            </w:r>
            <w:proofErr w:type="spellStart"/>
            <w:r>
              <w:rPr>
                <w:bCs/>
                <w:color w:val="9E3039"/>
                <w:sz w:val="20"/>
                <w:szCs w:val="20"/>
              </w:rPr>
              <w:t>pakeke</w:t>
            </w:r>
            <w:proofErr w:type="spellEnd"/>
            <w:r>
              <w:rPr>
                <w:bCs/>
                <w:color w:val="9E3039"/>
                <w:sz w:val="20"/>
                <w:szCs w:val="20"/>
              </w:rPr>
              <w:t xml:space="preserve">, he </w:t>
            </w:r>
            <w:proofErr w:type="spellStart"/>
            <w:r>
              <w:rPr>
                <w:bCs/>
                <w:color w:val="9E3039"/>
                <w:sz w:val="20"/>
                <w:szCs w:val="20"/>
              </w:rPr>
              <w:t>rangatahi</w:t>
            </w:r>
            <w:proofErr w:type="spellEnd"/>
            <w:r>
              <w:rPr>
                <w:bCs/>
                <w:color w:val="9E3039"/>
                <w:sz w:val="20"/>
                <w:szCs w:val="20"/>
              </w:rPr>
              <w:t xml:space="preserve"> he Kaum</w:t>
            </w:r>
            <w:r w:rsidRPr="008360FC">
              <w:rPr>
                <w:color w:val="9E3039"/>
                <w:sz w:val="20"/>
                <w:szCs w:val="20"/>
              </w:rPr>
              <w:t>ā</w:t>
            </w:r>
            <w:r>
              <w:rPr>
                <w:bCs/>
                <w:color w:val="9E3039"/>
                <w:sz w:val="20"/>
                <w:szCs w:val="20"/>
              </w:rPr>
              <w:t>tua.  Ko</w:t>
            </w:r>
            <w:r w:rsidRPr="009B44EC">
              <w:rPr>
                <w:bCs/>
                <w:color w:val="9E3039"/>
                <w:sz w:val="20"/>
                <w:szCs w:val="20"/>
              </w:rPr>
              <w:t xml:space="preserve"> </w:t>
            </w:r>
            <w:proofErr w:type="spellStart"/>
            <w:r w:rsidRPr="009B44EC">
              <w:rPr>
                <w:bCs/>
                <w:color w:val="9E3039"/>
                <w:sz w:val="20"/>
                <w:szCs w:val="20"/>
              </w:rPr>
              <w:t>koe</w:t>
            </w:r>
            <w:proofErr w:type="spellEnd"/>
            <w:r w:rsidRPr="009B44EC">
              <w:rPr>
                <w:bCs/>
                <w:color w:val="9E3039"/>
                <w:sz w:val="20"/>
                <w:szCs w:val="20"/>
              </w:rPr>
              <w:t xml:space="preserve"> </w:t>
            </w:r>
            <w:proofErr w:type="spellStart"/>
            <w:r w:rsidRPr="009B44EC">
              <w:rPr>
                <w:bCs/>
                <w:color w:val="9E3039"/>
                <w:sz w:val="20"/>
                <w:szCs w:val="20"/>
              </w:rPr>
              <w:t>te</w:t>
            </w:r>
            <w:proofErr w:type="spellEnd"/>
            <w:r w:rsidRPr="009B44EC">
              <w:rPr>
                <w:bCs/>
                <w:color w:val="9E3039"/>
                <w:sz w:val="20"/>
                <w:szCs w:val="20"/>
              </w:rPr>
              <w:t xml:space="preserve"> </w:t>
            </w:r>
            <w:proofErr w:type="spellStart"/>
            <w:r w:rsidRPr="009B44EC">
              <w:rPr>
                <w:bCs/>
                <w:color w:val="9E3039"/>
                <w:sz w:val="20"/>
                <w:szCs w:val="20"/>
              </w:rPr>
              <w:t>Rangatahi</w:t>
            </w:r>
            <w:proofErr w:type="spellEnd"/>
            <w:r w:rsidRPr="009B44EC">
              <w:rPr>
                <w:bCs/>
                <w:color w:val="9E3039"/>
                <w:sz w:val="20"/>
                <w:szCs w:val="20"/>
              </w:rPr>
              <w:t xml:space="preserve">? </w:t>
            </w:r>
            <w:proofErr w:type="spellStart"/>
            <w:r w:rsidRPr="009B44EC">
              <w:rPr>
                <w:bCs/>
                <w:color w:val="9E3039"/>
                <w:sz w:val="20"/>
                <w:szCs w:val="20"/>
              </w:rPr>
              <w:t>Pakeke</w:t>
            </w:r>
            <w:proofErr w:type="spellEnd"/>
            <w:r w:rsidRPr="009B44EC">
              <w:rPr>
                <w:bCs/>
                <w:color w:val="9E3039"/>
                <w:sz w:val="20"/>
                <w:szCs w:val="20"/>
              </w:rPr>
              <w:t xml:space="preserve">? He aha </w:t>
            </w:r>
            <w:proofErr w:type="spellStart"/>
            <w:r w:rsidRPr="009B44EC">
              <w:rPr>
                <w:bCs/>
                <w:color w:val="9E3039"/>
                <w:sz w:val="20"/>
                <w:szCs w:val="20"/>
              </w:rPr>
              <w:t>t</w:t>
            </w:r>
            <w:r w:rsidRPr="00C365FB">
              <w:rPr>
                <w:bCs/>
                <w:color w:val="9E3039"/>
                <w:sz w:val="20"/>
                <w:szCs w:val="20"/>
              </w:rPr>
              <w:t>ō</w:t>
            </w:r>
            <w:proofErr w:type="spellEnd"/>
            <w:r w:rsidRPr="009B44EC">
              <w:rPr>
                <w:bCs/>
                <w:color w:val="9E3039"/>
                <w:sz w:val="20"/>
                <w:szCs w:val="20"/>
              </w:rPr>
              <w:t xml:space="preserve"> mahi </w:t>
            </w:r>
            <w:proofErr w:type="spellStart"/>
            <w:r w:rsidRPr="009B44EC">
              <w:rPr>
                <w:bCs/>
                <w:color w:val="9E3039"/>
                <w:sz w:val="20"/>
                <w:szCs w:val="20"/>
              </w:rPr>
              <w:t>i</w:t>
            </w:r>
            <w:proofErr w:type="spellEnd"/>
            <w:r w:rsidRPr="009B44EC">
              <w:rPr>
                <w:bCs/>
                <w:color w:val="9E3039"/>
                <w:sz w:val="20"/>
                <w:szCs w:val="20"/>
              </w:rPr>
              <w:t xml:space="preserve"> roto </w:t>
            </w:r>
            <w:proofErr w:type="spellStart"/>
            <w:r w:rsidRPr="009B44EC">
              <w:rPr>
                <w:bCs/>
                <w:color w:val="9E3039"/>
                <w:sz w:val="20"/>
                <w:szCs w:val="20"/>
              </w:rPr>
              <w:t>i</w:t>
            </w:r>
            <w:proofErr w:type="spellEnd"/>
            <w:r w:rsidRPr="009B44EC">
              <w:rPr>
                <w:bCs/>
                <w:color w:val="9E3039"/>
                <w:sz w:val="20"/>
                <w:szCs w:val="20"/>
              </w:rPr>
              <w:t xml:space="preserve"> </w:t>
            </w:r>
            <w:proofErr w:type="spellStart"/>
            <w:r w:rsidRPr="009B44EC">
              <w:rPr>
                <w:bCs/>
                <w:color w:val="9E3039"/>
                <w:sz w:val="20"/>
                <w:szCs w:val="20"/>
              </w:rPr>
              <w:t>t</w:t>
            </w:r>
            <w:r w:rsidRPr="008360FC">
              <w:rPr>
                <w:color w:val="9E3039"/>
                <w:sz w:val="20"/>
                <w:szCs w:val="20"/>
              </w:rPr>
              <w:t>ā</w:t>
            </w:r>
            <w:r w:rsidRPr="009B44EC">
              <w:rPr>
                <w:bCs/>
                <w:color w:val="9E3039"/>
                <w:sz w:val="20"/>
                <w:szCs w:val="20"/>
              </w:rPr>
              <w:t>ua</w:t>
            </w:r>
            <w:proofErr w:type="spellEnd"/>
            <w:r w:rsidRPr="009B44EC">
              <w:rPr>
                <w:bCs/>
                <w:color w:val="9E3039"/>
                <w:sz w:val="20"/>
                <w:szCs w:val="20"/>
              </w:rPr>
              <w:t xml:space="preserve"> </w:t>
            </w:r>
            <w:proofErr w:type="spellStart"/>
            <w:r w:rsidRPr="009B44EC">
              <w:rPr>
                <w:bCs/>
                <w:color w:val="9E3039"/>
                <w:sz w:val="20"/>
                <w:szCs w:val="20"/>
              </w:rPr>
              <w:t>rangahau</w:t>
            </w:r>
            <w:proofErr w:type="spellEnd"/>
            <w:r w:rsidRPr="009B44EC">
              <w:rPr>
                <w:bCs/>
                <w:color w:val="9E3039"/>
                <w:sz w:val="20"/>
                <w:szCs w:val="20"/>
              </w:rPr>
              <w:t>?</w:t>
            </w:r>
          </w:p>
          <w:p w14:paraId="026BBD8C" w14:textId="77777777" w:rsidR="00F70DC0" w:rsidRDefault="00F70DC0" w:rsidP="00F70DC0">
            <w:pPr>
              <w:jc w:val="both"/>
              <w:rPr>
                <w:bCs/>
                <w:sz w:val="20"/>
                <w:szCs w:val="20"/>
              </w:rPr>
            </w:pPr>
            <w:r w:rsidRPr="00592399">
              <w:rPr>
                <w:bCs/>
                <w:sz w:val="20"/>
                <w:szCs w:val="20"/>
              </w:rPr>
              <w:t xml:space="preserve">Describe </w:t>
            </w:r>
            <w:r>
              <w:rPr>
                <w:bCs/>
                <w:sz w:val="20"/>
                <w:szCs w:val="20"/>
              </w:rPr>
              <w:t xml:space="preserve">instances you have been involved in </w:t>
            </w:r>
            <w:proofErr w:type="spellStart"/>
            <w:r>
              <w:rPr>
                <w:bCs/>
                <w:sz w:val="20"/>
                <w:szCs w:val="20"/>
              </w:rPr>
              <w:t>rangahau</w:t>
            </w:r>
            <w:proofErr w:type="spellEnd"/>
            <w:r>
              <w:rPr>
                <w:bCs/>
                <w:sz w:val="20"/>
                <w:szCs w:val="20"/>
              </w:rPr>
              <w:t xml:space="preserve"> in an intergenerational sense.  Were you the </w:t>
            </w:r>
            <w:proofErr w:type="spellStart"/>
            <w:r>
              <w:rPr>
                <w:bCs/>
                <w:sz w:val="20"/>
                <w:szCs w:val="20"/>
              </w:rPr>
              <w:t>Rangatahi</w:t>
            </w:r>
            <w:proofErr w:type="spellEnd"/>
            <w:r>
              <w:rPr>
                <w:bCs/>
                <w:sz w:val="20"/>
                <w:szCs w:val="20"/>
              </w:rPr>
              <w:t xml:space="preserve">? </w:t>
            </w:r>
            <w:proofErr w:type="spellStart"/>
            <w:r>
              <w:rPr>
                <w:bCs/>
                <w:sz w:val="20"/>
                <w:szCs w:val="20"/>
              </w:rPr>
              <w:t>Pakeke</w:t>
            </w:r>
            <w:proofErr w:type="spellEnd"/>
            <w:r>
              <w:rPr>
                <w:bCs/>
                <w:sz w:val="20"/>
                <w:szCs w:val="20"/>
              </w:rPr>
              <w:t xml:space="preserve">?  What was your role in that </w:t>
            </w:r>
            <w:proofErr w:type="spellStart"/>
            <w:r>
              <w:rPr>
                <w:bCs/>
                <w:sz w:val="20"/>
                <w:szCs w:val="20"/>
              </w:rPr>
              <w:t>rangahau</w:t>
            </w:r>
            <w:proofErr w:type="spellEnd"/>
            <w:r>
              <w:rPr>
                <w:bCs/>
                <w:sz w:val="20"/>
                <w:szCs w:val="20"/>
              </w:rPr>
              <w:t>?</w:t>
            </w:r>
          </w:p>
          <w:p w14:paraId="4EC7DEDF" w14:textId="77777777" w:rsidR="00F70DC0" w:rsidRPr="00E31BD0" w:rsidRDefault="00F70DC0" w:rsidP="00CC5250">
            <w:pPr>
              <w:rPr>
                <w:color w:val="7F7F7F" w:themeColor="text1" w:themeTint="80"/>
                <w:sz w:val="24"/>
                <w:szCs w:val="24"/>
              </w:rPr>
            </w:pPr>
          </w:p>
        </w:tc>
        <w:tc>
          <w:tcPr>
            <w:tcW w:w="7737" w:type="dxa"/>
            <w:shd w:val="clear" w:color="auto" w:fill="FFFFFF" w:themeFill="background1"/>
            <w:vAlign w:val="center"/>
          </w:tcPr>
          <w:p w14:paraId="65409ADB" w14:textId="77777777" w:rsidR="00F70DC0" w:rsidRPr="00E31BD0" w:rsidRDefault="00F70DC0" w:rsidP="00F70DC0">
            <w:pPr>
              <w:rPr>
                <w:rFonts w:eastAsiaTheme="majorEastAsia" w:cstheme="majorBidi"/>
                <w:color w:val="003F72"/>
                <w:sz w:val="24"/>
                <w:szCs w:val="24"/>
              </w:rPr>
            </w:pPr>
          </w:p>
        </w:tc>
      </w:tr>
    </w:tbl>
    <w:p w14:paraId="0801E380" w14:textId="77777777" w:rsidR="00F70DC0" w:rsidRDefault="00F70DC0" w:rsidP="00F70DC0">
      <w:pPr>
        <w:spacing w:line="360" w:lineRule="auto"/>
        <w:jc w:val="both"/>
        <w:rPr>
          <w:rFonts w:ascii="Montserrat" w:hAnsi="Montserrat"/>
          <w:sz w:val="20"/>
          <w:szCs w:val="20"/>
        </w:rPr>
      </w:pPr>
    </w:p>
    <w:p w14:paraId="4B814EC9" w14:textId="77777777" w:rsidR="00F70DC0" w:rsidRDefault="00F70DC0" w:rsidP="00F70DC0">
      <w:pPr>
        <w:spacing w:line="360" w:lineRule="auto"/>
        <w:jc w:val="both"/>
        <w:rPr>
          <w:rFonts w:ascii="Montserrat" w:hAnsi="Montserrat"/>
          <w:sz w:val="20"/>
          <w:szCs w:val="20"/>
        </w:rPr>
      </w:pPr>
    </w:p>
    <w:p w14:paraId="30AD7435" w14:textId="036EF012" w:rsidR="00F70DC0" w:rsidRDefault="00F70DC0">
      <w:pPr>
        <w:rPr>
          <w:rFonts w:ascii="Geomanist Medium" w:eastAsiaTheme="majorEastAsia" w:hAnsi="Geomanist Medium" w:cstheme="majorBidi"/>
          <w:color w:val="003F72"/>
          <w:sz w:val="28"/>
          <w:szCs w:val="28"/>
        </w:rPr>
      </w:pPr>
      <w:r>
        <w:rPr>
          <w:rFonts w:ascii="Geomanist Medium" w:eastAsiaTheme="majorEastAsia" w:hAnsi="Geomanist Medium" w:cstheme="majorBidi"/>
          <w:color w:val="003F72"/>
          <w:sz w:val="28"/>
          <w:szCs w:val="28"/>
        </w:rPr>
        <w:br w:type="page"/>
      </w:r>
    </w:p>
    <w:p w14:paraId="51FC8288" w14:textId="77777777" w:rsidR="009321F9" w:rsidRDefault="009321F9">
      <w:pPr>
        <w:rPr>
          <w:rFonts w:ascii="Geomanist Medium" w:eastAsiaTheme="majorEastAsia" w:hAnsi="Geomanist Medium" w:cstheme="majorBidi"/>
          <w:color w:val="003F72"/>
          <w:sz w:val="28"/>
          <w:szCs w:val="28"/>
        </w:rPr>
      </w:pPr>
    </w:p>
    <w:p w14:paraId="7189580D" w14:textId="5B3C3AED" w:rsidR="00861DB8" w:rsidRPr="00861DB8" w:rsidRDefault="00861DB8" w:rsidP="00C315FA">
      <w:pPr>
        <w:pStyle w:val="ListParagraph"/>
        <w:numPr>
          <w:ilvl w:val="0"/>
          <w:numId w:val="34"/>
        </w:numPr>
        <w:ind w:left="426"/>
        <w:rPr>
          <w:rFonts w:ascii="Geomanist Medium" w:eastAsiaTheme="majorEastAsia" w:hAnsi="Geomanist Medium" w:cstheme="majorBidi"/>
          <w:color w:val="003F72"/>
          <w:sz w:val="28"/>
          <w:szCs w:val="28"/>
        </w:rPr>
      </w:pPr>
      <w:r>
        <w:rPr>
          <w:rFonts w:ascii="Geomanist Medium" w:eastAsiaTheme="majorEastAsia" w:hAnsi="Geomanist Medium" w:cstheme="majorBidi"/>
          <w:color w:val="003F72"/>
          <w:sz w:val="28"/>
          <w:szCs w:val="28"/>
        </w:rPr>
        <w:t>Appendices</w:t>
      </w:r>
    </w:p>
    <w:p w14:paraId="5E5FBEFA" w14:textId="55EE66E2" w:rsidR="00861DB8" w:rsidRDefault="00861DB8" w:rsidP="00861DB8">
      <w:pPr>
        <w:spacing w:after="0" w:line="240" w:lineRule="auto"/>
        <w:rPr>
          <w:sz w:val="24"/>
          <w:szCs w:val="24"/>
        </w:rPr>
      </w:pPr>
      <w:r>
        <w:rPr>
          <w:sz w:val="24"/>
          <w:szCs w:val="24"/>
        </w:rPr>
        <w:t>Please submit the following documents to support your application:</w:t>
      </w:r>
    </w:p>
    <w:p w14:paraId="01F9F03F" w14:textId="77777777" w:rsidR="00861DB8" w:rsidRDefault="00861DB8" w:rsidP="00861DB8">
      <w:pPr>
        <w:spacing w:after="0" w:line="240" w:lineRule="auto"/>
        <w:rPr>
          <w:sz w:val="24"/>
          <w:szCs w:val="24"/>
        </w:rPr>
      </w:pPr>
    </w:p>
    <w:p w14:paraId="49AC8E7B" w14:textId="575DE02E" w:rsidR="00024042" w:rsidRPr="00024042" w:rsidRDefault="00000000" w:rsidP="00024042">
      <w:pPr>
        <w:ind w:left="1440"/>
        <w:rPr>
          <w:sz w:val="24"/>
          <w:szCs w:val="24"/>
        </w:rPr>
      </w:pPr>
      <w:sdt>
        <w:sdtPr>
          <w:rPr>
            <w:sz w:val="24"/>
            <w:szCs w:val="24"/>
          </w:rPr>
          <w:id w:val="1761794905"/>
          <w14:checkbox>
            <w14:checked w14:val="0"/>
            <w14:checkedState w14:val="2612" w14:font="MS Gothic"/>
            <w14:uncheckedState w14:val="2610" w14:font="MS Gothic"/>
          </w14:checkbox>
        </w:sdtPr>
        <w:sdtContent>
          <w:r w:rsidR="0006587F">
            <w:rPr>
              <w:rFonts w:ascii="MS Gothic" w:eastAsia="MS Gothic" w:hAnsi="MS Gothic" w:hint="eastAsia"/>
              <w:sz w:val="24"/>
              <w:szCs w:val="24"/>
            </w:rPr>
            <w:t>☐</w:t>
          </w:r>
        </w:sdtContent>
      </w:sdt>
      <w:r w:rsidR="00024042" w:rsidRPr="00024042">
        <w:rPr>
          <w:sz w:val="24"/>
          <w:szCs w:val="24"/>
        </w:rPr>
        <w:t xml:space="preserve"> University Transcripts</w:t>
      </w:r>
      <w:r w:rsidR="008066FC">
        <w:rPr>
          <w:sz w:val="24"/>
          <w:szCs w:val="24"/>
        </w:rPr>
        <w:t xml:space="preserve"> (</w:t>
      </w:r>
      <w:r w:rsidR="00F70DC0">
        <w:rPr>
          <w:sz w:val="24"/>
          <w:szCs w:val="24"/>
        </w:rPr>
        <w:t xml:space="preserve">compulsory; </w:t>
      </w:r>
      <w:r w:rsidR="008066FC">
        <w:rPr>
          <w:sz w:val="24"/>
          <w:szCs w:val="24"/>
        </w:rPr>
        <w:t>official transcripts required)</w:t>
      </w:r>
    </w:p>
    <w:p w14:paraId="6C9B413D" w14:textId="50260146" w:rsidR="0076354E" w:rsidRDefault="00000000" w:rsidP="00F70DC0">
      <w:pPr>
        <w:ind w:left="1440"/>
        <w:rPr>
          <w:sz w:val="24"/>
          <w:szCs w:val="24"/>
        </w:rPr>
      </w:pPr>
      <w:sdt>
        <w:sdtPr>
          <w:rPr>
            <w:sz w:val="24"/>
            <w:szCs w:val="24"/>
          </w:rPr>
          <w:id w:val="-1782262548"/>
          <w14:checkbox>
            <w14:checked w14:val="0"/>
            <w14:checkedState w14:val="2612" w14:font="MS Gothic"/>
            <w14:uncheckedState w14:val="2610" w14:font="MS Gothic"/>
          </w14:checkbox>
        </w:sdtPr>
        <w:sdtContent>
          <w:r w:rsidR="0076354E">
            <w:rPr>
              <w:rFonts w:ascii="MS Gothic" w:eastAsia="MS Gothic" w:hAnsi="MS Gothic" w:hint="eastAsia"/>
              <w:sz w:val="24"/>
              <w:szCs w:val="24"/>
            </w:rPr>
            <w:t>☐</w:t>
          </w:r>
        </w:sdtContent>
      </w:sdt>
      <w:r w:rsidR="00024042" w:rsidRPr="00024042">
        <w:rPr>
          <w:sz w:val="24"/>
          <w:szCs w:val="24"/>
        </w:rPr>
        <w:t xml:space="preserve"> Support letters (optional but welcomed)</w:t>
      </w:r>
    </w:p>
    <w:p w14:paraId="0185A178" w14:textId="77777777" w:rsidR="0097141C" w:rsidRPr="00024042" w:rsidRDefault="0097141C" w:rsidP="00F70DC0">
      <w:pPr>
        <w:ind w:left="1440"/>
        <w:rPr>
          <w:sz w:val="24"/>
          <w:szCs w:val="24"/>
        </w:rPr>
      </w:pPr>
    </w:p>
    <w:p w14:paraId="5FB19C89" w14:textId="77777777" w:rsidR="00861DB8" w:rsidRPr="00861DB8" w:rsidRDefault="00861DB8" w:rsidP="00861DB8">
      <w:pPr>
        <w:spacing w:after="0" w:line="240" w:lineRule="auto"/>
        <w:rPr>
          <w:sz w:val="24"/>
          <w:szCs w:val="24"/>
        </w:rPr>
      </w:pPr>
    </w:p>
    <w:sectPr w:rsidR="00861DB8" w:rsidRPr="00861DB8" w:rsidSect="006152A2">
      <w:headerReference w:type="default" r:id="rId16"/>
      <w:footerReference w:type="default" r:id="rId17"/>
      <w:headerReference w:type="first" r:id="rId18"/>
      <w:pgSz w:w="11906" w:h="16838" w:code="9"/>
      <w:pgMar w:top="851" w:right="720" w:bottom="765" w:left="720" w:header="425"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1FE0" w14:textId="77777777" w:rsidR="00474661" w:rsidRDefault="00474661" w:rsidP="001841E0">
      <w:pPr>
        <w:spacing w:after="0" w:line="240" w:lineRule="auto"/>
      </w:pPr>
      <w:r>
        <w:separator/>
      </w:r>
    </w:p>
  </w:endnote>
  <w:endnote w:type="continuationSeparator" w:id="0">
    <w:p w14:paraId="6D888700" w14:textId="77777777" w:rsidR="00474661" w:rsidRDefault="00474661" w:rsidP="001841E0">
      <w:pPr>
        <w:spacing w:after="0" w:line="240" w:lineRule="auto"/>
      </w:pPr>
      <w:r>
        <w:continuationSeparator/>
      </w:r>
    </w:p>
  </w:endnote>
  <w:endnote w:type="continuationNotice" w:id="1">
    <w:p w14:paraId="5EF5DAE1" w14:textId="77777777" w:rsidR="00474661" w:rsidRDefault="00474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Cond">
    <w:panose1 w:val="020B0506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manist Regular">
    <w:panose1 w:val="020B0604020202020204"/>
    <w:charset w:val="4D"/>
    <w:family w:val="auto"/>
    <w:pitch w:val="variable"/>
    <w:sig w:usb0="A000002F" w:usb1="10000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manist Medium">
    <w:panose1 w:val="020B0604020202020204"/>
    <w:charset w:val="4D"/>
    <w:family w:val="auto"/>
    <w:pitch w:val="variable"/>
    <w:sig w:usb0="A000002F"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panose1 w:val="020B0604020202020204"/>
    <w:charset w:val="4D"/>
    <w:family w:val="auto"/>
    <w:pitch w:val="variable"/>
    <w:sig w:usb0="2000020F" w:usb1="00000003" w:usb2="00000000" w:usb3="00000000" w:csb0="00000197"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87B6" w14:textId="30243EE1" w:rsidR="00712D50" w:rsidRPr="00667C39" w:rsidRDefault="00285A8A" w:rsidP="006A1855">
    <w:pPr>
      <w:pStyle w:val="Footer"/>
      <w:pBdr>
        <w:top w:val="single" w:sz="4" w:space="1" w:color="D9D9D9" w:themeColor="background1" w:themeShade="D9"/>
      </w:pBdr>
      <w:rPr>
        <w:color w:val="003F72"/>
      </w:rPr>
    </w:pPr>
    <w:r w:rsidRPr="00667C39">
      <w:rPr>
        <w:color w:val="003F72"/>
      </w:rPr>
      <w:t xml:space="preserve">  </w:t>
    </w:r>
    <w:proofErr w:type="spellStart"/>
    <w:r w:rsidR="006A1855" w:rsidRPr="00667C39">
      <w:rPr>
        <w:color w:val="003F72"/>
      </w:rPr>
      <w:t>Te</w:t>
    </w:r>
    <w:proofErr w:type="spellEnd"/>
    <w:r w:rsidR="006A1855" w:rsidRPr="00667C39">
      <w:rPr>
        <w:color w:val="003F72"/>
      </w:rPr>
      <w:t xml:space="preserve"> </w:t>
    </w:r>
    <w:proofErr w:type="spellStart"/>
    <w:r w:rsidR="006A1855" w:rsidRPr="00667C39">
      <w:rPr>
        <w:color w:val="003F72"/>
      </w:rPr>
      <w:t>Niwha</w:t>
    </w:r>
    <w:proofErr w:type="spellEnd"/>
    <w:r w:rsidR="006A1855" w:rsidRPr="00667C39">
      <w:rPr>
        <w:color w:val="003F72"/>
      </w:rPr>
      <w:t xml:space="preserve"> </w:t>
    </w:r>
    <w:r w:rsidR="00BC2FA0">
      <w:rPr>
        <w:color w:val="003F72"/>
      </w:rPr>
      <w:t>Scholarships</w:t>
    </w:r>
    <w:r w:rsidR="006A1855" w:rsidRPr="00667C39">
      <w:rPr>
        <w:color w:val="003F72"/>
      </w:rPr>
      <w:t xml:space="preserve"> </w:t>
    </w:r>
    <w:r w:rsidR="006A1855" w:rsidRPr="00667C39">
      <w:rPr>
        <w:color w:val="003F72"/>
      </w:rPr>
      <w:tab/>
    </w:r>
    <w:r w:rsidR="006A1855" w:rsidRPr="00667C39">
      <w:rPr>
        <w:color w:val="003F72"/>
      </w:rPr>
      <w:tab/>
      <w:t xml:space="preserve">   </w:t>
    </w:r>
    <w:proofErr w:type="spellStart"/>
    <w:r w:rsidR="006A1855" w:rsidRPr="00667C39">
      <w:rPr>
        <w:color w:val="003F72"/>
      </w:rPr>
      <w:t>Wh</w:t>
    </w:r>
    <w:r w:rsidR="00D154F9" w:rsidRPr="00667C39">
      <w:rPr>
        <w:color w:val="003F72"/>
      </w:rPr>
      <w:t>ā</w:t>
    </w:r>
    <w:r w:rsidR="006A1855" w:rsidRPr="00667C39">
      <w:rPr>
        <w:color w:val="003F72"/>
      </w:rPr>
      <w:t>rangi</w:t>
    </w:r>
    <w:proofErr w:type="spellEnd"/>
    <w:r w:rsidR="006A1855" w:rsidRPr="00667C39">
      <w:rPr>
        <w:color w:val="003F72"/>
      </w:rPr>
      <w:t xml:space="preserve"> (Page)  </w:t>
    </w:r>
    <w:sdt>
      <w:sdtPr>
        <w:rPr>
          <w:color w:val="003F72"/>
        </w:rPr>
        <w:id w:val="810757969"/>
        <w:docPartObj>
          <w:docPartGallery w:val="Page Numbers (Bottom of Page)"/>
          <w:docPartUnique/>
        </w:docPartObj>
      </w:sdtPr>
      <w:sdtEndPr>
        <w:rPr>
          <w:spacing w:val="60"/>
        </w:rPr>
      </w:sdtEndPr>
      <w:sdtContent>
        <w:r w:rsidR="006A1855" w:rsidRPr="00667C39">
          <w:rPr>
            <w:color w:val="003F72"/>
          </w:rPr>
          <w:fldChar w:fldCharType="begin"/>
        </w:r>
        <w:r w:rsidR="006A1855" w:rsidRPr="00667C39">
          <w:rPr>
            <w:color w:val="003F72"/>
          </w:rPr>
          <w:instrText xml:space="preserve"> PAGE   \* MERGEFORMAT </w:instrText>
        </w:r>
        <w:r w:rsidR="006A1855" w:rsidRPr="00667C39">
          <w:rPr>
            <w:color w:val="003F72"/>
          </w:rPr>
          <w:fldChar w:fldCharType="separate"/>
        </w:r>
        <w:r w:rsidR="006A1855" w:rsidRPr="00667C39">
          <w:rPr>
            <w:color w:val="003F72"/>
          </w:rPr>
          <w:t>6</w:t>
        </w:r>
        <w:r w:rsidR="006A1855" w:rsidRPr="00667C39">
          <w:rPr>
            <w:noProof/>
            <w:color w:val="003F7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511A" w14:textId="77777777" w:rsidR="00474661" w:rsidRDefault="00474661" w:rsidP="001841E0">
      <w:pPr>
        <w:spacing w:after="0" w:line="240" w:lineRule="auto"/>
      </w:pPr>
      <w:r>
        <w:separator/>
      </w:r>
    </w:p>
  </w:footnote>
  <w:footnote w:type="continuationSeparator" w:id="0">
    <w:p w14:paraId="5FFF0288" w14:textId="77777777" w:rsidR="00474661" w:rsidRDefault="00474661" w:rsidP="001841E0">
      <w:pPr>
        <w:spacing w:after="0" w:line="240" w:lineRule="auto"/>
      </w:pPr>
      <w:r>
        <w:continuationSeparator/>
      </w:r>
    </w:p>
  </w:footnote>
  <w:footnote w:type="continuationNotice" w:id="1">
    <w:p w14:paraId="079D180D" w14:textId="77777777" w:rsidR="00474661" w:rsidRDefault="004746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CB7" w14:textId="3A6E3AC7" w:rsidR="00712D50" w:rsidRPr="00D154F9" w:rsidRDefault="00D65C13" w:rsidP="00D65C13">
    <w:pPr>
      <w:jc w:val="center"/>
      <w:rPr>
        <w:rFonts w:ascii="Geomanist Medium" w:hAnsi="Geomanist Medium"/>
        <w:sz w:val="28"/>
        <w:szCs w:val="28"/>
        <w:lang w:val="de-DE"/>
      </w:rPr>
    </w:pPr>
    <w:r w:rsidRPr="00667C39">
      <w:rPr>
        <w:rFonts w:ascii="Geomanist Medium" w:hAnsi="Geomanist Medium"/>
        <w:color w:val="003F72"/>
        <w:sz w:val="28"/>
        <w:szCs w:val="28"/>
        <w:lang w:val="de-DE"/>
      </w:rPr>
      <w:t xml:space="preserve">Te </w:t>
    </w:r>
    <w:proofErr w:type="spellStart"/>
    <w:r w:rsidRPr="00667C39">
      <w:rPr>
        <w:rFonts w:ascii="Geomanist Medium" w:hAnsi="Geomanist Medium"/>
        <w:color w:val="003F72"/>
        <w:sz w:val="28"/>
        <w:szCs w:val="28"/>
        <w:lang w:val="de-DE"/>
      </w:rPr>
      <w:t>Tuhinga</w:t>
    </w:r>
    <w:proofErr w:type="spellEnd"/>
    <w:r w:rsidRPr="00667C39">
      <w:rPr>
        <w:rFonts w:ascii="Geomanist Medium" w:hAnsi="Geomanist Medium"/>
        <w:color w:val="003F72"/>
        <w:sz w:val="28"/>
        <w:szCs w:val="28"/>
        <w:lang w:val="de-DE"/>
      </w:rPr>
      <w:t xml:space="preserve"> </w:t>
    </w:r>
    <w:proofErr w:type="spellStart"/>
    <w:r w:rsidRPr="00667C39">
      <w:rPr>
        <w:rFonts w:ascii="Geomanist Medium" w:hAnsi="Geomanist Medium"/>
        <w:color w:val="003F72"/>
        <w:sz w:val="28"/>
        <w:szCs w:val="28"/>
        <w:lang w:val="de-DE"/>
      </w:rPr>
      <w:t>Karahipi</w:t>
    </w:r>
    <w:proofErr w:type="spellEnd"/>
    <w:r w:rsidRPr="00667C39">
      <w:rPr>
        <w:rFonts w:ascii="Geomanist Medium" w:hAnsi="Geomanist Medium"/>
        <w:color w:val="003F72"/>
        <w:sz w:val="28"/>
        <w:szCs w:val="28"/>
        <w:lang w:val="de-DE"/>
      </w:rPr>
      <w:t xml:space="preserve"> </w:t>
    </w:r>
    <w:r w:rsidRPr="00D154F9">
      <w:rPr>
        <w:rFonts w:ascii="Geomanist Medium" w:hAnsi="Geomanist Medium"/>
        <w:sz w:val="28"/>
        <w:szCs w:val="28"/>
        <w:lang w:val="de-DE"/>
      </w:rPr>
      <w:t xml:space="preserve">- Te </w:t>
    </w:r>
    <w:proofErr w:type="spellStart"/>
    <w:r w:rsidRPr="00D154F9">
      <w:rPr>
        <w:rFonts w:ascii="Geomanist Medium" w:hAnsi="Geomanist Medium"/>
        <w:sz w:val="28"/>
        <w:szCs w:val="28"/>
        <w:lang w:val="de-DE"/>
      </w:rPr>
      <w:t>Niwha</w:t>
    </w:r>
    <w:proofErr w:type="spellEnd"/>
    <w:r w:rsidRPr="00D154F9">
      <w:rPr>
        <w:rFonts w:ascii="Geomanist Medium" w:hAnsi="Geomanist Medium"/>
        <w:sz w:val="28"/>
        <w:szCs w:val="28"/>
        <w:lang w:val="de-DE"/>
      </w:rPr>
      <w:t xml:space="preserve"> </w:t>
    </w:r>
    <w:proofErr w:type="spellStart"/>
    <w:r w:rsidR="0068033C">
      <w:rPr>
        <w:rFonts w:ascii="Geomanist Medium" w:hAnsi="Geomanist Medium"/>
        <w:sz w:val="28"/>
        <w:szCs w:val="28"/>
        <w:lang w:val="de-DE"/>
      </w:rPr>
      <w:t>Scholarships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7B53" w14:textId="6F137C16" w:rsidR="00712D50" w:rsidRPr="00D154F9" w:rsidRDefault="00712D50" w:rsidP="00E6159F">
    <w:pPr>
      <w:jc w:val="center"/>
      <w:rPr>
        <w:rFonts w:ascii="Geomanist Medium" w:hAnsi="Geomanist Medium"/>
        <w:sz w:val="28"/>
        <w:szCs w:val="28"/>
        <w:lang w:val="de-DE"/>
      </w:rPr>
    </w:pPr>
    <w:r w:rsidRPr="00667C39">
      <w:rPr>
        <w:rFonts w:ascii="Geomanist Medium" w:hAnsi="Geomanist Medium"/>
        <w:color w:val="003F72"/>
        <w:sz w:val="28"/>
        <w:szCs w:val="28"/>
        <w:lang w:val="de-DE"/>
      </w:rPr>
      <w:t xml:space="preserve">Te </w:t>
    </w:r>
    <w:proofErr w:type="spellStart"/>
    <w:r w:rsidR="005B444F" w:rsidRPr="00667C39">
      <w:rPr>
        <w:rFonts w:ascii="Geomanist Medium" w:hAnsi="Geomanist Medium"/>
        <w:color w:val="003F72"/>
        <w:sz w:val="28"/>
        <w:szCs w:val="28"/>
        <w:lang w:val="de-DE"/>
      </w:rPr>
      <w:t>Tuhinga</w:t>
    </w:r>
    <w:proofErr w:type="spellEnd"/>
    <w:r w:rsidR="005B444F" w:rsidRPr="00667C39">
      <w:rPr>
        <w:rFonts w:ascii="Geomanist Medium" w:hAnsi="Geomanist Medium"/>
        <w:color w:val="003F72"/>
        <w:sz w:val="28"/>
        <w:szCs w:val="28"/>
        <w:lang w:val="de-DE"/>
      </w:rPr>
      <w:t xml:space="preserve"> </w:t>
    </w:r>
    <w:proofErr w:type="spellStart"/>
    <w:r w:rsidR="005B444F" w:rsidRPr="00667C39">
      <w:rPr>
        <w:rFonts w:ascii="Geomanist Medium" w:hAnsi="Geomanist Medium"/>
        <w:color w:val="003F72"/>
        <w:sz w:val="28"/>
        <w:szCs w:val="28"/>
        <w:lang w:val="de-DE"/>
      </w:rPr>
      <w:t>Karahipi</w:t>
    </w:r>
    <w:proofErr w:type="spellEnd"/>
    <w:r w:rsidR="005B444F" w:rsidRPr="00667C39">
      <w:rPr>
        <w:rFonts w:ascii="Geomanist Medium" w:hAnsi="Geomanist Medium"/>
        <w:color w:val="003F72"/>
        <w:sz w:val="28"/>
        <w:szCs w:val="28"/>
        <w:lang w:val="de-DE"/>
      </w:rPr>
      <w:t xml:space="preserve"> </w:t>
    </w:r>
    <w:r w:rsidRPr="00D154F9">
      <w:rPr>
        <w:rFonts w:ascii="Geomanist Medium" w:hAnsi="Geomanist Medium"/>
        <w:sz w:val="28"/>
        <w:szCs w:val="28"/>
        <w:lang w:val="de-DE"/>
      </w:rPr>
      <w:t xml:space="preserve">- Te </w:t>
    </w:r>
    <w:proofErr w:type="spellStart"/>
    <w:r w:rsidRPr="00D154F9">
      <w:rPr>
        <w:rFonts w:ascii="Geomanist Medium" w:hAnsi="Geomanist Medium"/>
        <w:sz w:val="28"/>
        <w:szCs w:val="28"/>
        <w:lang w:val="de-DE"/>
      </w:rPr>
      <w:t>Niwha</w:t>
    </w:r>
    <w:proofErr w:type="spellEnd"/>
    <w:r w:rsidRPr="00D154F9">
      <w:rPr>
        <w:rFonts w:ascii="Geomanist Medium" w:hAnsi="Geomanist Medium"/>
        <w:sz w:val="28"/>
        <w:szCs w:val="28"/>
        <w:lang w:val="de-DE"/>
      </w:rPr>
      <w:t xml:space="preserve"> </w:t>
    </w:r>
    <w:proofErr w:type="spellStart"/>
    <w:r w:rsidR="00667C39">
      <w:rPr>
        <w:rFonts w:ascii="Geomanist Medium" w:hAnsi="Geomanist Medium"/>
        <w:sz w:val="28"/>
        <w:szCs w:val="28"/>
        <w:lang w:val="de-DE"/>
      </w:rPr>
      <w:t>Studentship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7E6"/>
    <w:multiLevelType w:val="multilevel"/>
    <w:tmpl w:val="ED8A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94363"/>
    <w:multiLevelType w:val="hybridMultilevel"/>
    <w:tmpl w:val="F10E7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04382"/>
    <w:multiLevelType w:val="hybridMultilevel"/>
    <w:tmpl w:val="07B895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E4927BD"/>
    <w:multiLevelType w:val="hybridMultilevel"/>
    <w:tmpl w:val="3A1C9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92712"/>
    <w:multiLevelType w:val="hybridMultilevel"/>
    <w:tmpl w:val="270C6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8D302F"/>
    <w:multiLevelType w:val="hybridMultilevel"/>
    <w:tmpl w:val="8D80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11162"/>
    <w:multiLevelType w:val="hybridMultilevel"/>
    <w:tmpl w:val="340C4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3C715D"/>
    <w:multiLevelType w:val="hybridMultilevel"/>
    <w:tmpl w:val="AA4A4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8C593D"/>
    <w:multiLevelType w:val="hybridMultilevel"/>
    <w:tmpl w:val="C2248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B37AE1"/>
    <w:multiLevelType w:val="hybridMultilevel"/>
    <w:tmpl w:val="3A1C9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BF5DF7"/>
    <w:multiLevelType w:val="hybridMultilevel"/>
    <w:tmpl w:val="0DCCA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D4520A"/>
    <w:multiLevelType w:val="hybridMultilevel"/>
    <w:tmpl w:val="680E76AE"/>
    <w:lvl w:ilvl="0" w:tplc="0152EA92">
      <w:numFmt w:val="bullet"/>
      <w:lvlText w:val="-"/>
      <w:lvlJc w:val="left"/>
      <w:pPr>
        <w:ind w:left="720" w:hanging="360"/>
      </w:pPr>
      <w:rPr>
        <w:rFonts w:ascii="Arial Nova Cond" w:eastAsiaTheme="minorHAnsi" w:hAnsi="Arial Nova Cond"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F399B"/>
    <w:multiLevelType w:val="hybridMultilevel"/>
    <w:tmpl w:val="583A3A3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A2C1919"/>
    <w:multiLevelType w:val="hybridMultilevel"/>
    <w:tmpl w:val="2E98F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A7330AB"/>
    <w:multiLevelType w:val="hybridMultilevel"/>
    <w:tmpl w:val="B7AE1E5C"/>
    <w:lvl w:ilvl="0" w:tplc="0EB0B4D8">
      <w:numFmt w:val="bullet"/>
      <w:lvlText w:val=""/>
      <w:lvlJc w:val="left"/>
      <w:pPr>
        <w:ind w:left="500" w:hanging="360"/>
      </w:pPr>
      <w:rPr>
        <w:rFonts w:ascii="Symbol" w:eastAsia="Symbol" w:hAnsi="Symbol" w:cs="Symbol" w:hint="default"/>
        <w:b w:val="0"/>
        <w:bCs w:val="0"/>
        <w:i w:val="0"/>
        <w:iCs w:val="0"/>
        <w:w w:val="95"/>
        <w:sz w:val="20"/>
        <w:szCs w:val="20"/>
        <w:lang w:val="en-US" w:eastAsia="en-US" w:bidi="ar-SA"/>
      </w:rPr>
    </w:lvl>
    <w:lvl w:ilvl="1" w:tplc="46DA818E">
      <w:numFmt w:val="bullet"/>
      <w:lvlText w:val="•"/>
      <w:lvlJc w:val="left"/>
      <w:pPr>
        <w:ind w:left="1525" w:hanging="360"/>
      </w:pPr>
      <w:rPr>
        <w:rFonts w:hint="default"/>
        <w:lang w:val="en-US" w:eastAsia="en-US" w:bidi="ar-SA"/>
      </w:rPr>
    </w:lvl>
    <w:lvl w:ilvl="2" w:tplc="8B56E07E">
      <w:numFmt w:val="bullet"/>
      <w:lvlText w:val="•"/>
      <w:lvlJc w:val="left"/>
      <w:pPr>
        <w:ind w:left="2550" w:hanging="360"/>
      </w:pPr>
      <w:rPr>
        <w:rFonts w:hint="default"/>
        <w:lang w:val="en-US" w:eastAsia="en-US" w:bidi="ar-SA"/>
      </w:rPr>
    </w:lvl>
    <w:lvl w:ilvl="3" w:tplc="F1FE5D62">
      <w:numFmt w:val="bullet"/>
      <w:lvlText w:val="•"/>
      <w:lvlJc w:val="left"/>
      <w:pPr>
        <w:ind w:left="3575" w:hanging="360"/>
      </w:pPr>
      <w:rPr>
        <w:rFonts w:hint="default"/>
        <w:lang w:val="en-US" w:eastAsia="en-US" w:bidi="ar-SA"/>
      </w:rPr>
    </w:lvl>
    <w:lvl w:ilvl="4" w:tplc="DCD0904C">
      <w:numFmt w:val="bullet"/>
      <w:lvlText w:val="•"/>
      <w:lvlJc w:val="left"/>
      <w:pPr>
        <w:ind w:left="4600" w:hanging="360"/>
      </w:pPr>
      <w:rPr>
        <w:rFonts w:hint="default"/>
        <w:lang w:val="en-US" w:eastAsia="en-US" w:bidi="ar-SA"/>
      </w:rPr>
    </w:lvl>
    <w:lvl w:ilvl="5" w:tplc="2648EA02">
      <w:numFmt w:val="bullet"/>
      <w:lvlText w:val="•"/>
      <w:lvlJc w:val="left"/>
      <w:pPr>
        <w:ind w:left="5625" w:hanging="360"/>
      </w:pPr>
      <w:rPr>
        <w:rFonts w:hint="default"/>
        <w:lang w:val="en-US" w:eastAsia="en-US" w:bidi="ar-SA"/>
      </w:rPr>
    </w:lvl>
    <w:lvl w:ilvl="6" w:tplc="EC26FE4A">
      <w:numFmt w:val="bullet"/>
      <w:lvlText w:val="•"/>
      <w:lvlJc w:val="left"/>
      <w:pPr>
        <w:ind w:left="6650" w:hanging="360"/>
      </w:pPr>
      <w:rPr>
        <w:rFonts w:hint="default"/>
        <w:lang w:val="en-US" w:eastAsia="en-US" w:bidi="ar-SA"/>
      </w:rPr>
    </w:lvl>
    <w:lvl w:ilvl="7" w:tplc="E2E8630C">
      <w:numFmt w:val="bullet"/>
      <w:lvlText w:val="•"/>
      <w:lvlJc w:val="left"/>
      <w:pPr>
        <w:ind w:left="7675" w:hanging="360"/>
      </w:pPr>
      <w:rPr>
        <w:rFonts w:hint="default"/>
        <w:lang w:val="en-US" w:eastAsia="en-US" w:bidi="ar-SA"/>
      </w:rPr>
    </w:lvl>
    <w:lvl w:ilvl="8" w:tplc="2C3430C2">
      <w:numFmt w:val="bullet"/>
      <w:lvlText w:val="•"/>
      <w:lvlJc w:val="left"/>
      <w:pPr>
        <w:ind w:left="8700" w:hanging="360"/>
      </w:pPr>
      <w:rPr>
        <w:rFonts w:hint="default"/>
        <w:lang w:val="en-US" w:eastAsia="en-US" w:bidi="ar-SA"/>
      </w:rPr>
    </w:lvl>
  </w:abstractNum>
  <w:abstractNum w:abstractNumId="15" w15:restartNumberingAfterBreak="0">
    <w:nsid w:val="2B941130"/>
    <w:multiLevelType w:val="hybridMultilevel"/>
    <w:tmpl w:val="2CB20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D674DA"/>
    <w:multiLevelType w:val="hybridMultilevel"/>
    <w:tmpl w:val="5FCC7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6C50F1"/>
    <w:multiLevelType w:val="hybridMultilevel"/>
    <w:tmpl w:val="CD140DBA"/>
    <w:lvl w:ilvl="0" w:tplc="07E2D6BA">
      <w:start w:val="4"/>
      <w:numFmt w:val="bullet"/>
      <w:lvlText w:val="-"/>
      <w:lvlJc w:val="left"/>
      <w:pPr>
        <w:ind w:left="360" w:hanging="360"/>
      </w:pPr>
      <w:rPr>
        <w:rFonts w:ascii="Arial Nova Cond" w:eastAsiaTheme="minorHAnsi" w:hAnsi="Arial Nova Cond"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0AC6C1F"/>
    <w:multiLevelType w:val="hybridMultilevel"/>
    <w:tmpl w:val="49861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3A3E2A"/>
    <w:multiLevelType w:val="hybridMultilevel"/>
    <w:tmpl w:val="27904808"/>
    <w:lvl w:ilvl="0" w:tplc="07E2D6BA">
      <w:start w:val="4"/>
      <w:numFmt w:val="bullet"/>
      <w:lvlText w:val="-"/>
      <w:lvlJc w:val="left"/>
      <w:pPr>
        <w:ind w:left="720" w:hanging="360"/>
      </w:pPr>
      <w:rPr>
        <w:rFonts w:ascii="Arial Nova Cond" w:eastAsiaTheme="minorHAnsi" w:hAnsi="Arial Nova Cond"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2B31FB"/>
    <w:multiLevelType w:val="hybridMultilevel"/>
    <w:tmpl w:val="3754E1E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7135C67"/>
    <w:multiLevelType w:val="hybridMultilevel"/>
    <w:tmpl w:val="53AA1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3054FC"/>
    <w:multiLevelType w:val="hybridMultilevel"/>
    <w:tmpl w:val="1234A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13779B"/>
    <w:multiLevelType w:val="hybridMultilevel"/>
    <w:tmpl w:val="446AF906"/>
    <w:lvl w:ilvl="0" w:tplc="5D5AA8FC">
      <w:start w:val="2"/>
      <w:numFmt w:val="bullet"/>
      <w:lvlText w:val="-"/>
      <w:lvlJc w:val="left"/>
      <w:pPr>
        <w:ind w:left="360" w:hanging="360"/>
      </w:pPr>
      <w:rPr>
        <w:rFonts w:ascii="Geomanist Regular" w:eastAsiaTheme="minorHAnsi" w:hAnsi="Geomanist Regular" w:cs="Arial" w:hint="default"/>
        <w:b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F906AFE"/>
    <w:multiLevelType w:val="hybridMultilevel"/>
    <w:tmpl w:val="D87A45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65AD715C"/>
    <w:multiLevelType w:val="hybridMultilevel"/>
    <w:tmpl w:val="384894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6" w15:restartNumberingAfterBreak="0">
    <w:nsid w:val="6EC557F4"/>
    <w:multiLevelType w:val="hybridMultilevel"/>
    <w:tmpl w:val="1B2E0688"/>
    <w:lvl w:ilvl="0" w:tplc="E2C0A190">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3C8FE21"/>
    <w:multiLevelType w:val="hybridMultilevel"/>
    <w:tmpl w:val="7EC0F8D2"/>
    <w:lvl w:ilvl="0" w:tplc="3322270C">
      <w:start w:val="1"/>
      <w:numFmt w:val="bullet"/>
      <w:lvlText w:val=""/>
      <w:lvlJc w:val="left"/>
      <w:pPr>
        <w:ind w:left="720" w:hanging="360"/>
      </w:pPr>
      <w:rPr>
        <w:rFonts w:ascii="Symbol" w:hAnsi="Symbol" w:hint="default"/>
      </w:rPr>
    </w:lvl>
    <w:lvl w:ilvl="1" w:tplc="427E2C50">
      <w:start w:val="1"/>
      <w:numFmt w:val="bullet"/>
      <w:lvlText w:val="o"/>
      <w:lvlJc w:val="left"/>
      <w:pPr>
        <w:ind w:left="1440" w:hanging="360"/>
      </w:pPr>
      <w:rPr>
        <w:rFonts w:ascii="Courier New" w:hAnsi="Courier New" w:hint="default"/>
      </w:rPr>
    </w:lvl>
    <w:lvl w:ilvl="2" w:tplc="69C05C70">
      <w:start w:val="1"/>
      <w:numFmt w:val="bullet"/>
      <w:lvlText w:val=""/>
      <w:lvlJc w:val="left"/>
      <w:pPr>
        <w:ind w:left="2160" w:hanging="360"/>
      </w:pPr>
      <w:rPr>
        <w:rFonts w:ascii="Wingdings" w:hAnsi="Wingdings" w:hint="default"/>
      </w:rPr>
    </w:lvl>
    <w:lvl w:ilvl="3" w:tplc="B07CFE8E">
      <w:start w:val="1"/>
      <w:numFmt w:val="bullet"/>
      <w:lvlText w:val=""/>
      <w:lvlJc w:val="left"/>
      <w:pPr>
        <w:ind w:left="2880" w:hanging="360"/>
      </w:pPr>
      <w:rPr>
        <w:rFonts w:ascii="Symbol" w:hAnsi="Symbol" w:hint="default"/>
      </w:rPr>
    </w:lvl>
    <w:lvl w:ilvl="4" w:tplc="1966BE20">
      <w:start w:val="1"/>
      <w:numFmt w:val="bullet"/>
      <w:lvlText w:val="o"/>
      <w:lvlJc w:val="left"/>
      <w:pPr>
        <w:ind w:left="3600" w:hanging="360"/>
      </w:pPr>
      <w:rPr>
        <w:rFonts w:ascii="Courier New" w:hAnsi="Courier New" w:hint="default"/>
      </w:rPr>
    </w:lvl>
    <w:lvl w:ilvl="5" w:tplc="5FE09D8E">
      <w:start w:val="1"/>
      <w:numFmt w:val="bullet"/>
      <w:lvlText w:val=""/>
      <w:lvlJc w:val="left"/>
      <w:pPr>
        <w:ind w:left="4320" w:hanging="360"/>
      </w:pPr>
      <w:rPr>
        <w:rFonts w:ascii="Wingdings" w:hAnsi="Wingdings" w:hint="default"/>
      </w:rPr>
    </w:lvl>
    <w:lvl w:ilvl="6" w:tplc="F6FA5F82">
      <w:start w:val="1"/>
      <w:numFmt w:val="bullet"/>
      <w:lvlText w:val=""/>
      <w:lvlJc w:val="left"/>
      <w:pPr>
        <w:ind w:left="5040" w:hanging="360"/>
      </w:pPr>
      <w:rPr>
        <w:rFonts w:ascii="Symbol" w:hAnsi="Symbol" w:hint="default"/>
      </w:rPr>
    </w:lvl>
    <w:lvl w:ilvl="7" w:tplc="75DE382A">
      <w:start w:val="1"/>
      <w:numFmt w:val="bullet"/>
      <w:lvlText w:val="o"/>
      <w:lvlJc w:val="left"/>
      <w:pPr>
        <w:ind w:left="5760" w:hanging="360"/>
      </w:pPr>
      <w:rPr>
        <w:rFonts w:ascii="Courier New" w:hAnsi="Courier New" w:hint="default"/>
      </w:rPr>
    </w:lvl>
    <w:lvl w:ilvl="8" w:tplc="F66EA694">
      <w:start w:val="1"/>
      <w:numFmt w:val="bullet"/>
      <w:lvlText w:val=""/>
      <w:lvlJc w:val="left"/>
      <w:pPr>
        <w:ind w:left="6480" w:hanging="360"/>
      </w:pPr>
      <w:rPr>
        <w:rFonts w:ascii="Wingdings" w:hAnsi="Wingdings" w:hint="default"/>
      </w:rPr>
    </w:lvl>
  </w:abstractNum>
  <w:abstractNum w:abstractNumId="28" w15:restartNumberingAfterBreak="0">
    <w:nsid w:val="75923BB1"/>
    <w:multiLevelType w:val="hybridMultilevel"/>
    <w:tmpl w:val="A9327FE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9E52B9B"/>
    <w:multiLevelType w:val="hybridMultilevel"/>
    <w:tmpl w:val="17DA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47928"/>
    <w:multiLevelType w:val="hybridMultilevel"/>
    <w:tmpl w:val="A5A88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B20444D"/>
    <w:multiLevelType w:val="hybridMultilevel"/>
    <w:tmpl w:val="F892A5C8"/>
    <w:lvl w:ilvl="0" w:tplc="63960750">
      <w:start w:val="1"/>
      <w:numFmt w:val="bullet"/>
      <w:lvlText w:val="•"/>
      <w:lvlJc w:val="left"/>
      <w:pPr>
        <w:tabs>
          <w:tab w:val="num" w:pos="720"/>
        </w:tabs>
        <w:ind w:left="720" w:hanging="360"/>
      </w:pPr>
      <w:rPr>
        <w:rFonts w:ascii="Arial" w:hAnsi="Arial" w:hint="default"/>
      </w:rPr>
    </w:lvl>
    <w:lvl w:ilvl="1" w:tplc="DA6880E6" w:tentative="1">
      <w:start w:val="1"/>
      <w:numFmt w:val="bullet"/>
      <w:lvlText w:val="•"/>
      <w:lvlJc w:val="left"/>
      <w:pPr>
        <w:tabs>
          <w:tab w:val="num" w:pos="1440"/>
        </w:tabs>
        <w:ind w:left="1440" w:hanging="360"/>
      </w:pPr>
      <w:rPr>
        <w:rFonts w:ascii="Arial" w:hAnsi="Arial" w:hint="default"/>
      </w:rPr>
    </w:lvl>
    <w:lvl w:ilvl="2" w:tplc="75F4B4AC" w:tentative="1">
      <w:start w:val="1"/>
      <w:numFmt w:val="bullet"/>
      <w:lvlText w:val="•"/>
      <w:lvlJc w:val="left"/>
      <w:pPr>
        <w:tabs>
          <w:tab w:val="num" w:pos="2160"/>
        </w:tabs>
        <w:ind w:left="2160" w:hanging="360"/>
      </w:pPr>
      <w:rPr>
        <w:rFonts w:ascii="Arial" w:hAnsi="Arial" w:hint="default"/>
      </w:rPr>
    </w:lvl>
    <w:lvl w:ilvl="3" w:tplc="C472C786" w:tentative="1">
      <w:start w:val="1"/>
      <w:numFmt w:val="bullet"/>
      <w:lvlText w:val="•"/>
      <w:lvlJc w:val="left"/>
      <w:pPr>
        <w:tabs>
          <w:tab w:val="num" w:pos="2880"/>
        </w:tabs>
        <w:ind w:left="2880" w:hanging="360"/>
      </w:pPr>
      <w:rPr>
        <w:rFonts w:ascii="Arial" w:hAnsi="Arial" w:hint="default"/>
      </w:rPr>
    </w:lvl>
    <w:lvl w:ilvl="4" w:tplc="0E4A7852" w:tentative="1">
      <w:start w:val="1"/>
      <w:numFmt w:val="bullet"/>
      <w:lvlText w:val="•"/>
      <w:lvlJc w:val="left"/>
      <w:pPr>
        <w:tabs>
          <w:tab w:val="num" w:pos="3600"/>
        </w:tabs>
        <w:ind w:left="3600" w:hanging="360"/>
      </w:pPr>
      <w:rPr>
        <w:rFonts w:ascii="Arial" w:hAnsi="Arial" w:hint="default"/>
      </w:rPr>
    </w:lvl>
    <w:lvl w:ilvl="5" w:tplc="4A26E9AA" w:tentative="1">
      <w:start w:val="1"/>
      <w:numFmt w:val="bullet"/>
      <w:lvlText w:val="•"/>
      <w:lvlJc w:val="left"/>
      <w:pPr>
        <w:tabs>
          <w:tab w:val="num" w:pos="4320"/>
        </w:tabs>
        <w:ind w:left="4320" w:hanging="360"/>
      </w:pPr>
      <w:rPr>
        <w:rFonts w:ascii="Arial" w:hAnsi="Arial" w:hint="default"/>
      </w:rPr>
    </w:lvl>
    <w:lvl w:ilvl="6" w:tplc="BA283CA0" w:tentative="1">
      <w:start w:val="1"/>
      <w:numFmt w:val="bullet"/>
      <w:lvlText w:val="•"/>
      <w:lvlJc w:val="left"/>
      <w:pPr>
        <w:tabs>
          <w:tab w:val="num" w:pos="5040"/>
        </w:tabs>
        <w:ind w:left="5040" w:hanging="360"/>
      </w:pPr>
      <w:rPr>
        <w:rFonts w:ascii="Arial" w:hAnsi="Arial" w:hint="default"/>
      </w:rPr>
    </w:lvl>
    <w:lvl w:ilvl="7" w:tplc="588EB540" w:tentative="1">
      <w:start w:val="1"/>
      <w:numFmt w:val="bullet"/>
      <w:lvlText w:val="•"/>
      <w:lvlJc w:val="left"/>
      <w:pPr>
        <w:tabs>
          <w:tab w:val="num" w:pos="5760"/>
        </w:tabs>
        <w:ind w:left="5760" w:hanging="360"/>
      </w:pPr>
      <w:rPr>
        <w:rFonts w:ascii="Arial" w:hAnsi="Arial" w:hint="default"/>
      </w:rPr>
    </w:lvl>
    <w:lvl w:ilvl="8" w:tplc="DAB4AA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C9242E"/>
    <w:multiLevelType w:val="hybridMultilevel"/>
    <w:tmpl w:val="4648B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13920365">
    <w:abstractNumId w:val="27"/>
  </w:num>
  <w:num w:numId="2" w16cid:durableId="807089834">
    <w:abstractNumId w:val="0"/>
  </w:num>
  <w:num w:numId="3" w16cid:durableId="15373086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1489065">
    <w:abstractNumId w:val="24"/>
  </w:num>
  <w:num w:numId="5" w16cid:durableId="1038773530">
    <w:abstractNumId w:val="25"/>
  </w:num>
  <w:num w:numId="6" w16cid:durableId="69430897">
    <w:abstractNumId w:val="30"/>
  </w:num>
  <w:num w:numId="7" w16cid:durableId="596864496">
    <w:abstractNumId w:val="29"/>
  </w:num>
  <w:num w:numId="8" w16cid:durableId="615406338">
    <w:abstractNumId w:val="5"/>
  </w:num>
  <w:num w:numId="9" w16cid:durableId="976183269">
    <w:abstractNumId w:val="12"/>
  </w:num>
  <w:num w:numId="10" w16cid:durableId="859657916">
    <w:abstractNumId w:val="20"/>
  </w:num>
  <w:num w:numId="11" w16cid:durableId="181476413">
    <w:abstractNumId w:val="13"/>
  </w:num>
  <w:num w:numId="12" w16cid:durableId="391084114">
    <w:abstractNumId w:val="2"/>
  </w:num>
  <w:num w:numId="13" w16cid:durableId="1916435549">
    <w:abstractNumId w:val="28"/>
  </w:num>
  <w:num w:numId="14" w16cid:durableId="289484756">
    <w:abstractNumId w:val="19"/>
  </w:num>
  <w:num w:numId="15" w16cid:durableId="929313022">
    <w:abstractNumId w:val="17"/>
  </w:num>
  <w:num w:numId="16" w16cid:durableId="1153719930">
    <w:abstractNumId w:val="14"/>
  </w:num>
  <w:num w:numId="17" w16cid:durableId="1683705061">
    <w:abstractNumId w:val="10"/>
  </w:num>
  <w:num w:numId="18" w16cid:durableId="395276010">
    <w:abstractNumId w:val="16"/>
  </w:num>
  <w:num w:numId="19" w16cid:durableId="2081056901">
    <w:abstractNumId w:val="21"/>
  </w:num>
  <w:num w:numId="20" w16cid:durableId="1472556566">
    <w:abstractNumId w:val="7"/>
  </w:num>
  <w:num w:numId="21" w16cid:durableId="814564971">
    <w:abstractNumId w:val="8"/>
  </w:num>
  <w:num w:numId="22" w16cid:durableId="659695911">
    <w:abstractNumId w:val="6"/>
  </w:num>
  <w:num w:numId="23" w16cid:durableId="1160392777">
    <w:abstractNumId w:val="18"/>
  </w:num>
  <w:num w:numId="24" w16cid:durableId="1108699914">
    <w:abstractNumId w:val="22"/>
  </w:num>
  <w:num w:numId="25" w16cid:durableId="620503311">
    <w:abstractNumId w:val="1"/>
  </w:num>
  <w:num w:numId="26" w16cid:durableId="1205097792">
    <w:abstractNumId w:val="15"/>
  </w:num>
  <w:num w:numId="27" w16cid:durableId="309218068">
    <w:abstractNumId w:val="7"/>
  </w:num>
  <w:num w:numId="28" w16cid:durableId="1841584724">
    <w:abstractNumId w:val="4"/>
  </w:num>
  <w:num w:numId="29" w16cid:durableId="530995683">
    <w:abstractNumId w:val="32"/>
  </w:num>
  <w:num w:numId="30" w16cid:durableId="1859734338">
    <w:abstractNumId w:val="26"/>
  </w:num>
  <w:num w:numId="31" w16cid:durableId="220750020">
    <w:abstractNumId w:val="23"/>
  </w:num>
  <w:num w:numId="32" w16cid:durableId="1729378702">
    <w:abstractNumId w:val="31"/>
  </w:num>
  <w:num w:numId="33" w16cid:durableId="2048792750">
    <w:abstractNumId w:val="11"/>
  </w:num>
  <w:num w:numId="34" w16cid:durableId="852720935">
    <w:abstractNumId w:val="3"/>
  </w:num>
  <w:num w:numId="35" w16cid:durableId="16293590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97"/>
    <w:rsid w:val="000027D1"/>
    <w:rsid w:val="00003489"/>
    <w:rsid w:val="000041F6"/>
    <w:rsid w:val="00004850"/>
    <w:rsid w:val="00004E07"/>
    <w:rsid w:val="00004E70"/>
    <w:rsid w:val="00005219"/>
    <w:rsid w:val="0000533D"/>
    <w:rsid w:val="00006D8E"/>
    <w:rsid w:val="000074BE"/>
    <w:rsid w:val="00010D7E"/>
    <w:rsid w:val="00011509"/>
    <w:rsid w:val="0001263F"/>
    <w:rsid w:val="00013024"/>
    <w:rsid w:val="00013716"/>
    <w:rsid w:val="000155A1"/>
    <w:rsid w:val="000229DC"/>
    <w:rsid w:val="00022BDE"/>
    <w:rsid w:val="00023DE3"/>
    <w:rsid w:val="00023E88"/>
    <w:rsid w:val="00024042"/>
    <w:rsid w:val="000245B8"/>
    <w:rsid w:val="000249AE"/>
    <w:rsid w:val="00024AC0"/>
    <w:rsid w:val="00025723"/>
    <w:rsid w:val="00034974"/>
    <w:rsid w:val="00034C3A"/>
    <w:rsid w:val="00035B1E"/>
    <w:rsid w:val="00036142"/>
    <w:rsid w:val="00036566"/>
    <w:rsid w:val="000401DF"/>
    <w:rsid w:val="00040903"/>
    <w:rsid w:val="00041E91"/>
    <w:rsid w:val="000429EC"/>
    <w:rsid w:val="000429F6"/>
    <w:rsid w:val="0004427E"/>
    <w:rsid w:val="00046468"/>
    <w:rsid w:val="00046C70"/>
    <w:rsid w:val="000507BA"/>
    <w:rsid w:val="000509BE"/>
    <w:rsid w:val="00053449"/>
    <w:rsid w:val="000547A0"/>
    <w:rsid w:val="00056711"/>
    <w:rsid w:val="0005680D"/>
    <w:rsid w:val="00057947"/>
    <w:rsid w:val="00060AFE"/>
    <w:rsid w:val="0006129C"/>
    <w:rsid w:val="000621DA"/>
    <w:rsid w:val="00062A7C"/>
    <w:rsid w:val="00063061"/>
    <w:rsid w:val="00063F4B"/>
    <w:rsid w:val="00065444"/>
    <w:rsid w:val="00065722"/>
    <w:rsid w:val="0006587F"/>
    <w:rsid w:val="00065A61"/>
    <w:rsid w:val="00067269"/>
    <w:rsid w:val="000722FE"/>
    <w:rsid w:val="000734EE"/>
    <w:rsid w:val="00073AB0"/>
    <w:rsid w:val="00073F92"/>
    <w:rsid w:val="00074AD6"/>
    <w:rsid w:val="00074E89"/>
    <w:rsid w:val="00077417"/>
    <w:rsid w:val="00080D23"/>
    <w:rsid w:val="0008172C"/>
    <w:rsid w:val="00083763"/>
    <w:rsid w:val="00084AD6"/>
    <w:rsid w:val="00086AE7"/>
    <w:rsid w:val="00086FEB"/>
    <w:rsid w:val="000965BD"/>
    <w:rsid w:val="000A06AE"/>
    <w:rsid w:val="000A1D35"/>
    <w:rsid w:val="000A6EB4"/>
    <w:rsid w:val="000A7790"/>
    <w:rsid w:val="000A7D42"/>
    <w:rsid w:val="000A7EDE"/>
    <w:rsid w:val="000B3E56"/>
    <w:rsid w:val="000B499A"/>
    <w:rsid w:val="000B5F8D"/>
    <w:rsid w:val="000B61E1"/>
    <w:rsid w:val="000C0F99"/>
    <w:rsid w:val="000C156B"/>
    <w:rsid w:val="000C1E9E"/>
    <w:rsid w:val="000C2970"/>
    <w:rsid w:val="000C373F"/>
    <w:rsid w:val="000C4668"/>
    <w:rsid w:val="000C5302"/>
    <w:rsid w:val="000C5825"/>
    <w:rsid w:val="000C5CEF"/>
    <w:rsid w:val="000C7092"/>
    <w:rsid w:val="000D138E"/>
    <w:rsid w:val="000D2C1B"/>
    <w:rsid w:val="000D3361"/>
    <w:rsid w:val="000D45F4"/>
    <w:rsid w:val="000D6EB3"/>
    <w:rsid w:val="000D716D"/>
    <w:rsid w:val="000D7199"/>
    <w:rsid w:val="000D78A0"/>
    <w:rsid w:val="000E01C7"/>
    <w:rsid w:val="000E0DDB"/>
    <w:rsid w:val="000E4FB1"/>
    <w:rsid w:val="000E4FE1"/>
    <w:rsid w:val="000E5ECB"/>
    <w:rsid w:val="000E6758"/>
    <w:rsid w:val="000F0CFA"/>
    <w:rsid w:val="000F0DE5"/>
    <w:rsid w:val="000F1551"/>
    <w:rsid w:val="000F2499"/>
    <w:rsid w:val="000F395F"/>
    <w:rsid w:val="00100B8A"/>
    <w:rsid w:val="0010449B"/>
    <w:rsid w:val="00106913"/>
    <w:rsid w:val="0011011D"/>
    <w:rsid w:val="001105F4"/>
    <w:rsid w:val="0011214F"/>
    <w:rsid w:val="00112AA3"/>
    <w:rsid w:val="001168F8"/>
    <w:rsid w:val="001171ED"/>
    <w:rsid w:val="00117A75"/>
    <w:rsid w:val="00117F75"/>
    <w:rsid w:val="0012009B"/>
    <w:rsid w:val="00120CC0"/>
    <w:rsid w:val="00121E0B"/>
    <w:rsid w:val="00121E5B"/>
    <w:rsid w:val="00123BFD"/>
    <w:rsid w:val="00123D1D"/>
    <w:rsid w:val="00124312"/>
    <w:rsid w:val="00124C3C"/>
    <w:rsid w:val="00126554"/>
    <w:rsid w:val="00127063"/>
    <w:rsid w:val="00127F69"/>
    <w:rsid w:val="00132900"/>
    <w:rsid w:val="00132D8A"/>
    <w:rsid w:val="00132FA9"/>
    <w:rsid w:val="001330DB"/>
    <w:rsid w:val="00134343"/>
    <w:rsid w:val="00135412"/>
    <w:rsid w:val="00135563"/>
    <w:rsid w:val="001407AD"/>
    <w:rsid w:val="00140C69"/>
    <w:rsid w:val="00141370"/>
    <w:rsid w:val="00141550"/>
    <w:rsid w:val="00142B8B"/>
    <w:rsid w:val="001471CB"/>
    <w:rsid w:val="001519B4"/>
    <w:rsid w:val="00151C7B"/>
    <w:rsid w:val="0015584E"/>
    <w:rsid w:val="00155D7F"/>
    <w:rsid w:val="001560D7"/>
    <w:rsid w:val="00156A0A"/>
    <w:rsid w:val="00161562"/>
    <w:rsid w:val="00163BFC"/>
    <w:rsid w:val="00164473"/>
    <w:rsid w:val="00165521"/>
    <w:rsid w:val="00165628"/>
    <w:rsid w:val="001656B5"/>
    <w:rsid w:val="00166B3F"/>
    <w:rsid w:val="00166EF2"/>
    <w:rsid w:val="0017000B"/>
    <w:rsid w:val="00171920"/>
    <w:rsid w:val="00171E99"/>
    <w:rsid w:val="00177619"/>
    <w:rsid w:val="00180BAB"/>
    <w:rsid w:val="00182CDC"/>
    <w:rsid w:val="0018403D"/>
    <w:rsid w:val="001841E0"/>
    <w:rsid w:val="00184417"/>
    <w:rsid w:val="0018441B"/>
    <w:rsid w:val="00184B17"/>
    <w:rsid w:val="00186174"/>
    <w:rsid w:val="00192B5D"/>
    <w:rsid w:val="00192BA0"/>
    <w:rsid w:val="00193A83"/>
    <w:rsid w:val="00194EB7"/>
    <w:rsid w:val="001967B3"/>
    <w:rsid w:val="0019711A"/>
    <w:rsid w:val="00197184"/>
    <w:rsid w:val="001973A5"/>
    <w:rsid w:val="00197841"/>
    <w:rsid w:val="001A1011"/>
    <w:rsid w:val="001A3FB1"/>
    <w:rsid w:val="001A6505"/>
    <w:rsid w:val="001A688D"/>
    <w:rsid w:val="001A6BBC"/>
    <w:rsid w:val="001A7112"/>
    <w:rsid w:val="001A74AB"/>
    <w:rsid w:val="001A7783"/>
    <w:rsid w:val="001B1377"/>
    <w:rsid w:val="001B2A6D"/>
    <w:rsid w:val="001B3FC8"/>
    <w:rsid w:val="001B7CAD"/>
    <w:rsid w:val="001C093D"/>
    <w:rsid w:val="001C1A9C"/>
    <w:rsid w:val="001C1CF0"/>
    <w:rsid w:val="001C48DB"/>
    <w:rsid w:val="001C6D19"/>
    <w:rsid w:val="001D0926"/>
    <w:rsid w:val="001D2138"/>
    <w:rsid w:val="001D6337"/>
    <w:rsid w:val="001D64F5"/>
    <w:rsid w:val="001D6508"/>
    <w:rsid w:val="001D72CB"/>
    <w:rsid w:val="001D77F5"/>
    <w:rsid w:val="001D7D33"/>
    <w:rsid w:val="001E046E"/>
    <w:rsid w:val="001E0BF2"/>
    <w:rsid w:val="001E0FDF"/>
    <w:rsid w:val="001E1340"/>
    <w:rsid w:val="001E23B8"/>
    <w:rsid w:val="001E24FA"/>
    <w:rsid w:val="001E35CC"/>
    <w:rsid w:val="001E3695"/>
    <w:rsid w:val="001E4364"/>
    <w:rsid w:val="001E5CB6"/>
    <w:rsid w:val="001E636A"/>
    <w:rsid w:val="001F08C4"/>
    <w:rsid w:val="001F09E0"/>
    <w:rsid w:val="001F0BC0"/>
    <w:rsid w:val="001F519F"/>
    <w:rsid w:val="001F6E19"/>
    <w:rsid w:val="001F7D89"/>
    <w:rsid w:val="002005DC"/>
    <w:rsid w:val="00201D8B"/>
    <w:rsid w:val="002028C0"/>
    <w:rsid w:val="00204030"/>
    <w:rsid w:val="0020406F"/>
    <w:rsid w:val="00205157"/>
    <w:rsid w:val="002059BA"/>
    <w:rsid w:val="002068B4"/>
    <w:rsid w:val="00206BFE"/>
    <w:rsid w:val="002129CD"/>
    <w:rsid w:val="002130A4"/>
    <w:rsid w:val="00214722"/>
    <w:rsid w:val="00215ED6"/>
    <w:rsid w:val="002179A2"/>
    <w:rsid w:val="00217C87"/>
    <w:rsid w:val="00220D79"/>
    <w:rsid w:val="00223722"/>
    <w:rsid w:val="00223D32"/>
    <w:rsid w:val="00225519"/>
    <w:rsid w:val="002259C5"/>
    <w:rsid w:val="00225C12"/>
    <w:rsid w:val="0022659E"/>
    <w:rsid w:val="00226F13"/>
    <w:rsid w:val="0022722E"/>
    <w:rsid w:val="0022752C"/>
    <w:rsid w:val="00230226"/>
    <w:rsid w:val="002309A9"/>
    <w:rsid w:val="0023334C"/>
    <w:rsid w:val="002339F6"/>
    <w:rsid w:val="00234D67"/>
    <w:rsid w:val="00235D05"/>
    <w:rsid w:val="002408E8"/>
    <w:rsid w:val="0024126B"/>
    <w:rsid w:val="002416F7"/>
    <w:rsid w:val="002426E9"/>
    <w:rsid w:val="00243217"/>
    <w:rsid w:val="0024458A"/>
    <w:rsid w:val="00244D0A"/>
    <w:rsid w:val="002450EB"/>
    <w:rsid w:val="002468BF"/>
    <w:rsid w:val="002474DD"/>
    <w:rsid w:val="00247530"/>
    <w:rsid w:val="00252E71"/>
    <w:rsid w:val="00253639"/>
    <w:rsid w:val="00254CCA"/>
    <w:rsid w:val="00255E55"/>
    <w:rsid w:val="00256C87"/>
    <w:rsid w:val="002572AF"/>
    <w:rsid w:val="00262179"/>
    <w:rsid w:val="00264052"/>
    <w:rsid w:val="00264A1B"/>
    <w:rsid w:val="00266747"/>
    <w:rsid w:val="002667D7"/>
    <w:rsid w:val="00266BAF"/>
    <w:rsid w:val="002675C4"/>
    <w:rsid w:val="00267883"/>
    <w:rsid w:val="00270CE8"/>
    <w:rsid w:val="0027146D"/>
    <w:rsid w:val="002725D3"/>
    <w:rsid w:val="00273437"/>
    <w:rsid w:val="00273C75"/>
    <w:rsid w:val="0027595A"/>
    <w:rsid w:val="00276FA2"/>
    <w:rsid w:val="00284254"/>
    <w:rsid w:val="0028513A"/>
    <w:rsid w:val="00285A8A"/>
    <w:rsid w:val="00290DC1"/>
    <w:rsid w:val="00292A28"/>
    <w:rsid w:val="00292BD8"/>
    <w:rsid w:val="0029450C"/>
    <w:rsid w:val="0029596E"/>
    <w:rsid w:val="00295CAA"/>
    <w:rsid w:val="00295FEE"/>
    <w:rsid w:val="0029630A"/>
    <w:rsid w:val="002972AC"/>
    <w:rsid w:val="002A0221"/>
    <w:rsid w:val="002A263E"/>
    <w:rsid w:val="002A29B3"/>
    <w:rsid w:val="002A489A"/>
    <w:rsid w:val="002A5B3C"/>
    <w:rsid w:val="002A6607"/>
    <w:rsid w:val="002A6AE7"/>
    <w:rsid w:val="002A706F"/>
    <w:rsid w:val="002B1C75"/>
    <w:rsid w:val="002B2B8F"/>
    <w:rsid w:val="002B39C8"/>
    <w:rsid w:val="002B48DB"/>
    <w:rsid w:val="002B49F1"/>
    <w:rsid w:val="002B6403"/>
    <w:rsid w:val="002B65C5"/>
    <w:rsid w:val="002B6898"/>
    <w:rsid w:val="002B6AC7"/>
    <w:rsid w:val="002C0BCC"/>
    <w:rsid w:val="002C10A5"/>
    <w:rsid w:val="002C1E0B"/>
    <w:rsid w:val="002C1FF6"/>
    <w:rsid w:val="002C40F1"/>
    <w:rsid w:val="002C7000"/>
    <w:rsid w:val="002D2040"/>
    <w:rsid w:val="002D2859"/>
    <w:rsid w:val="002D454E"/>
    <w:rsid w:val="002D4B61"/>
    <w:rsid w:val="002D5489"/>
    <w:rsid w:val="002D56E6"/>
    <w:rsid w:val="002D5B2D"/>
    <w:rsid w:val="002D602E"/>
    <w:rsid w:val="002D66A8"/>
    <w:rsid w:val="002E1A62"/>
    <w:rsid w:val="002E2EF6"/>
    <w:rsid w:val="002E3FB9"/>
    <w:rsid w:val="002E530A"/>
    <w:rsid w:val="002E534F"/>
    <w:rsid w:val="002E60A5"/>
    <w:rsid w:val="002E63B4"/>
    <w:rsid w:val="002E6C91"/>
    <w:rsid w:val="002F02BE"/>
    <w:rsid w:val="002F1506"/>
    <w:rsid w:val="002F1AE0"/>
    <w:rsid w:val="002F1C92"/>
    <w:rsid w:val="002F2C42"/>
    <w:rsid w:val="002F2DF0"/>
    <w:rsid w:val="002F308E"/>
    <w:rsid w:val="002F3A61"/>
    <w:rsid w:val="002F3F8B"/>
    <w:rsid w:val="002F48FE"/>
    <w:rsid w:val="002F6075"/>
    <w:rsid w:val="0030021D"/>
    <w:rsid w:val="0030118A"/>
    <w:rsid w:val="00301923"/>
    <w:rsid w:val="00301CEC"/>
    <w:rsid w:val="00301EDE"/>
    <w:rsid w:val="003032C7"/>
    <w:rsid w:val="00304C74"/>
    <w:rsid w:val="00304D77"/>
    <w:rsid w:val="00304FB7"/>
    <w:rsid w:val="003050B1"/>
    <w:rsid w:val="00306BEA"/>
    <w:rsid w:val="00307892"/>
    <w:rsid w:val="0031032F"/>
    <w:rsid w:val="003121CD"/>
    <w:rsid w:val="00312390"/>
    <w:rsid w:val="00312B86"/>
    <w:rsid w:val="00315230"/>
    <w:rsid w:val="00315A78"/>
    <w:rsid w:val="003204FE"/>
    <w:rsid w:val="00320AA8"/>
    <w:rsid w:val="00320BB4"/>
    <w:rsid w:val="00322294"/>
    <w:rsid w:val="00322D16"/>
    <w:rsid w:val="00323AD6"/>
    <w:rsid w:val="00323AF1"/>
    <w:rsid w:val="00323B2D"/>
    <w:rsid w:val="00324138"/>
    <w:rsid w:val="003247A5"/>
    <w:rsid w:val="00326521"/>
    <w:rsid w:val="003270D6"/>
    <w:rsid w:val="00330B2F"/>
    <w:rsid w:val="00330D5E"/>
    <w:rsid w:val="003311CD"/>
    <w:rsid w:val="0033127A"/>
    <w:rsid w:val="003337D7"/>
    <w:rsid w:val="0033389B"/>
    <w:rsid w:val="0033445C"/>
    <w:rsid w:val="00336A20"/>
    <w:rsid w:val="00336E8D"/>
    <w:rsid w:val="00340033"/>
    <w:rsid w:val="00347DFA"/>
    <w:rsid w:val="003502FC"/>
    <w:rsid w:val="00351B7A"/>
    <w:rsid w:val="0035264E"/>
    <w:rsid w:val="00353356"/>
    <w:rsid w:val="00353FDB"/>
    <w:rsid w:val="0035409C"/>
    <w:rsid w:val="003553B3"/>
    <w:rsid w:val="00356156"/>
    <w:rsid w:val="00356646"/>
    <w:rsid w:val="003570F1"/>
    <w:rsid w:val="00357955"/>
    <w:rsid w:val="003579E5"/>
    <w:rsid w:val="00357F5D"/>
    <w:rsid w:val="0036046E"/>
    <w:rsid w:val="003607D7"/>
    <w:rsid w:val="00360F50"/>
    <w:rsid w:val="00362A93"/>
    <w:rsid w:val="003634C3"/>
    <w:rsid w:val="00365052"/>
    <w:rsid w:val="0037092F"/>
    <w:rsid w:val="00371237"/>
    <w:rsid w:val="00372F65"/>
    <w:rsid w:val="003733A3"/>
    <w:rsid w:val="00376A8D"/>
    <w:rsid w:val="0037783E"/>
    <w:rsid w:val="00382F65"/>
    <w:rsid w:val="00384B55"/>
    <w:rsid w:val="003853BF"/>
    <w:rsid w:val="00385CB2"/>
    <w:rsid w:val="00386731"/>
    <w:rsid w:val="00386D09"/>
    <w:rsid w:val="003872C0"/>
    <w:rsid w:val="003904C1"/>
    <w:rsid w:val="0039530E"/>
    <w:rsid w:val="00396046"/>
    <w:rsid w:val="003A2244"/>
    <w:rsid w:val="003A2F38"/>
    <w:rsid w:val="003A2F3B"/>
    <w:rsid w:val="003A354B"/>
    <w:rsid w:val="003A417F"/>
    <w:rsid w:val="003A4470"/>
    <w:rsid w:val="003A4C69"/>
    <w:rsid w:val="003A7165"/>
    <w:rsid w:val="003A758A"/>
    <w:rsid w:val="003B102E"/>
    <w:rsid w:val="003B146D"/>
    <w:rsid w:val="003B171B"/>
    <w:rsid w:val="003B2560"/>
    <w:rsid w:val="003B2569"/>
    <w:rsid w:val="003B5C63"/>
    <w:rsid w:val="003B6142"/>
    <w:rsid w:val="003B7DD1"/>
    <w:rsid w:val="003C0A11"/>
    <w:rsid w:val="003C3267"/>
    <w:rsid w:val="003C3542"/>
    <w:rsid w:val="003C4D4A"/>
    <w:rsid w:val="003C6F4D"/>
    <w:rsid w:val="003D06A1"/>
    <w:rsid w:val="003D2541"/>
    <w:rsid w:val="003D65DF"/>
    <w:rsid w:val="003D65EF"/>
    <w:rsid w:val="003D690D"/>
    <w:rsid w:val="003E0F0E"/>
    <w:rsid w:val="003E10B9"/>
    <w:rsid w:val="003E1E10"/>
    <w:rsid w:val="003E5192"/>
    <w:rsid w:val="003E5C17"/>
    <w:rsid w:val="003E60A3"/>
    <w:rsid w:val="003E60F2"/>
    <w:rsid w:val="003E6E06"/>
    <w:rsid w:val="003E70E6"/>
    <w:rsid w:val="003F0BE8"/>
    <w:rsid w:val="003F4CED"/>
    <w:rsid w:val="003F6EA5"/>
    <w:rsid w:val="003F71A4"/>
    <w:rsid w:val="003F76A4"/>
    <w:rsid w:val="00400AB8"/>
    <w:rsid w:val="00401CC6"/>
    <w:rsid w:val="00404040"/>
    <w:rsid w:val="00404AC3"/>
    <w:rsid w:val="00406BFD"/>
    <w:rsid w:val="00406C3C"/>
    <w:rsid w:val="00407E76"/>
    <w:rsid w:val="00410B26"/>
    <w:rsid w:val="00410FB9"/>
    <w:rsid w:val="00411103"/>
    <w:rsid w:val="00412AE1"/>
    <w:rsid w:val="00412B3F"/>
    <w:rsid w:val="0041314A"/>
    <w:rsid w:val="0041318E"/>
    <w:rsid w:val="0041392B"/>
    <w:rsid w:val="00414045"/>
    <w:rsid w:val="00414234"/>
    <w:rsid w:val="00416177"/>
    <w:rsid w:val="00416A71"/>
    <w:rsid w:val="00416C0F"/>
    <w:rsid w:val="004171B3"/>
    <w:rsid w:val="00417FF1"/>
    <w:rsid w:val="004203D4"/>
    <w:rsid w:val="004215BC"/>
    <w:rsid w:val="00421ECF"/>
    <w:rsid w:val="00426140"/>
    <w:rsid w:val="00426C67"/>
    <w:rsid w:val="00427BD3"/>
    <w:rsid w:val="00430632"/>
    <w:rsid w:val="0043164A"/>
    <w:rsid w:val="00433F9D"/>
    <w:rsid w:val="00435C9E"/>
    <w:rsid w:val="004372A0"/>
    <w:rsid w:val="00437617"/>
    <w:rsid w:val="00441342"/>
    <w:rsid w:val="00442E90"/>
    <w:rsid w:val="004449F7"/>
    <w:rsid w:val="00445D1D"/>
    <w:rsid w:val="00446492"/>
    <w:rsid w:val="0044789B"/>
    <w:rsid w:val="004503A6"/>
    <w:rsid w:val="00450BAB"/>
    <w:rsid w:val="00451440"/>
    <w:rsid w:val="00452938"/>
    <w:rsid w:val="004550B5"/>
    <w:rsid w:val="004552BD"/>
    <w:rsid w:val="004560E7"/>
    <w:rsid w:val="00456D8A"/>
    <w:rsid w:val="00457776"/>
    <w:rsid w:val="004611C0"/>
    <w:rsid w:val="004612F1"/>
    <w:rsid w:val="00463423"/>
    <w:rsid w:val="00465424"/>
    <w:rsid w:val="00466089"/>
    <w:rsid w:val="00466E99"/>
    <w:rsid w:val="00467238"/>
    <w:rsid w:val="00467A44"/>
    <w:rsid w:val="00471163"/>
    <w:rsid w:val="004739AC"/>
    <w:rsid w:val="00473FFB"/>
    <w:rsid w:val="00474661"/>
    <w:rsid w:val="004807BF"/>
    <w:rsid w:val="00481C1C"/>
    <w:rsid w:val="004844CB"/>
    <w:rsid w:val="00485AC4"/>
    <w:rsid w:val="004863BE"/>
    <w:rsid w:val="00487286"/>
    <w:rsid w:val="004901CE"/>
    <w:rsid w:val="004967DF"/>
    <w:rsid w:val="00497ED8"/>
    <w:rsid w:val="004A05DD"/>
    <w:rsid w:val="004A0ECB"/>
    <w:rsid w:val="004A1402"/>
    <w:rsid w:val="004A222D"/>
    <w:rsid w:val="004A2E20"/>
    <w:rsid w:val="004A3988"/>
    <w:rsid w:val="004A6521"/>
    <w:rsid w:val="004A6DE7"/>
    <w:rsid w:val="004A6FE5"/>
    <w:rsid w:val="004A773C"/>
    <w:rsid w:val="004B374B"/>
    <w:rsid w:val="004B4E77"/>
    <w:rsid w:val="004B50DF"/>
    <w:rsid w:val="004B50E2"/>
    <w:rsid w:val="004B59AB"/>
    <w:rsid w:val="004B69CD"/>
    <w:rsid w:val="004B743A"/>
    <w:rsid w:val="004B76EE"/>
    <w:rsid w:val="004B777C"/>
    <w:rsid w:val="004C097F"/>
    <w:rsid w:val="004C28C4"/>
    <w:rsid w:val="004C327A"/>
    <w:rsid w:val="004C5E5D"/>
    <w:rsid w:val="004C65B7"/>
    <w:rsid w:val="004C6AB9"/>
    <w:rsid w:val="004D04A7"/>
    <w:rsid w:val="004D5E7B"/>
    <w:rsid w:val="004D6044"/>
    <w:rsid w:val="004E11E4"/>
    <w:rsid w:val="004E1D1E"/>
    <w:rsid w:val="004E23E7"/>
    <w:rsid w:val="004E5818"/>
    <w:rsid w:val="004E79D6"/>
    <w:rsid w:val="004F00E0"/>
    <w:rsid w:val="004F1FCE"/>
    <w:rsid w:val="004F2AF1"/>
    <w:rsid w:val="004F4003"/>
    <w:rsid w:val="004F4FF7"/>
    <w:rsid w:val="004F6B02"/>
    <w:rsid w:val="004F7321"/>
    <w:rsid w:val="00500283"/>
    <w:rsid w:val="0050069D"/>
    <w:rsid w:val="00500A23"/>
    <w:rsid w:val="00500C59"/>
    <w:rsid w:val="0050208E"/>
    <w:rsid w:val="00502E14"/>
    <w:rsid w:val="00503BD3"/>
    <w:rsid w:val="00503F6B"/>
    <w:rsid w:val="00504527"/>
    <w:rsid w:val="005062D3"/>
    <w:rsid w:val="00507656"/>
    <w:rsid w:val="0051016C"/>
    <w:rsid w:val="00512FBC"/>
    <w:rsid w:val="00517BCC"/>
    <w:rsid w:val="00517EB2"/>
    <w:rsid w:val="00517EF8"/>
    <w:rsid w:val="0052096D"/>
    <w:rsid w:val="00520EF4"/>
    <w:rsid w:val="0052166A"/>
    <w:rsid w:val="00522792"/>
    <w:rsid w:val="00523131"/>
    <w:rsid w:val="00524D7F"/>
    <w:rsid w:val="00525CFE"/>
    <w:rsid w:val="00526369"/>
    <w:rsid w:val="00527BFF"/>
    <w:rsid w:val="005303D2"/>
    <w:rsid w:val="00531113"/>
    <w:rsid w:val="005345EA"/>
    <w:rsid w:val="005347D9"/>
    <w:rsid w:val="0053493A"/>
    <w:rsid w:val="005360A6"/>
    <w:rsid w:val="005362C0"/>
    <w:rsid w:val="00537113"/>
    <w:rsid w:val="00537EB6"/>
    <w:rsid w:val="00540790"/>
    <w:rsid w:val="00541F7B"/>
    <w:rsid w:val="00544372"/>
    <w:rsid w:val="00545DCC"/>
    <w:rsid w:val="00545E27"/>
    <w:rsid w:val="005471C3"/>
    <w:rsid w:val="00547E9D"/>
    <w:rsid w:val="0055220D"/>
    <w:rsid w:val="00553057"/>
    <w:rsid w:val="005546CA"/>
    <w:rsid w:val="0055493C"/>
    <w:rsid w:val="005579EE"/>
    <w:rsid w:val="005600F7"/>
    <w:rsid w:val="00562482"/>
    <w:rsid w:val="0056273B"/>
    <w:rsid w:val="00562EEF"/>
    <w:rsid w:val="00563ED2"/>
    <w:rsid w:val="00567C46"/>
    <w:rsid w:val="0057005A"/>
    <w:rsid w:val="00570BDD"/>
    <w:rsid w:val="00570F15"/>
    <w:rsid w:val="00573BE1"/>
    <w:rsid w:val="00575A56"/>
    <w:rsid w:val="00575BEE"/>
    <w:rsid w:val="0058073C"/>
    <w:rsid w:val="00581961"/>
    <w:rsid w:val="0058199F"/>
    <w:rsid w:val="00583624"/>
    <w:rsid w:val="00583D8E"/>
    <w:rsid w:val="0058694D"/>
    <w:rsid w:val="005915DB"/>
    <w:rsid w:val="00592434"/>
    <w:rsid w:val="00592503"/>
    <w:rsid w:val="0059447F"/>
    <w:rsid w:val="005944FC"/>
    <w:rsid w:val="0059622D"/>
    <w:rsid w:val="0059652E"/>
    <w:rsid w:val="00596B1A"/>
    <w:rsid w:val="005A02B4"/>
    <w:rsid w:val="005A093B"/>
    <w:rsid w:val="005A1C4D"/>
    <w:rsid w:val="005A249F"/>
    <w:rsid w:val="005A6243"/>
    <w:rsid w:val="005A63C7"/>
    <w:rsid w:val="005B0344"/>
    <w:rsid w:val="005B084A"/>
    <w:rsid w:val="005B2133"/>
    <w:rsid w:val="005B2AC8"/>
    <w:rsid w:val="005B2E04"/>
    <w:rsid w:val="005B32C9"/>
    <w:rsid w:val="005B444F"/>
    <w:rsid w:val="005B6D44"/>
    <w:rsid w:val="005B706E"/>
    <w:rsid w:val="005B75D7"/>
    <w:rsid w:val="005B7FD0"/>
    <w:rsid w:val="005C1BF1"/>
    <w:rsid w:val="005C29D4"/>
    <w:rsid w:val="005C2A9C"/>
    <w:rsid w:val="005C2E15"/>
    <w:rsid w:val="005C30FD"/>
    <w:rsid w:val="005C6847"/>
    <w:rsid w:val="005C68E4"/>
    <w:rsid w:val="005C7A63"/>
    <w:rsid w:val="005C7B2D"/>
    <w:rsid w:val="005C7C18"/>
    <w:rsid w:val="005C7E05"/>
    <w:rsid w:val="005D1565"/>
    <w:rsid w:val="005D16BA"/>
    <w:rsid w:val="005D205B"/>
    <w:rsid w:val="005D236E"/>
    <w:rsid w:val="005D35F8"/>
    <w:rsid w:val="005D44A2"/>
    <w:rsid w:val="005D46F6"/>
    <w:rsid w:val="005D6691"/>
    <w:rsid w:val="005D919E"/>
    <w:rsid w:val="005E1F33"/>
    <w:rsid w:val="005E211D"/>
    <w:rsid w:val="005E24DE"/>
    <w:rsid w:val="005E39A3"/>
    <w:rsid w:val="005E40BE"/>
    <w:rsid w:val="005E719D"/>
    <w:rsid w:val="005F0001"/>
    <w:rsid w:val="005F29FC"/>
    <w:rsid w:val="005F3856"/>
    <w:rsid w:val="005F4171"/>
    <w:rsid w:val="005F4C30"/>
    <w:rsid w:val="005F6E38"/>
    <w:rsid w:val="00600132"/>
    <w:rsid w:val="006014BA"/>
    <w:rsid w:val="00602020"/>
    <w:rsid w:val="00602D38"/>
    <w:rsid w:val="0060499A"/>
    <w:rsid w:val="0060512E"/>
    <w:rsid w:val="00611584"/>
    <w:rsid w:val="0061273A"/>
    <w:rsid w:val="006152A2"/>
    <w:rsid w:val="006155AE"/>
    <w:rsid w:val="00620A35"/>
    <w:rsid w:val="0062254F"/>
    <w:rsid w:val="006229F6"/>
    <w:rsid w:val="00623481"/>
    <w:rsid w:val="00625CB3"/>
    <w:rsid w:val="00626285"/>
    <w:rsid w:val="0063065C"/>
    <w:rsid w:val="006313D2"/>
    <w:rsid w:val="00632052"/>
    <w:rsid w:val="00632AA0"/>
    <w:rsid w:val="00633E15"/>
    <w:rsid w:val="0063675F"/>
    <w:rsid w:val="00637ADE"/>
    <w:rsid w:val="00641958"/>
    <w:rsid w:val="00643AC9"/>
    <w:rsid w:val="006458FC"/>
    <w:rsid w:val="006460EC"/>
    <w:rsid w:val="00646B2B"/>
    <w:rsid w:val="00646F04"/>
    <w:rsid w:val="006476B0"/>
    <w:rsid w:val="006517D9"/>
    <w:rsid w:val="00652160"/>
    <w:rsid w:val="006537A2"/>
    <w:rsid w:val="00654A11"/>
    <w:rsid w:val="00655825"/>
    <w:rsid w:val="00655BE9"/>
    <w:rsid w:val="00656494"/>
    <w:rsid w:val="00656C2C"/>
    <w:rsid w:val="006605AA"/>
    <w:rsid w:val="00661971"/>
    <w:rsid w:val="006629CF"/>
    <w:rsid w:val="00662BF1"/>
    <w:rsid w:val="0066368B"/>
    <w:rsid w:val="006648A4"/>
    <w:rsid w:val="00664E9B"/>
    <w:rsid w:val="006676A9"/>
    <w:rsid w:val="00667C39"/>
    <w:rsid w:val="00667DBC"/>
    <w:rsid w:val="00670BE9"/>
    <w:rsid w:val="00671BFA"/>
    <w:rsid w:val="00672E00"/>
    <w:rsid w:val="006753DD"/>
    <w:rsid w:val="00675A91"/>
    <w:rsid w:val="00677775"/>
    <w:rsid w:val="0068033C"/>
    <w:rsid w:val="00681BD3"/>
    <w:rsid w:val="00683B9E"/>
    <w:rsid w:val="00684B18"/>
    <w:rsid w:val="00684DDF"/>
    <w:rsid w:val="006850BD"/>
    <w:rsid w:val="006854A8"/>
    <w:rsid w:val="00685758"/>
    <w:rsid w:val="006857BD"/>
    <w:rsid w:val="00686878"/>
    <w:rsid w:val="00686D01"/>
    <w:rsid w:val="00691C0E"/>
    <w:rsid w:val="00691C1C"/>
    <w:rsid w:val="00692836"/>
    <w:rsid w:val="00694B18"/>
    <w:rsid w:val="00694C04"/>
    <w:rsid w:val="00694DA8"/>
    <w:rsid w:val="006964DE"/>
    <w:rsid w:val="006A00D3"/>
    <w:rsid w:val="006A1855"/>
    <w:rsid w:val="006A3475"/>
    <w:rsid w:val="006A3704"/>
    <w:rsid w:val="006A7E66"/>
    <w:rsid w:val="006B2EF6"/>
    <w:rsid w:val="006B7810"/>
    <w:rsid w:val="006C0470"/>
    <w:rsid w:val="006C2920"/>
    <w:rsid w:val="006C49CD"/>
    <w:rsid w:val="006C567F"/>
    <w:rsid w:val="006C6D59"/>
    <w:rsid w:val="006C759A"/>
    <w:rsid w:val="006D088C"/>
    <w:rsid w:val="006D0B12"/>
    <w:rsid w:val="006D1407"/>
    <w:rsid w:val="006D2B28"/>
    <w:rsid w:val="006D4126"/>
    <w:rsid w:val="006D45A0"/>
    <w:rsid w:val="006D461D"/>
    <w:rsid w:val="006D4C36"/>
    <w:rsid w:val="006D6B85"/>
    <w:rsid w:val="006E188B"/>
    <w:rsid w:val="006E273E"/>
    <w:rsid w:val="006E3474"/>
    <w:rsid w:val="006E4010"/>
    <w:rsid w:val="006E4AC1"/>
    <w:rsid w:val="006E562A"/>
    <w:rsid w:val="006E5736"/>
    <w:rsid w:val="006E6234"/>
    <w:rsid w:val="006F14D2"/>
    <w:rsid w:val="006F4010"/>
    <w:rsid w:val="006F64AA"/>
    <w:rsid w:val="006F781C"/>
    <w:rsid w:val="0070103A"/>
    <w:rsid w:val="0070235E"/>
    <w:rsid w:val="00703615"/>
    <w:rsid w:val="00706E05"/>
    <w:rsid w:val="00707706"/>
    <w:rsid w:val="0070D01A"/>
    <w:rsid w:val="0071266A"/>
    <w:rsid w:val="00712D50"/>
    <w:rsid w:val="00713ABF"/>
    <w:rsid w:val="0071528F"/>
    <w:rsid w:val="00715538"/>
    <w:rsid w:val="00715643"/>
    <w:rsid w:val="00715EDF"/>
    <w:rsid w:val="00717386"/>
    <w:rsid w:val="00717B60"/>
    <w:rsid w:val="00717D1F"/>
    <w:rsid w:val="00717DBB"/>
    <w:rsid w:val="00720EA8"/>
    <w:rsid w:val="007223A1"/>
    <w:rsid w:val="0072267A"/>
    <w:rsid w:val="00725805"/>
    <w:rsid w:val="00725C20"/>
    <w:rsid w:val="00725FA5"/>
    <w:rsid w:val="0072691B"/>
    <w:rsid w:val="00727ABB"/>
    <w:rsid w:val="0073031A"/>
    <w:rsid w:val="00731EBE"/>
    <w:rsid w:val="00732E6F"/>
    <w:rsid w:val="007349CE"/>
    <w:rsid w:val="00735BA3"/>
    <w:rsid w:val="00740A0E"/>
    <w:rsid w:val="0074202C"/>
    <w:rsid w:val="00742218"/>
    <w:rsid w:val="00743E20"/>
    <w:rsid w:val="007453F5"/>
    <w:rsid w:val="00745788"/>
    <w:rsid w:val="00745D00"/>
    <w:rsid w:val="00750CF4"/>
    <w:rsid w:val="007510B0"/>
    <w:rsid w:val="00751797"/>
    <w:rsid w:val="00751B5A"/>
    <w:rsid w:val="00752F7A"/>
    <w:rsid w:val="007546D7"/>
    <w:rsid w:val="00756A51"/>
    <w:rsid w:val="0076354E"/>
    <w:rsid w:val="007640B0"/>
    <w:rsid w:val="00764891"/>
    <w:rsid w:val="00765CEB"/>
    <w:rsid w:val="007667C2"/>
    <w:rsid w:val="007669A0"/>
    <w:rsid w:val="00767421"/>
    <w:rsid w:val="00773F85"/>
    <w:rsid w:val="0077784D"/>
    <w:rsid w:val="0078033B"/>
    <w:rsid w:val="00780623"/>
    <w:rsid w:val="00780777"/>
    <w:rsid w:val="00781565"/>
    <w:rsid w:val="00782987"/>
    <w:rsid w:val="007853CF"/>
    <w:rsid w:val="00786D54"/>
    <w:rsid w:val="00790928"/>
    <w:rsid w:val="00792387"/>
    <w:rsid w:val="00793630"/>
    <w:rsid w:val="007946D3"/>
    <w:rsid w:val="0079492A"/>
    <w:rsid w:val="007951E9"/>
    <w:rsid w:val="00795A7B"/>
    <w:rsid w:val="00795D9E"/>
    <w:rsid w:val="007976CE"/>
    <w:rsid w:val="007A00A4"/>
    <w:rsid w:val="007A0567"/>
    <w:rsid w:val="007A2187"/>
    <w:rsid w:val="007A27AA"/>
    <w:rsid w:val="007A2FF2"/>
    <w:rsid w:val="007A4542"/>
    <w:rsid w:val="007A64CD"/>
    <w:rsid w:val="007A6DC0"/>
    <w:rsid w:val="007A7B09"/>
    <w:rsid w:val="007B0282"/>
    <w:rsid w:val="007B0453"/>
    <w:rsid w:val="007B0478"/>
    <w:rsid w:val="007B12A5"/>
    <w:rsid w:val="007B14B6"/>
    <w:rsid w:val="007B3555"/>
    <w:rsid w:val="007B3C1C"/>
    <w:rsid w:val="007B3D7B"/>
    <w:rsid w:val="007B4AC8"/>
    <w:rsid w:val="007B4FCC"/>
    <w:rsid w:val="007B71B9"/>
    <w:rsid w:val="007B791A"/>
    <w:rsid w:val="007B7D14"/>
    <w:rsid w:val="007C0160"/>
    <w:rsid w:val="007C1596"/>
    <w:rsid w:val="007C16C3"/>
    <w:rsid w:val="007C28D0"/>
    <w:rsid w:val="007C3D06"/>
    <w:rsid w:val="007C3F5A"/>
    <w:rsid w:val="007C5229"/>
    <w:rsid w:val="007C54E2"/>
    <w:rsid w:val="007C78EC"/>
    <w:rsid w:val="007D1B22"/>
    <w:rsid w:val="007D1D5C"/>
    <w:rsid w:val="007D2585"/>
    <w:rsid w:val="007D61A3"/>
    <w:rsid w:val="007D7A1B"/>
    <w:rsid w:val="007E00BA"/>
    <w:rsid w:val="007E0DB3"/>
    <w:rsid w:val="007E3A3E"/>
    <w:rsid w:val="007E3D91"/>
    <w:rsid w:val="007E6A83"/>
    <w:rsid w:val="007E783A"/>
    <w:rsid w:val="007E791C"/>
    <w:rsid w:val="007F0548"/>
    <w:rsid w:val="007F0F45"/>
    <w:rsid w:val="007F1038"/>
    <w:rsid w:val="007F2270"/>
    <w:rsid w:val="007F302D"/>
    <w:rsid w:val="007F414A"/>
    <w:rsid w:val="007F49EE"/>
    <w:rsid w:val="007F4BB0"/>
    <w:rsid w:val="007F5332"/>
    <w:rsid w:val="007F5AD8"/>
    <w:rsid w:val="008016C9"/>
    <w:rsid w:val="0080282D"/>
    <w:rsid w:val="00805035"/>
    <w:rsid w:val="00805831"/>
    <w:rsid w:val="008066FC"/>
    <w:rsid w:val="00806761"/>
    <w:rsid w:val="00806771"/>
    <w:rsid w:val="00810949"/>
    <w:rsid w:val="00810B13"/>
    <w:rsid w:val="0081185B"/>
    <w:rsid w:val="00811EE9"/>
    <w:rsid w:val="008153FE"/>
    <w:rsid w:val="00817312"/>
    <w:rsid w:val="00817A29"/>
    <w:rsid w:val="00817FDC"/>
    <w:rsid w:val="0082069C"/>
    <w:rsid w:val="008206CE"/>
    <w:rsid w:val="008208BC"/>
    <w:rsid w:val="008221B3"/>
    <w:rsid w:val="00824B85"/>
    <w:rsid w:val="00824DD9"/>
    <w:rsid w:val="00826A11"/>
    <w:rsid w:val="00831047"/>
    <w:rsid w:val="0083132B"/>
    <w:rsid w:val="0083364F"/>
    <w:rsid w:val="008346CA"/>
    <w:rsid w:val="00835BD0"/>
    <w:rsid w:val="00840732"/>
    <w:rsid w:val="008408C4"/>
    <w:rsid w:val="0084105F"/>
    <w:rsid w:val="008411AF"/>
    <w:rsid w:val="008415A0"/>
    <w:rsid w:val="0084233E"/>
    <w:rsid w:val="00845256"/>
    <w:rsid w:val="00845383"/>
    <w:rsid w:val="00845D18"/>
    <w:rsid w:val="00845D72"/>
    <w:rsid w:val="008512AB"/>
    <w:rsid w:val="00853390"/>
    <w:rsid w:val="0085417D"/>
    <w:rsid w:val="008575CC"/>
    <w:rsid w:val="00860C1D"/>
    <w:rsid w:val="00861DB8"/>
    <w:rsid w:val="00864F84"/>
    <w:rsid w:val="008655F5"/>
    <w:rsid w:val="00866734"/>
    <w:rsid w:val="00866CFB"/>
    <w:rsid w:val="00867955"/>
    <w:rsid w:val="00871CB2"/>
    <w:rsid w:val="008731A4"/>
    <w:rsid w:val="008761B0"/>
    <w:rsid w:val="00877DBE"/>
    <w:rsid w:val="00880DE2"/>
    <w:rsid w:val="00881170"/>
    <w:rsid w:val="008811D2"/>
    <w:rsid w:val="00883E28"/>
    <w:rsid w:val="00884F87"/>
    <w:rsid w:val="00885699"/>
    <w:rsid w:val="00887540"/>
    <w:rsid w:val="00887F0F"/>
    <w:rsid w:val="0089023C"/>
    <w:rsid w:val="00890414"/>
    <w:rsid w:val="00890585"/>
    <w:rsid w:val="00891B01"/>
    <w:rsid w:val="008922B9"/>
    <w:rsid w:val="00893807"/>
    <w:rsid w:val="008964E9"/>
    <w:rsid w:val="008A09D4"/>
    <w:rsid w:val="008A1406"/>
    <w:rsid w:val="008A46AC"/>
    <w:rsid w:val="008A4EB4"/>
    <w:rsid w:val="008B039F"/>
    <w:rsid w:val="008B1D36"/>
    <w:rsid w:val="008B2091"/>
    <w:rsid w:val="008B35E2"/>
    <w:rsid w:val="008B3F10"/>
    <w:rsid w:val="008B58D3"/>
    <w:rsid w:val="008B6210"/>
    <w:rsid w:val="008B6714"/>
    <w:rsid w:val="008B6967"/>
    <w:rsid w:val="008B76C9"/>
    <w:rsid w:val="008C00FB"/>
    <w:rsid w:val="008C0478"/>
    <w:rsid w:val="008C0948"/>
    <w:rsid w:val="008C1FC6"/>
    <w:rsid w:val="008C3C62"/>
    <w:rsid w:val="008C4AFA"/>
    <w:rsid w:val="008C52AA"/>
    <w:rsid w:val="008C530D"/>
    <w:rsid w:val="008C5B0C"/>
    <w:rsid w:val="008C703E"/>
    <w:rsid w:val="008C7282"/>
    <w:rsid w:val="008D092B"/>
    <w:rsid w:val="008D2C27"/>
    <w:rsid w:val="008D2F1A"/>
    <w:rsid w:val="008D5246"/>
    <w:rsid w:val="008E0E43"/>
    <w:rsid w:val="008E12EE"/>
    <w:rsid w:val="008E276A"/>
    <w:rsid w:val="008E29BC"/>
    <w:rsid w:val="008E2A01"/>
    <w:rsid w:val="008E3D5F"/>
    <w:rsid w:val="008E3D73"/>
    <w:rsid w:val="008E73F1"/>
    <w:rsid w:val="008E777C"/>
    <w:rsid w:val="008E77D6"/>
    <w:rsid w:val="008F045F"/>
    <w:rsid w:val="008F09BC"/>
    <w:rsid w:val="008F21BC"/>
    <w:rsid w:val="008F36F6"/>
    <w:rsid w:val="008F6562"/>
    <w:rsid w:val="008F6F51"/>
    <w:rsid w:val="008F7E4F"/>
    <w:rsid w:val="00902EC4"/>
    <w:rsid w:val="00902FA9"/>
    <w:rsid w:val="00903B58"/>
    <w:rsid w:val="0090401C"/>
    <w:rsid w:val="00904664"/>
    <w:rsid w:val="00905A92"/>
    <w:rsid w:val="00905C0F"/>
    <w:rsid w:val="00907B00"/>
    <w:rsid w:val="009114F6"/>
    <w:rsid w:val="009120F0"/>
    <w:rsid w:val="00915640"/>
    <w:rsid w:val="0091614E"/>
    <w:rsid w:val="0091631F"/>
    <w:rsid w:val="00917499"/>
    <w:rsid w:val="009205E9"/>
    <w:rsid w:val="00920647"/>
    <w:rsid w:val="009208D6"/>
    <w:rsid w:val="00921A33"/>
    <w:rsid w:val="00922408"/>
    <w:rsid w:val="009230E0"/>
    <w:rsid w:val="009236C0"/>
    <w:rsid w:val="00923751"/>
    <w:rsid w:val="009238C7"/>
    <w:rsid w:val="00923A98"/>
    <w:rsid w:val="009275C2"/>
    <w:rsid w:val="009277BB"/>
    <w:rsid w:val="009278D2"/>
    <w:rsid w:val="009301EC"/>
    <w:rsid w:val="009310F3"/>
    <w:rsid w:val="0093147B"/>
    <w:rsid w:val="00931F55"/>
    <w:rsid w:val="009321F9"/>
    <w:rsid w:val="00932619"/>
    <w:rsid w:val="00932B57"/>
    <w:rsid w:val="00934845"/>
    <w:rsid w:val="009348F2"/>
    <w:rsid w:val="00934C6D"/>
    <w:rsid w:val="00935A7C"/>
    <w:rsid w:val="00935B3C"/>
    <w:rsid w:val="00936100"/>
    <w:rsid w:val="0093720E"/>
    <w:rsid w:val="00937796"/>
    <w:rsid w:val="009414DA"/>
    <w:rsid w:val="00941657"/>
    <w:rsid w:val="00941B78"/>
    <w:rsid w:val="0094262F"/>
    <w:rsid w:val="00943098"/>
    <w:rsid w:val="009468FC"/>
    <w:rsid w:val="00950112"/>
    <w:rsid w:val="00950633"/>
    <w:rsid w:val="00954601"/>
    <w:rsid w:val="00955247"/>
    <w:rsid w:val="00955740"/>
    <w:rsid w:val="00956C7E"/>
    <w:rsid w:val="00960B2E"/>
    <w:rsid w:val="00962613"/>
    <w:rsid w:val="00962A9C"/>
    <w:rsid w:val="00962B9A"/>
    <w:rsid w:val="0096696F"/>
    <w:rsid w:val="00966D7F"/>
    <w:rsid w:val="00966DE2"/>
    <w:rsid w:val="0097024A"/>
    <w:rsid w:val="0097141C"/>
    <w:rsid w:val="0097352C"/>
    <w:rsid w:val="009754A0"/>
    <w:rsid w:val="00975CC8"/>
    <w:rsid w:val="00976325"/>
    <w:rsid w:val="0097642C"/>
    <w:rsid w:val="00977567"/>
    <w:rsid w:val="00977969"/>
    <w:rsid w:val="00977AE9"/>
    <w:rsid w:val="00980251"/>
    <w:rsid w:val="00980C03"/>
    <w:rsid w:val="009816C6"/>
    <w:rsid w:val="00982052"/>
    <w:rsid w:val="009827E0"/>
    <w:rsid w:val="009850AE"/>
    <w:rsid w:val="009856E4"/>
    <w:rsid w:val="009858C3"/>
    <w:rsid w:val="0098597D"/>
    <w:rsid w:val="009874E4"/>
    <w:rsid w:val="009912CC"/>
    <w:rsid w:val="00992453"/>
    <w:rsid w:val="00992F47"/>
    <w:rsid w:val="009934D1"/>
    <w:rsid w:val="0099646D"/>
    <w:rsid w:val="0099666D"/>
    <w:rsid w:val="009A04B1"/>
    <w:rsid w:val="009A1106"/>
    <w:rsid w:val="009A144E"/>
    <w:rsid w:val="009A3AC8"/>
    <w:rsid w:val="009A4D30"/>
    <w:rsid w:val="009A7C23"/>
    <w:rsid w:val="009A7DE4"/>
    <w:rsid w:val="009A7FA6"/>
    <w:rsid w:val="009B022F"/>
    <w:rsid w:val="009B0441"/>
    <w:rsid w:val="009B057F"/>
    <w:rsid w:val="009B1833"/>
    <w:rsid w:val="009B3A6C"/>
    <w:rsid w:val="009B5183"/>
    <w:rsid w:val="009B5D0D"/>
    <w:rsid w:val="009B63FC"/>
    <w:rsid w:val="009C1134"/>
    <w:rsid w:val="009C33F5"/>
    <w:rsid w:val="009C3DFC"/>
    <w:rsid w:val="009C7A8A"/>
    <w:rsid w:val="009D0358"/>
    <w:rsid w:val="009D1E01"/>
    <w:rsid w:val="009D3BBF"/>
    <w:rsid w:val="009D3CB0"/>
    <w:rsid w:val="009D4A93"/>
    <w:rsid w:val="009D6E48"/>
    <w:rsid w:val="009D6F8A"/>
    <w:rsid w:val="009E0293"/>
    <w:rsid w:val="009E03E9"/>
    <w:rsid w:val="009E1E3D"/>
    <w:rsid w:val="009E26FC"/>
    <w:rsid w:val="009E3209"/>
    <w:rsid w:val="009E3627"/>
    <w:rsid w:val="009E6867"/>
    <w:rsid w:val="009E7A2A"/>
    <w:rsid w:val="009F00FE"/>
    <w:rsid w:val="009F099F"/>
    <w:rsid w:val="009F160C"/>
    <w:rsid w:val="009F1987"/>
    <w:rsid w:val="009F4911"/>
    <w:rsid w:val="009F4A6C"/>
    <w:rsid w:val="009F560C"/>
    <w:rsid w:val="009F6A6C"/>
    <w:rsid w:val="009F6A9C"/>
    <w:rsid w:val="00A002EB"/>
    <w:rsid w:val="00A01932"/>
    <w:rsid w:val="00A022DF"/>
    <w:rsid w:val="00A0393F"/>
    <w:rsid w:val="00A0495C"/>
    <w:rsid w:val="00A07457"/>
    <w:rsid w:val="00A07620"/>
    <w:rsid w:val="00A11BE1"/>
    <w:rsid w:val="00A128C6"/>
    <w:rsid w:val="00A14DD1"/>
    <w:rsid w:val="00A163B2"/>
    <w:rsid w:val="00A17020"/>
    <w:rsid w:val="00A1706D"/>
    <w:rsid w:val="00A238B5"/>
    <w:rsid w:val="00A23E20"/>
    <w:rsid w:val="00A2574B"/>
    <w:rsid w:val="00A277B2"/>
    <w:rsid w:val="00A27EA7"/>
    <w:rsid w:val="00A31517"/>
    <w:rsid w:val="00A31A64"/>
    <w:rsid w:val="00A34962"/>
    <w:rsid w:val="00A359E9"/>
    <w:rsid w:val="00A3785C"/>
    <w:rsid w:val="00A37CC8"/>
    <w:rsid w:val="00A41648"/>
    <w:rsid w:val="00A4252B"/>
    <w:rsid w:val="00A432B7"/>
    <w:rsid w:val="00A4384B"/>
    <w:rsid w:val="00A44D06"/>
    <w:rsid w:val="00A46AD9"/>
    <w:rsid w:val="00A46E2C"/>
    <w:rsid w:val="00A4710E"/>
    <w:rsid w:val="00A47EA7"/>
    <w:rsid w:val="00A503B1"/>
    <w:rsid w:val="00A507EA"/>
    <w:rsid w:val="00A514F3"/>
    <w:rsid w:val="00A52066"/>
    <w:rsid w:val="00A53197"/>
    <w:rsid w:val="00A55BC5"/>
    <w:rsid w:val="00A560D0"/>
    <w:rsid w:val="00A56DAE"/>
    <w:rsid w:val="00A56EF0"/>
    <w:rsid w:val="00A57AEB"/>
    <w:rsid w:val="00A57FF1"/>
    <w:rsid w:val="00A60301"/>
    <w:rsid w:val="00A612DB"/>
    <w:rsid w:val="00A62341"/>
    <w:rsid w:val="00A63A94"/>
    <w:rsid w:val="00A645D3"/>
    <w:rsid w:val="00A648C8"/>
    <w:rsid w:val="00A6537F"/>
    <w:rsid w:val="00A669A1"/>
    <w:rsid w:val="00A70F99"/>
    <w:rsid w:val="00A72CD3"/>
    <w:rsid w:val="00A7385C"/>
    <w:rsid w:val="00A73A49"/>
    <w:rsid w:val="00A73B51"/>
    <w:rsid w:val="00A75004"/>
    <w:rsid w:val="00A7567B"/>
    <w:rsid w:val="00A75B13"/>
    <w:rsid w:val="00A779BD"/>
    <w:rsid w:val="00A77B9E"/>
    <w:rsid w:val="00A82787"/>
    <w:rsid w:val="00A83A15"/>
    <w:rsid w:val="00A851F4"/>
    <w:rsid w:val="00A856CA"/>
    <w:rsid w:val="00A86FA8"/>
    <w:rsid w:val="00A91E52"/>
    <w:rsid w:val="00A92AE7"/>
    <w:rsid w:val="00A93889"/>
    <w:rsid w:val="00A93ED2"/>
    <w:rsid w:val="00A9493C"/>
    <w:rsid w:val="00A94C1C"/>
    <w:rsid w:val="00A953A5"/>
    <w:rsid w:val="00A953B3"/>
    <w:rsid w:val="00AA0911"/>
    <w:rsid w:val="00AA0940"/>
    <w:rsid w:val="00AA1031"/>
    <w:rsid w:val="00AA1086"/>
    <w:rsid w:val="00AA5007"/>
    <w:rsid w:val="00AA57DA"/>
    <w:rsid w:val="00AA74E1"/>
    <w:rsid w:val="00AB140B"/>
    <w:rsid w:val="00AB2539"/>
    <w:rsid w:val="00AB3C9F"/>
    <w:rsid w:val="00AB5341"/>
    <w:rsid w:val="00AB58F9"/>
    <w:rsid w:val="00AB5E93"/>
    <w:rsid w:val="00AB7D4D"/>
    <w:rsid w:val="00ABA6C1"/>
    <w:rsid w:val="00AC1900"/>
    <w:rsid w:val="00AC2696"/>
    <w:rsid w:val="00AC3E03"/>
    <w:rsid w:val="00AC43F0"/>
    <w:rsid w:val="00AC4933"/>
    <w:rsid w:val="00AC4D72"/>
    <w:rsid w:val="00AC5DE4"/>
    <w:rsid w:val="00AC60A9"/>
    <w:rsid w:val="00AC72D8"/>
    <w:rsid w:val="00AD082C"/>
    <w:rsid w:val="00AD0FC0"/>
    <w:rsid w:val="00AD1CB3"/>
    <w:rsid w:val="00AD35C8"/>
    <w:rsid w:val="00AD3E3A"/>
    <w:rsid w:val="00AD7479"/>
    <w:rsid w:val="00AD7B5A"/>
    <w:rsid w:val="00AE0B72"/>
    <w:rsid w:val="00AE2723"/>
    <w:rsid w:val="00AF0F54"/>
    <w:rsid w:val="00AF1114"/>
    <w:rsid w:val="00AF2A8B"/>
    <w:rsid w:val="00AF32C9"/>
    <w:rsid w:val="00AF3325"/>
    <w:rsid w:val="00AF345D"/>
    <w:rsid w:val="00AF3641"/>
    <w:rsid w:val="00AF3E7C"/>
    <w:rsid w:val="00AF5DDE"/>
    <w:rsid w:val="00AF64DF"/>
    <w:rsid w:val="00AF683A"/>
    <w:rsid w:val="00B05FA9"/>
    <w:rsid w:val="00B064CF"/>
    <w:rsid w:val="00B06E18"/>
    <w:rsid w:val="00B073BB"/>
    <w:rsid w:val="00B107C5"/>
    <w:rsid w:val="00B10BD4"/>
    <w:rsid w:val="00B11C08"/>
    <w:rsid w:val="00B11ECC"/>
    <w:rsid w:val="00B160A0"/>
    <w:rsid w:val="00B16DF9"/>
    <w:rsid w:val="00B17437"/>
    <w:rsid w:val="00B22372"/>
    <w:rsid w:val="00B24C08"/>
    <w:rsid w:val="00B24E93"/>
    <w:rsid w:val="00B25126"/>
    <w:rsid w:val="00B27F39"/>
    <w:rsid w:val="00B31E93"/>
    <w:rsid w:val="00B33E52"/>
    <w:rsid w:val="00B37D0D"/>
    <w:rsid w:val="00B431EB"/>
    <w:rsid w:val="00B4365C"/>
    <w:rsid w:val="00B44543"/>
    <w:rsid w:val="00B448FC"/>
    <w:rsid w:val="00B4491A"/>
    <w:rsid w:val="00B44CF0"/>
    <w:rsid w:val="00B460EF"/>
    <w:rsid w:val="00B46698"/>
    <w:rsid w:val="00B466F8"/>
    <w:rsid w:val="00B46EC1"/>
    <w:rsid w:val="00B47852"/>
    <w:rsid w:val="00B47C68"/>
    <w:rsid w:val="00B47DA3"/>
    <w:rsid w:val="00B540C7"/>
    <w:rsid w:val="00B54FDB"/>
    <w:rsid w:val="00B551B3"/>
    <w:rsid w:val="00B5611D"/>
    <w:rsid w:val="00B5732A"/>
    <w:rsid w:val="00B575B9"/>
    <w:rsid w:val="00B60110"/>
    <w:rsid w:val="00B60129"/>
    <w:rsid w:val="00B63DA9"/>
    <w:rsid w:val="00B6436F"/>
    <w:rsid w:val="00B6451D"/>
    <w:rsid w:val="00B646A7"/>
    <w:rsid w:val="00B65552"/>
    <w:rsid w:val="00B65D35"/>
    <w:rsid w:val="00B66E57"/>
    <w:rsid w:val="00B66F2C"/>
    <w:rsid w:val="00B726AD"/>
    <w:rsid w:val="00B7372A"/>
    <w:rsid w:val="00B74341"/>
    <w:rsid w:val="00B747B0"/>
    <w:rsid w:val="00B74A0B"/>
    <w:rsid w:val="00B74BBB"/>
    <w:rsid w:val="00B74EA6"/>
    <w:rsid w:val="00B76121"/>
    <w:rsid w:val="00B817AB"/>
    <w:rsid w:val="00B83693"/>
    <w:rsid w:val="00B84453"/>
    <w:rsid w:val="00B84882"/>
    <w:rsid w:val="00B85247"/>
    <w:rsid w:val="00B85993"/>
    <w:rsid w:val="00B86D47"/>
    <w:rsid w:val="00B878E2"/>
    <w:rsid w:val="00B909C5"/>
    <w:rsid w:val="00B932A4"/>
    <w:rsid w:val="00B954EC"/>
    <w:rsid w:val="00B965F7"/>
    <w:rsid w:val="00B96F10"/>
    <w:rsid w:val="00BA00C2"/>
    <w:rsid w:val="00BA041E"/>
    <w:rsid w:val="00BA0AE2"/>
    <w:rsid w:val="00BA187F"/>
    <w:rsid w:val="00BA2750"/>
    <w:rsid w:val="00BA3C2E"/>
    <w:rsid w:val="00BA45D4"/>
    <w:rsid w:val="00BA4DF5"/>
    <w:rsid w:val="00BA564F"/>
    <w:rsid w:val="00BA5682"/>
    <w:rsid w:val="00BA5E7A"/>
    <w:rsid w:val="00BA6F25"/>
    <w:rsid w:val="00BB116B"/>
    <w:rsid w:val="00BB2B1E"/>
    <w:rsid w:val="00BB3BD6"/>
    <w:rsid w:val="00BB3BD9"/>
    <w:rsid w:val="00BB3D29"/>
    <w:rsid w:val="00BB3D78"/>
    <w:rsid w:val="00BB40EB"/>
    <w:rsid w:val="00BB4780"/>
    <w:rsid w:val="00BB767C"/>
    <w:rsid w:val="00BC1060"/>
    <w:rsid w:val="00BC1371"/>
    <w:rsid w:val="00BC1A52"/>
    <w:rsid w:val="00BC1B2C"/>
    <w:rsid w:val="00BC2FA0"/>
    <w:rsid w:val="00BC43B9"/>
    <w:rsid w:val="00BC5498"/>
    <w:rsid w:val="00BC5900"/>
    <w:rsid w:val="00BC59B9"/>
    <w:rsid w:val="00BC7413"/>
    <w:rsid w:val="00BC7A0D"/>
    <w:rsid w:val="00BD1165"/>
    <w:rsid w:val="00BD24AA"/>
    <w:rsid w:val="00BD428E"/>
    <w:rsid w:val="00BD47DF"/>
    <w:rsid w:val="00BD4EF0"/>
    <w:rsid w:val="00BD64D7"/>
    <w:rsid w:val="00BD6FBD"/>
    <w:rsid w:val="00BD70CA"/>
    <w:rsid w:val="00BE144F"/>
    <w:rsid w:val="00BE363E"/>
    <w:rsid w:val="00BE39DC"/>
    <w:rsid w:val="00BE61C3"/>
    <w:rsid w:val="00BE7DA3"/>
    <w:rsid w:val="00BF1B59"/>
    <w:rsid w:val="00BF2606"/>
    <w:rsid w:val="00BF546A"/>
    <w:rsid w:val="00BF58B1"/>
    <w:rsid w:val="00BF5B7B"/>
    <w:rsid w:val="00BF63A0"/>
    <w:rsid w:val="00BF6D87"/>
    <w:rsid w:val="00BF77DB"/>
    <w:rsid w:val="00C006F2"/>
    <w:rsid w:val="00C01762"/>
    <w:rsid w:val="00C01D74"/>
    <w:rsid w:val="00C0360C"/>
    <w:rsid w:val="00C05F98"/>
    <w:rsid w:val="00C06DD7"/>
    <w:rsid w:val="00C102EA"/>
    <w:rsid w:val="00C10EA4"/>
    <w:rsid w:val="00C12CF8"/>
    <w:rsid w:val="00C142BD"/>
    <w:rsid w:val="00C156C0"/>
    <w:rsid w:val="00C159B1"/>
    <w:rsid w:val="00C15D36"/>
    <w:rsid w:val="00C20B2B"/>
    <w:rsid w:val="00C211AA"/>
    <w:rsid w:val="00C2187E"/>
    <w:rsid w:val="00C21DEF"/>
    <w:rsid w:val="00C22851"/>
    <w:rsid w:val="00C233EA"/>
    <w:rsid w:val="00C23A78"/>
    <w:rsid w:val="00C2414C"/>
    <w:rsid w:val="00C250FF"/>
    <w:rsid w:val="00C27709"/>
    <w:rsid w:val="00C315FA"/>
    <w:rsid w:val="00C31C55"/>
    <w:rsid w:val="00C32053"/>
    <w:rsid w:val="00C32E81"/>
    <w:rsid w:val="00C35470"/>
    <w:rsid w:val="00C35BCE"/>
    <w:rsid w:val="00C36EBC"/>
    <w:rsid w:val="00C3738A"/>
    <w:rsid w:val="00C376BB"/>
    <w:rsid w:val="00C37A5C"/>
    <w:rsid w:val="00C37DAF"/>
    <w:rsid w:val="00C41B11"/>
    <w:rsid w:val="00C41D02"/>
    <w:rsid w:val="00C42591"/>
    <w:rsid w:val="00C4315C"/>
    <w:rsid w:val="00C43F7F"/>
    <w:rsid w:val="00C45AF8"/>
    <w:rsid w:val="00C45E69"/>
    <w:rsid w:val="00C471E4"/>
    <w:rsid w:val="00C51733"/>
    <w:rsid w:val="00C51974"/>
    <w:rsid w:val="00C540BE"/>
    <w:rsid w:val="00C550B4"/>
    <w:rsid w:val="00C55BA7"/>
    <w:rsid w:val="00C55ED6"/>
    <w:rsid w:val="00C57481"/>
    <w:rsid w:val="00C61B9D"/>
    <w:rsid w:val="00C61DA7"/>
    <w:rsid w:val="00C63FA0"/>
    <w:rsid w:val="00C63FF1"/>
    <w:rsid w:val="00C64F45"/>
    <w:rsid w:val="00C65071"/>
    <w:rsid w:val="00C661D2"/>
    <w:rsid w:val="00C66295"/>
    <w:rsid w:val="00C7234D"/>
    <w:rsid w:val="00C76038"/>
    <w:rsid w:val="00C76958"/>
    <w:rsid w:val="00C80981"/>
    <w:rsid w:val="00C81801"/>
    <w:rsid w:val="00C8432D"/>
    <w:rsid w:val="00C87BAD"/>
    <w:rsid w:val="00C901F9"/>
    <w:rsid w:val="00C9265E"/>
    <w:rsid w:val="00C93758"/>
    <w:rsid w:val="00C9418F"/>
    <w:rsid w:val="00C96F76"/>
    <w:rsid w:val="00CA1E64"/>
    <w:rsid w:val="00CA1FDB"/>
    <w:rsid w:val="00CA280A"/>
    <w:rsid w:val="00CA2AF5"/>
    <w:rsid w:val="00CA3321"/>
    <w:rsid w:val="00CA3674"/>
    <w:rsid w:val="00CA37AF"/>
    <w:rsid w:val="00CA54E0"/>
    <w:rsid w:val="00CB04C5"/>
    <w:rsid w:val="00CB0641"/>
    <w:rsid w:val="00CB0936"/>
    <w:rsid w:val="00CB126A"/>
    <w:rsid w:val="00CB30A3"/>
    <w:rsid w:val="00CB48CF"/>
    <w:rsid w:val="00CB55F4"/>
    <w:rsid w:val="00CB67D4"/>
    <w:rsid w:val="00CB6F86"/>
    <w:rsid w:val="00CB7349"/>
    <w:rsid w:val="00CB7E90"/>
    <w:rsid w:val="00CC2304"/>
    <w:rsid w:val="00CC4462"/>
    <w:rsid w:val="00CC6936"/>
    <w:rsid w:val="00CC79F4"/>
    <w:rsid w:val="00CC7C74"/>
    <w:rsid w:val="00CD0ECA"/>
    <w:rsid w:val="00CD5440"/>
    <w:rsid w:val="00CD57E7"/>
    <w:rsid w:val="00CE1679"/>
    <w:rsid w:val="00CE1758"/>
    <w:rsid w:val="00CE32A3"/>
    <w:rsid w:val="00CE431B"/>
    <w:rsid w:val="00CE4546"/>
    <w:rsid w:val="00CE499D"/>
    <w:rsid w:val="00CE4BDC"/>
    <w:rsid w:val="00CE4E16"/>
    <w:rsid w:val="00CE5355"/>
    <w:rsid w:val="00CE5480"/>
    <w:rsid w:val="00CE5C72"/>
    <w:rsid w:val="00CE62C4"/>
    <w:rsid w:val="00CE6995"/>
    <w:rsid w:val="00CE7F74"/>
    <w:rsid w:val="00CE7FF0"/>
    <w:rsid w:val="00CF043C"/>
    <w:rsid w:val="00CF0960"/>
    <w:rsid w:val="00CF3069"/>
    <w:rsid w:val="00CF3AD9"/>
    <w:rsid w:val="00CF3C03"/>
    <w:rsid w:val="00CF4546"/>
    <w:rsid w:val="00CF4C91"/>
    <w:rsid w:val="00CF566B"/>
    <w:rsid w:val="00D00A68"/>
    <w:rsid w:val="00D02700"/>
    <w:rsid w:val="00D040FD"/>
    <w:rsid w:val="00D05D11"/>
    <w:rsid w:val="00D07167"/>
    <w:rsid w:val="00D11C53"/>
    <w:rsid w:val="00D11E27"/>
    <w:rsid w:val="00D130EC"/>
    <w:rsid w:val="00D1481C"/>
    <w:rsid w:val="00D14CF6"/>
    <w:rsid w:val="00D154F9"/>
    <w:rsid w:val="00D163F7"/>
    <w:rsid w:val="00D16972"/>
    <w:rsid w:val="00D16EC6"/>
    <w:rsid w:val="00D1745F"/>
    <w:rsid w:val="00D17EAC"/>
    <w:rsid w:val="00D20256"/>
    <w:rsid w:val="00D20E15"/>
    <w:rsid w:val="00D22B3E"/>
    <w:rsid w:val="00D24F72"/>
    <w:rsid w:val="00D25125"/>
    <w:rsid w:val="00D252CE"/>
    <w:rsid w:val="00D30BAF"/>
    <w:rsid w:val="00D31E91"/>
    <w:rsid w:val="00D357E9"/>
    <w:rsid w:val="00D365BD"/>
    <w:rsid w:val="00D37868"/>
    <w:rsid w:val="00D44139"/>
    <w:rsid w:val="00D45EB3"/>
    <w:rsid w:val="00D4683B"/>
    <w:rsid w:val="00D46F5B"/>
    <w:rsid w:val="00D503B4"/>
    <w:rsid w:val="00D534FA"/>
    <w:rsid w:val="00D53F3E"/>
    <w:rsid w:val="00D54F42"/>
    <w:rsid w:val="00D55151"/>
    <w:rsid w:val="00D5625D"/>
    <w:rsid w:val="00D5796C"/>
    <w:rsid w:val="00D6239B"/>
    <w:rsid w:val="00D626EB"/>
    <w:rsid w:val="00D62E1B"/>
    <w:rsid w:val="00D645BD"/>
    <w:rsid w:val="00D645CD"/>
    <w:rsid w:val="00D64843"/>
    <w:rsid w:val="00D652BC"/>
    <w:rsid w:val="00D65C13"/>
    <w:rsid w:val="00D67150"/>
    <w:rsid w:val="00D716C8"/>
    <w:rsid w:val="00D726BC"/>
    <w:rsid w:val="00D73539"/>
    <w:rsid w:val="00D7543C"/>
    <w:rsid w:val="00D75BE2"/>
    <w:rsid w:val="00D75DFD"/>
    <w:rsid w:val="00D76463"/>
    <w:rsid w:val="00D771F5"/>
    <w:rsid w:val="00D8324D"/>
    <w:rsid w:val="00D83997"/>
    <w:rsid w:val="00D84C90"/>
    <w:rsid w:val="00D862A4"/>
    <w:rsid w:val="00D87191"/>
    <w:rsid w:val="00D87C0A"/>
    <w:rsid w:val="00D916C8"/>
    <w:rsid w:val="00D91954"/>
    <w:rsid w:val="00D923AC"/>
    <w:rsid w:val="00D94065"/>
    <w:rsid w:val="00D94C91"/>
    <w:rsid w:val="00D96215"/>
    <w:rsid w:val="00D96CB8"/>
    <w:rsid w:val="00DA28F3"/>
    <w:rsid w:val="00DA4137"/>
    <w:rsid w:val="00DA5C3D"/>
    <w:rsid w:val="00DB501C"/>
    <w:rsid w:val="00DB6FFC"/>
    <w:rsid w:val="00DB73C9"/>
    <w:rsid w:val="00DB78D8"/>
    <w:rsid w:val="00DC139D"/>
    <w:rsid w:val="00DC24B8"/>
    <w:rsid w:val="00DC307D"/>
    <w:rsid w:val="00DC3290"/>
    <w:rsid w:val="00DC442F"/>
    <w:rsid w:val="00DC5961"/>
    <w:rsid w:val="00DC7464"/>
    <w:rsid w:val="00DC752F"/>
    <w:rsid w:val="00DD1BC5"/>
    <w:rsid w:val="00DD3C57"/>
    <w:rsid w:val="00DD4356"/>
    <w:rsid w:val="00DD7055"/>
    <w:rsid w:val="00DD7AC7"/>
    <w:rsid w:val="00DE0174"/>
    <w:rsid w:val="00DE026E"/>
    <w:rsid w:val="00DE122C"/>
    <w:rsid w:val="00DE461D"/>
    <w:rsid w:val="00DE6582"/>
    <w:rsid w:val="00DE67CF"/>
    <w:rsid w:val="00DE7199"/>
    <w:rsid w:val="00DE7AD2"/>
    <w:rsid w:val="00DF3CA5"/>
    <w:rsid w:val="00DF3F3B"/>
    <w:rsid w:val="00DF4201"/>
    <w:rsid w:val="00DF4F1C"/>
    <w:rsid w:val="00DF4F96"/>
    <w:rsid w:val="00DF4FB4"/>
    <w:rsid w:val="00DF5FE8"/>
    <w:rsid w:val="00DF7045"/>
    <w:rsid w:val="00E013B4"/>
    <w:rsid w:val="00E0198D"/>
    <w:rsid w:val="00E021FB"/>
    <w:rsid w:val="00E02A7C"/>
    <w:rsid w:val="00E03CC7"/>
    <w:rsid w:val="00E06533"/>
    <w:rsid w:val="00E069A7"/>
    <w:rsid w:val="00E072E4"/>
    <w:rsid w:val="00E1020F"/>
    <w:rsid w:val="00E11EB7"/>
    <w:rsid w:val="00E123AE"/>
    <w:rsid w:val="00E135F3"/>
    <w:rsid w:val="00E13975"/>
    <w:rsid w:val="00E1530A"/>
    <w:rsid w:val="00E15A3C"/>
    <w:rsid w:val="00E16E24"/>
    <w:rsid w:val="00E1705C"/>
    <w:rsid w:val="00E17D78"/>
    <w:rsid w:val="00E20280"/>
    <w:rsid w:val="00E20A58"/>
    <w:rsid w:val="00E222F9"/>
    <w:rsid w:val="00E24A04"/>
    <w:rsid w:val="00E24D6A"/>
    <w:rsid w:val="00E2659C"/>
    <w:rsid w:val="00E3046E"/>
    <w:rsid w:val="00E311F3"/>
    <w:rsid w:val="00E31BD0"/>
    <w:rsid w:val="00E31FC4"/>
    <w:rsid w:val="00E352BA"/>
    <w:rsid w:val="00E36404"/>
    <w:rsid w:val="00E37E04"/>
    <w:rsid w:val="00E40AE6"/>
    <w:rsid w:val="00E416EE"/>
    <w:rsid w:val="00E4177D"/>
    <w:rsid w:val="00E42695"/>
    <w:rsid w:val="00E50D59"/>
    <w:rsid w:val="00E51275"/>
    <w:rsid w:val="00E51A63"/>
    <w:rsid w:val="00E55AAB"/>
    <w:rsid w:val="00E569E4"/>
    <w:rsid w:val="00E57E8C"/>
    <w:rsid w:val="00E6052E"/>
    <w:rsid w:val="00E60839"/>
    <w:rsid w:val="00E6159F"/>
    <w:rsid w:val="00E61A59"/>
    <w:rsid w:val="00E6353F"/>
    <w:rsid w:val="00E67936"/>
    <w:rsid w:val="00E67B83"/>
    <w:rsid w:val="00E70210"/>
    <w:rsid w:val="00E712D9"/>
    <w:rsid w:val="00E717CC"/>
    <w:rsid w:val="00E726CF"/>
    <w:rsid w:val="00E7282E"/>
    <w:rsid w:val="00E729D0"/>
    <w:rsid w:val="00E74BA7"/>
    <w:rsid w:val="00E75437"/>
    <w:rsid w:val="00E76CFC"/>
    <w:rsid w:val="00E77BBA"/>
    <w:rsid w:val="00E77BFC"/>
    <w:rsid w:val="00E817C7"/>
    <w:rsid w:val="00E82FCF"/>
    <w:rsid w:val="00E83AE1"/>
    <w:rsid w:val="00E84964"/>
    <w:rsid w:val="00E84BF6"/>
    <w:rsid w:val="00E8584D"/>
    <w:rsid w:val="00E85F4A"/>
    <w:rsid w:val="00E86240"/>
    <w:rsid w:val="00E87A1C"/>
    <w:rsid w:val="00E900E5"/>
    <w:rsid w:val="00E9142C"/>
    <w:rsid w:val="00E914E2"/>
    <w:rsid w:val="00E917B3"/>
    <w:rsid w:val="00E92E6C"/>
    <w:rsid w:val="00E93DD2"/>
    <w:rsid w:val="00E93F0F"/>
    <w:rsid w:val="00E95D76"/>
    <w:rsid w:val="00E979F6"/>
    <w:rsid w:val="00EA1DF2"/>
    <w:rsid w:val="00EA2E32"/>
    <w:rsid w:val="00EA474D"/>
    <w:rsid w:val="00EA4BB1"/>
    <w:rsid w:val="00EA68DF"/>
    <w:rsid w:val="00EA7009"/>
    <w:rsid w:val="00EAC55B"/>
    <w:rsid w:val="00EB6EE9"/>
    <w:rsid w:val="00EC020B"/>
    <w:rsid w:val="00EC15B3"/>
    <w:rsid w:val="00EC3C5F"/>
    <w:rsid w:val="00EC51C3"/>
    <w:rsid w:val="00EC77CB"/>
    <w:rsid w:val="00ED0DD3"/>
    <w:rsid w:val="00ED0ED1"/>
    <w:rsid w:val="00ED544B"/>
    <w:rsid w:val="00ED7B1E"/>
    <w:rsid w:val="00EE1A66"/>
    <w:rsid w:val="00EE525F"/>
    <w:rsid w:val="00EF0093"/>
    <w:rsid w:val="00EF0321"/>
    <w:rsid w:val="00EF16ED"/>
    <w:rsid w:val="00EF3C42"/>
    <w:rsid w:val="00EF40F8"/>
    <w:rsid w:val="00EF425F"/>
    <w:rsid w:val="00EF43C0"/>
    <w:rsid w:val="00EF4B68"/>
    <w:rsid w:val="00EF5B08"/>
    <w:rsid w:val="00EF5B75"/>
    <w:rsid w:val="00EF6EB1"/>
    <w:rsid w:val="00EF7741"/>
    <w:rsid w:val="00EF7809"/>
    <w:rsid w:val="00EF7832"/>
    <w:rsid w:val="00F00E1E"/>
    <w:rsid w:val="00F01387"/>
    <w:rsid w:val="00F0144E"/>
    <w:rsid w:val="00F015AA"/>
    <w:rsid w:val="00F016C1"/>
    <w:rsid w:val="00F03948"/>
    <w:rsid w:val="00F03F84"/>
    <w:rsid w:val="00F03FD5"/>
    <w:rsid w:val="00F06801"/>
    <w:rsid w:val="00F1206D"/>
    <w:rsid w:val="00F133BE"/>
    <w:rsid w:val="00F1368E"/>
    <w:rsid w:val="00F13C58"/>
    <w:rsid w:val="00F13DBC"/>
    <w:rsid w:val="00F14767"/>
    <w:rsid w:val="00F14988"/>
    <w:rsid w:val="00F14E73"/>
    <w:rsid w:val="00F16586"/>
    <w:rsid w:val="00F165B6"/>
    <w:rsid w:val="00F20075"/>
    <w:rsid w:val="00F25708"/>
    <w:rsid w:val="00F25E49"/>
    <w:rsid w:val="00F27BA2"/>
    <w:rsid w:val="00F27E31"/>
    <w:rsid w:val="00F3044E"/>
    <w:rsid w:val="00F30EEC"/>
    <w:rsid w:val="00F322E4"/>
    <w:rsid w:val="00F32C03"/>
    <w:rsid w:val="00F33405"/>
    <w:rsid w:val="00F33838"/>
    <w:rsid w:val="00F37434"/>
    <w:rsid w:val="00F37A00"/>
    <w:rsid w:val="00F37AB8"/>
    <w:rsid w:val="00F37B69"/>
    <w:rsid w:val="00F37FB2"/>
    <w:rsid w:val="00F43085"/>
    <w:rsid w:val="00F45EC1"/>
    <w:rsid w:val="00F523D8"/>
    <w:rsid w:val="00F52860"/>
    <w:rsid w:val="00F52DDA"/>
    <w:rsid w:val="00F53296"/>
    <w:rsid w:val="00F53E56"/>
    <w:rsid w:val="00F5444C"/>
    <w:rsid w:val="00F54705"/>
    <w:rsid w:val="00F54D58"/>
    <w:rsid w:val="00F56568"/>
    <w:rsid w:val="00F60276"/>
    <w:rsid w:val="00F635E8"/>
    <w:rsid w:val="00F655FB"/>
    <w:rsid w:val="00F66887"/>
    <w:rsid w:val="00F70008"/>
    <w:rsid w:val="00F70212"/>
    <w:rsid w:val="00F70DC0"/>
    <w:rsid w:val="00F725C5"/>
    <w:rsid w:val="00F72E80"/>
    <w:rsid w:val="00F753A6"/>
    <w:rsid w:val="00F7599E"/>
    <w:rsid w:val="00F75D6E"/>
    <w:rsid w:val="00F7751B"/>
    <w:rsid w:val="00F77944"/>
    <w:rsid w:val="00F800CD"/>
    <w:rsid w:val="00F8084C"/>
    <w:rsid w:val="00F81EF3"/>
    <w:rsid w:val="00F83CF2"/>
    <w:rsid w:val="00F83E8B"/>
    <w:rsid w:val="00F84E88"/>
    <w:rsid w:val="00F8554D"/>
    <w:rsid w:val="00F85989"/>
    <w:rsid w:val="00F86F99"/>
    <w:rsid w:val="00F87A34"/>
    <w:rsid w:val="00F90C8F"/>
    <w:rsid w:val="00F91527"/>
    <w:rsid w:val="00F91F5D"/>
    <w:rsid w:val="00F93CA7"/>
    <w:rsid w:val="00F950D3"/>
    <w:rsid w:val="00F9551D"/>
    <w:rsid w:val="00F96134"/>
    <w:rsid w:val="00F976BE"/>
    <w:rsid w:val="00FA01AC"/>
    <w:rsid w:val="00FA044C"/>
    <w:rsid w:val="00FA0613"/>
    <w:rsid w:val="00FA169F"/>
    <w:rsid w:val="00FA1C7F"/>
    <w:rsid w:val="00FA298E"/>
    <w:rsid w:val="00FA2C47"/>
    <w:rsid w:val="00FA4325"/>
    <w:rsid w:val="00FA4F97"/>
    <w:rsid w:val="00FA553D"/>
    <w:rsid w:val="00FA5F81"/>
    <w:rsid w:val="00FA6B5E"/>
    <w:rsid w:val="00FA6D11"/>
    <w:rsid w:val="00FA76C9"/>
    <w:rsid w:val="00FA787B"/>
    <w:rsid w:val="00FB1096"/>
    <w:rsid w:val="00FB1246"/>
    <w:rsid w:val="00FB313C"/>
    <w:rsid w:val="00FB51E1"/>
    <w:rsid w:val="00FB5295"/>
    <w:rsid w:val="00FB5DB5"/>
    <w:rsid w:val="00FB641A"/>
    <w:rsid w:val="00FB6AD9"/>
    <w:rsid w:val="00FB6DA6"/>
    <w:rsid w:val="00FB7AED"/>
    <w:rsid w:val="00FB7C7D"/>
    <w:rsid w:val="00FC047A"/>
    <w:rsid w:val="00FC0BB9"/>
    <w:rsid w:val="00FC2A86"/>
    <w:rsid w:val="00FC2FF6"/>
    <w:rsid w:val="00FC3155"/>
    <w:rsid w:val="00FC3E9E"/>
    <w:rsid w:val="00FC4C4E"/>
    <w:rsid w:val="00FC54DE"/>
    <w:rsid w:val="00FD1D44"/>
    <w:rsid w:val="00FD2FE1"/>
    <w:rsid w:val="00FD4B3E"/>
    <w:rsid w:val="00FD6128"/>
    <w:rsid w:val="00FE03E2"/>
    <w:rsid w:val="00FE3F0D"/>
    <w:rsid w:val="00FE4C64"/>
    <w:rsid w:val="00FE5E9D"/>
    <w:rsid w:val="00FE7881"/>
    <w:rsid w:val="00FF1FDB"/>
    <w:rsid w:val="00FF207A"/>
    <w:rsid w:val="00FF4870"/>
    <w:rsid w:val="0118F832"/>
    <w:rsid w:val="012B3E00"/>
    <w:rsid w:val="0152297E"/>
    <w:rsid w:val="01576F93"/>
    <w:rsid w:val="016C4F88"/>
    <w:rsid w:val="0199712A"/>
    <w:rsid w:val="019F16C9"/>
    <w:rsid w:val="01A9F5A4"/>
    <w:rsid w:val="01EB32B5"/>
    <w:rsid w:val="01FE653E"/>
    <w:rsid w:val="02051030"/>
    <w:rsid w:val="02061076"/>
    <w:rsid w:val="02193539"/>
    <w:rsid w:val="02617CEF"/>
    <w:rsid w:val="0269DAE4"/>
    <w:rsid w:val="02A9C184"/>
    <w:rsid w:val="02BC2CBC"/>
    <w:rsid w:val="030D833A"/>
    <w:rsid w:val="030F77EF"/>
    <w:rsid w:val="032E5B52"/>
    <w:rsid w:val="0333167C"/>
    <w:rsid w:val="03477BC4"/>
    <w:rsid w:val="034E3E61"/>
    <w:rsid w:val="03C9A819"/>
    <w:rsid w:val="03E1F526"/>
    <w:rsid w:val="04085D11"/>
    <w:rsid w:val="041EA9C7"/>
    <w:rsid w:val="046CEA02"/>
    <w:rsid w:val="04BAFE9B"/>
    <w:rsid w:val="04FACDCE"/>
    <w:rsid w:val="051CF947"/>
    <w:rsid w:val="0561F036"/>
    <w:rsid w:val="056E7048"/>
    <w:rsid w:val="05CB0693"/>
    <w:rsid w:val="05ECDE3B"/>
    <w:rsid w:val="05F93ED1"/>
    <w:rsid w:val="06785B66"/>
    <w:rsid w:val="06970E66"/>
    <w:rsid w:val="06FCEF6E"/>
    <w:rsid w:val="07A786B6"/>
    <w:rsid w:val="07A9FBFA"/>
    <w:rsid w:val="07CBB1B0"/>
    <w:rsid w:val="083AA8FB"/>
    <w:rsid w:val="08787C10"/>
    <w:rsid w:val="0880ECD2"/>
    <w:rsid w:val="0898A572"/>
    <w:rsid w:val="08A44202"/>
    <w:rsid w:val="08B67A9C"/>
    <w:rsid w:val="08DA649A"/>
    <w:rsid w:val="08EFE59E"/>
    <w:rsid w:val="0931EC41"/>
    <w:rsid w:val="0967504C"/>
    <w:rsid w:val="098D3835"/>
    <w:rsid w:val="09B71AB1"/>
    <w:rsid w:val="09C5E762"/>
    <w:rsid w:val="09D70DE7"/>
    <w:rsid w:val="0A010EC4"/>
    <w:rsid w:val="0A119917"/>
    <w:rsid w:val="0A23F28F"/>
    <w:rsid w:val="0A85E5E0"/>
    <w:rsid w:val="0AAA5278"/>
    <w:rsid w:val="0ABF8208"/>
    <w:rsid w:val="0ACD5848"/>
    <w:rsid w:val="0AD6D16A"/>
    <w:rsid w:val="0AD8FE37"/>
    <w:rsid w:val="0AECC3C2"/>
    <w:rsid w:val="0AF63D15"/>
    <w:rsid w:val="0B63B9A6"/>
    <w:rsid w:val="0B716105"/>
    <w:rsid w:val="0BB77934"/>
    <w:rsid w:val="0C0CD09D"/>
    <w:rsid w:val="0C5BC74E"/>
    <w:rsid w:val="0CB4BAE3"/>
    <w:rsid w:val="0CD64E85"/>
    <w:rsid w:val="0D070B0D"/>
    <w:rsid w:val="0D6A72CD"/>
    <w:rsid w:val="0DE4E2DA"/>
    <w:rsid w:val="0DE7426A"/>
    <w:rsid w:val="0DEB44C8"/>
    <w:rsid w:val="0E004CEB"/>
    <w:rsid w:val="0E0C2FE6"/>
    <w:rsid w:val="0E2F9F2E"/>
    <w:rsid w:val="0E53C8C5"/>
    <w:rsid w:val="0E5D0668"/>
    <w:rsid w:val="0E70875B"/>
    <w:rsid w:val="0E7F4301"/>
    <w:rsid w:val="0E85BD39"/>
    <w:rsid w:val="0E87CE43"/>
    <w:rsid w:val="0EB0ABDA"/>
    <w:rsid w:val="0ED581B5"/>
    <w:rsid w:val="0ED9B9EB"/>
    <w:rsid w:val="0F06C24B"/>
    <w:rsid w:val="0F6A085C"/>
    <w:rsid w:val="0F72332A"/>
    <w:rsid w:val="0F8024BD"/>
    <w:rsid w:val="0F905C08"/>
    <w:rsid w:val="0FA6A8B3"/>
    <w:rsid w:val="0FC69192"/>
    <w:rsid w:val="0FD9ECF0"/>
    <w:rsid w:val="0FE5664B"/>
    <w:rsid w:val="1060C664"/>
    <w:rsid w:val="1061A527"/>
    <w:rsid w:val="10645C0A"/>
    <w:rsid w:val="10BF20BE"/>
    <w:rsid w:val="113830DC"/>
    <w:rsid w:val="1150D734"/>
    <w:rsid w:val="116F2CD9"/>
    <w:rsid w:val="1175A645"/>
    <w:rsid w:val="117FCD73"/>
    <w:rsid w:val="11B50272"/>
    <w:rsid w:val="11CD15EC"/>
    <w:rsid w:val="11FB36C3"/>
    <w:rsid w:val="1249CD8E"/>
    <w:rsid w:val="12665C80"/>
    <w:rsid w:val="128ACD6A"/>
    <w:rsid w:val="128D8989"/>
    <w:rsid w:val="12AF2819"/>
    <w:rsid w:val="12CBFF4B"/>
    <w:rsid w:val="12DB5770"/>
    <w:rsid w:val="12DE8A90"/>
    <w:rsid w:val="12FBBF54"/>
    <w:rsid w:val="12FF28FE"/>
    <w:rsid w:val="130B60ED"/>
    <w:rsid w:val="1313D82D"/>
    <w:rsid w:val="13331F2F"/>
    <w:rsid w:val="1353B782"/>
    <w:rsid w:val="137782F4"/>
    <w:rsid w:val="13B248FD"/>
    <w:rsid w:val="13CF697E"/>
    <w:rsid w:val="13CFC665"/>
    <w:rsid w:val="13EF632B"/>
    <w:rsid w:val="140C9383"/>
    <w:rsid w:val="1431CF9A"/>
    <w:rsid w:val="1442587C"/>
    <w:rsid w:val="14507D3A"/>
    <w:rsid w:val="148C02C5"/>
    <w:rsid w:val="14AED526"/>
    <w:rsid w:val="14EEF167"/>
    <w:rsid w:val="150637D7"/>
    <w:rsid w:val="152D9987"/>
    <w:rsid w:val="154092A6"/>
    <w:rsid w:val="1568ACBB"/>
    <w:rsid w:val="1575789E"/>
    <w:rsid w:val="15876F52"/>
    <w:rsid w:val="158B64BD"/>
    <w:rsid w:val="15AA6660"/>
    <w:rsid w:val="15B55F6B"/>
    <w:rsid w:val="15BAF91A"/>
    <w:rsid w:val="1602FA17"/>
    <w:rsid w:val="1636CD91"/>
    <w:rsid w:val="165ABB41"/>
    <w:rsid w:val="16671089"/>
    <w:rsid w:val="166C1A6D"/>
    <w:rsid w:val="16B57F9F"/>
    <w:rsid w:val="16E0407A"/>
    <w:rsid w:val="175E3825"/>
    <w:rsid w:val="1770EA62"/>
    <w:rsid w:val="17749662"/>
    <w:rsid w:val="178C8C0F"/>
    <w:rsid w:val="17902758"/>
    <w:rsid w:val="17A6246C"/>
    <w:rsid w:val="17C0452E"/>
    <w:rsid w:val="17FD8A36"/>
    <w:rsid w:val="1815CBA6"/>
    <w:rsid w:val="181BCC4F"/>
    <w:rsid w:val="18799BC5"/>
    <w:rsid w:val="187EC6C4"/>
    <w:rsid w:val="18877CBB"/>
    <w:rsid w:val="189E163B"/>
    <w:rsid w:val="18AA0E87"/>
    <w:rsid w:val="18CDE06D"/>
    <w:rsid w:val="191BF655"/>
    <w:rsid w:val="191C9346"/>
    <w:rsid w:val="1959C601"/>
    <w:rsid w:val="198AAE80"/>
    <w:rsid w:val="198FFF9A"/>
    <w:rsid w:val="19B37013"/>
    <w:rsid w:val="19C887EB"/>
    <w:rsid w:val="1A1B46AB"/>
    <w:rsid w:val="1A3BAC0D"/>
    <w:rsid w:val="1A491B83"/>
    <w:rsid w:val="1A6F00DC"/>
    <w:rsid w:val="1A77EC28"/>
    <w:rsid w:val="1AA4E9AA"/>
    <w:rsid w:val="1AA52CBD"/>
    <w:rsid w:val="1ABDA0F2"/>
    <w:rsid w:val="1AC235A0"/>
    <w:rsid w:val="1AC5671A"/>
    <w:rsid w:val="1ACED9E5"/>
    <w:rsid w:val="1B1802C4"/>
    <w:rsid w:val="1B215EC9"/>
    <w:rsid w:val="1B26B731"/>
    <w:rsid w:val="1B4DBAC1"/>
    <w:rsid w:val="1BB0889E"/>
    <w:rsid w:val="1BCC1E19"/>
    <w:rsid w:val="1BF5E943"/>
    <w:rsid w:val="1C050441"/>
    <w:rsid w:val="1C098274"/>
    <w:rsid w:val="1C2B77FC"/>
    <w:rsid w:val="1C3EE736"/>
    <w:rsid w:val="1C73ADDF"/>
    <w:rsid w:val="1C813066"/>
    <w:rsid w:val="1C97D060"/>
    <w:rsid w:val="1D1682E8"/>
    <w:rsid w:val="1D439D52"/>
    <w:rsid w:val="1DDA1B4A"/>
    <w:rsid w:val="1E123FD8"/>
    <w:rsid w:val="1E1DF48B"/>
    <w:rsid w:val="1E1F4244"/>
    <w:rsid w:val="1E26D0E3"/>
    <w:rsid w:val="1E35A0B5"/>
    <w:rsid w:val="1E4D8D6E"/>
    <w:rsid w:val="1E780E1A"/>
    <w:rsid w:val="1EAA721F"/>
    <w:rsid w:val="1EB25349"/>
    <w:rsid w:val="1ED2DD15"/>
    <w:rsid w:val="1ED36B7C"/>
    <w:rsid w:val="1EE3076C"/>
    <w:rsid w:val="1F501AFE"/>
    <w:rsid w:val="1F623CF4"/>
    <w:rsid w:val="1F6B6ECC"/>
    <w:rsid w:val="1FA84CDA"/>
    <w:rsid w:val="1FBB7188"/>
    <w:rsid w:val="2037975F"/>
    <w:rsid w:val="2053DCF1"/>
    <w:rsid w:val="207147C4"/>
    <w:rsid w:val="20BA6C98"/>
    <w:rsid w:val="20CF8E55"/>
    <w:rsid w:val="2105A5CB"/>
    <w:rsid w:val="215019C0"/>
    <w:rsid w:val="2171934C"/>
    <w:rsid w:val="217DD8FF"/>
    <w:rsid w:val="21838FE9"/>
    <w:rsid w:val="218B41AC"/>
    <w:rsid w:val="219C847A"/>
    <w:rsid w:val="21A92FDE"/>
    <w:rsid w:val="21CAD850"/>
    <w:rsid w:val="21D0AB3F"/>
    <w:rsid w:val="21E80E0C"/>
    <w:rsid w:val="221C6D53"/>
    <w:rsid w:val="221F9295"/>
    <w:rsid w:val="228B1D69"/>
    <w:rsid w:val="228E1FD3"/>
    <w:rsid w:val="22EF0132"/>
    <w:rsid w:val="22F5DEBC"/>
    <w:rsid w:val="22F85227"/>
    <w:rsid w:val="2314D876"/>
    <w:rsid w:val="231FBBFF"/>
    <w:rsid w:val="23D05662"/>
    <w:rsid w:val="23EED811"/>
    <w:rsid w:val="23F22DE1"/>
    <w:rsid w:val="243D7C9E"/>
    <w:rsid w:val="2444DA89"/>
    <w:rsid w:val="248EC746"/>
    <w:rsid w:val="24A1575D"/>
    <w:rsid w:val="24A69042"/>
    <w:rsid w:val="24B86D89"/>
    <w:rsid w:val="24EF6B6D"/>
    <w:rsid w:val="25044FBE"/>
    <w:rsid w:val="25371026"/>
    <w:rsid w:val="2541B3F0"/>
    <w:rsid w:val="255CC02D"/>
    <w:rsid w:val="258E6D98"/>
    <w:rsid w:val="2591ED2A"/>
    <w:rsid w:val="259DBBB7"/>
    <w:rsid w:val="2618F813"/>
    <w:rsid w:val="263E2684"/>
    <w:rsid w:val="265FF0A8"/>
    <w:rsid w:val="2663E30F"/>
    <w:rsid w:val="26A598F6"/>
    <w:rsid w:val="26D131F4"/>
    <w:rsid w:val="26DD18F4"/>
    <w:rsid w:val="273A150D"/>
    <w:rsid w:val="27814485"/>
    <w:rsid w:val="27AB8ED4"/>
    <w:rsid w:val="27B26F7D"/>
    <w:rsid w:val="27CBB517"/>
    <w:rsid w:val="27D01BEF"/>
    <w:rsid w:val="27F55A28"/>
    <w:rsid w:val="2822D0AC"/>
    <w:rsid w:val="282416BE"/>
    <w:rsid w:val="2847DE8B"/>
    <w:rsid w:val="28632F72"/>
    <w:rsid w:val="28807B15"/>
    <w:rsid w:val="288A6641"/>
    <w:rsid w:val="288BB783"/>
    <w:rsid w:val="289058B8"/>
    <w:rsid w:val="289F0228"/>
    <w:rsid w:val="28BBF3EF"/>
    <w:rsid w:val="28C0864F"/>
    <w:rsid w:val="28EF087D"/>
    <w:rsid w:val="29163D1E"/>
    <w:rsid w:val="2949D1F8"/>
    <w:rsid w:val="297F5F35"/>
    <w:rsid w:val="29B90A4C"/>
    <w:rsid w:val="29F96218"/>
    <w:rsid w:val="2A20159E"/>
    <w:rsid w:val="2A355330"/>
    <w:rsid w:val="2A9BB9B0"/>
    <w:rsid w:val="2AA2AC61"/>
    <w:rsid w:val="2AD782D8"/>
    <w:rsid w:val="2AE80618"/>
    <w:rsid w:val="2AF77D0A"/>
    <w:rsid w:val="2B44C881"/>
    <w:rsid w:val="2B4A49CE"/>
    <w:rsid w:val="2B63C6CD"/>
    <w:rsid w:val="2B93D45D"/>
    <w:rsid w:val="2BC12FA6"/>
    <w:rsid w:val="2C39B853"/>
    <w:rsid w:val="2C664FE3"/>
    <w:rsid w:val="2C87AB7E"/>
    <w:rsid w:val="2CC1A0DC"/>
    <w:rsid w:val="2CE348B5"/>
    <w:rsid w:val="2CE76E8D"/>
    <w:rsid w:val="2D3A55B4"/>
    <w:rsid w:val="2D3A9945"/>
    <w:rsid w:val="2D542B06"/>
    <w:rsid w:val="2D76F024"/>
    <w:rsid w:val="2DC57B50"/>
    <w:rsid w:val="2DCFF8AA"/>
    <w:rsid w:val="2DE8F480"/>
    <w:rsid w:val="2E669AE5"/>
    <w:rsid w:val="2EFFCB5C"/>
    <w:rsid w:val="2F3472BE"/>
    <w:rsid w:val="2F4D4083"/>
    <w:rsid w:val="2F617040"/>
    <w:rsid w:val="2F8C4BF2"/>
    <w:rsid w:val="2F920A44"/>
    <w:rsid w:val="2F9245E8"/>
    <w:rsid w:val="2FACB9D0"/>
    <w:rsid w:val="2FC611F4"/>
    <w:rsid w:val="2FDE835C"/>
    <w:rsid w:val="2FFB7ADA"/>
    <w:rsid w:val="308A2E15"/>
    <w:rsid w:val="309146D3"/>
    <w:rsid w:val="3099327C"/>
    <w:rsid w:val="30AAA6E4"/>
    <w:rsid w:val="30B9EE1E"/>
    <w:rsid w:val="30CEBF62"/>
    <w:rsid w:val="30EBB0FD"/>
    <w:rsid w:val="30EFFF7E"/>
    <w:rsid w:val="30F3ECF9"/>
    <w:rsid w:val="31209CA9"/>
    <w:rsid w:val="312C0350"/>
    <w:rsid w:val="31535C9C"/>
    <w:rsid w:val="315D4461"/>
    <w:rsid w:val="315ED5D5"/>
    <w:rsid w:val="318527A3"/>
    <w:rsid w:val="31B100AD"/>
    <w:rsid w:val="31C04CDF"/>
    <w:rsid w:val="31E2C787"/>
    <w:rsid w:val="320445A9"/>
    <w:rsid w:val="3207DA98"/>
    <w:rsid w:val="320BAA00"/>
    <w:rsid w:val="32288376"/>
    <w:rsid w:val="3229A30E"/>
    <w:rsid w:val="3258461A"/>
    <w:rsid w:val="3259812D"/>
    <w:rsid w:val="32A8FAED"/>
    <w:rsid w:val="32CC7D54"/>
    <w:rsid w:val="32F93899"/>
    <w:rsid w:val="33374981"/>
    <w:rsid w:val="3344B2FD"/>
    <w:rsid w:val="3350AA58"/>
    <w:rsid w:val="33576361"/>
    <w:rsid w:val="33587A7E"/>
    <w:rsid w:val="33A0F559"/>
    <w:rsid w:val="3418E189"/>
    <w:rsid w:val="347AE546"/>
    <w:rsid w:val="34B065EF"/>
    <w:rsid w:val="34D77811"/>
    <w:rsid w:val="34EDE06E"/>
    <w:rsid w:val="34F0FF02"/>
    <w:rsid w:val="35B42328"/>
    <w:rsid w:val="35C52F46"/>
    <w:rsid w:val="35C59BE9"/>
    <w:rsid w:val="35E75A45"/>
    <w:rsid w:val="361E17B1"/>
    <w:rsid w:val="3625235F"/>
    <w:rsid w:val="36591BE5"/>
    <w:rsid w:val="365E5BE1"/>
    <w:rsid w:val="367CBFBA"/>
    <w:rsid w:val="368055E5"/>
    <w:rsid w:val="36B2778F"/>
    <w:rsid w:val="370DF872"/>
    <w:rsid w:val="373A5DD5"/>
    <w:rsid w:val="3747BF6C"/>
    <w:rsid w:val="3784149B"/>
    <w:rsid w:val="37917595"/>
    <w:rsid w:val="37B66FAB"/>
    <w:rsid w:val="37CBB802"/>
    <w:rsid w:val="37E0748A"/>
    <w:rsid w:val="37EDFA99"/>
    <w:rsid w:val="37FCA4CD"/>
    <w:rsid w:val="38127C30"/>
    <w:rsid w:val="381AC403"/>
    <w:rsid w:val="3890BA88"/>
    <w:rsid w:val="3893A0D0"/>
    <w:rsid w:val="3893DF8B"/>
    <w:rsid w:val="38B62710"/>
    <w:rsid w:val="3901C399"/>
    <w:rsid w:val="39049859"/>
    <w:rsid w:val="390EAE92"/>
    <w:rsid w:val="391EC1C5"/>
    <w:rsid w:val="393774B8"/>
    <w:rsid w:val="393A2FE4"/>
    <w:rsid w:val="394F08F5"/>
    <w:rsid w:val="395E0A3B"/>
    <w:rsid w:val="39DD09A4"/>
    <w:rsid w:val="39E4EF8C"/>
    <w:rsid w:val="39EB2E0D"/>
    <w:rsid w:val="3A0709F4"/>
    <w:rsid w:val="3A19739A"/>
    <w:rsid w:val="3A20EC3B"/>
    <w:rsid w:val="3A613B30"/>
    <w:rsid w:val="3A70BD66"/>
    <w:rsid w:val="3A94F280"/>
    <w:rsid w:val="3ACA1CD9"/>
    <w:rsid w:val="3AD0199B"/>
    <w:rsid w:val="3AD52D4D"/>
    <w:rsid w:val="3AD66BEB"/>
    <w:rsid w:val="3AF81F26"/>
    <w:rsid w:val="3B013EFF"/>
    <w:rsid w:val="3B68F0D1"/>
    <w:rsid w:val="3BC4F3FC"/>
    <w:rsid w:val="3BE8D0CB"/>
    <w:rsid w:val="3BF65269"/>
    <w:rsid w:val="3C0F8589"/>
    <w:rsid w:val="3C56C978"/>
    <w:rsid w:val="3C78B321"/>
    <w:rsid w:val="3C8902EF"/>
    <w:rsid w:val="3C89BB53"/>
    <w:rsid w:val="3CA67095"/>
    <w:rsid w:val="3CB042CF"/>
    <w:rsid w:val="3CCF1BFF"/>
    <w:rsid w:val="3CD11C22"/>
    <w:rsid w:val="3CEDC389"/>
    <w:rsid w:val="3D028055"/>
    <w:rsid w:val="3DB700F0"/>
    <w:rsid w:val="3DB97BAA"/>
    <w:rsid w:val="3DC87E46"/>
    <w:rsid w:val="3DE9355B"/>
    <w:rsid w:val="3DF7E5F4"/>
    <w:rsid w:val="3E227810"/>
    <w:rsid w:val="3E3F1413"/>
    <w:rsid w:val="3E85B2EC"/>
    <w:rsid w:val="3E9C029A"/>
    <w:rsid w:val="3E9FF3DE"/>
    <w:rsid w:val="3EF0A420"/>
    <w:rsid w:val="3EF1BED0"/>
    <w:rsid w:val="3EFB1AD5"/>
    <w:rsid w:val="3F064D0E"/>
    <w:rsid w:val="3F47DAB7"/>
    <w:rsid w:val="3FC79B3A"/>
    <w:rsid w:val="3FDD7264"/>
    <w:rsid w:val="400FB996"/>
    <w:rsid w:val="40222F3F"/>
    <w:rsid w:val="4028C174"/>
    <w:rsid w:val="40328A3E"/>
    <w:rsid w:val="4052714B"/>
    <w:rsid w:val="406728EF"/>
    <w:rsid w:val="40686EF8"/>
    <w:rsid w:val="4076F472"/>
    <w:rsid w:val="407C761A"/>
    <w:rsid w:val="40A26D14"/>
    <w:rsid w:val="40B4A883"/>
    <w:rsid w:val="40DDF793"/>
    <w:rsid w:val="4117D862"/>
    <w:rsid w:val="4117FC6B"/>
    <w:rsid w:val="41323C7C"/>
    <w:rsid w:val="4155DB7E"/>
    <w:rsid w:val="4156FAF3"/>
    <w:rsid w:val="41CFD8CE"/>
    <w:rsid w:val="41FBE8B7"/>
    <w:rsid w:val="4236388B"/>
    <w:rsid w:val="4268CC20"/>
    <w:rsid w:val="42821CAB"/>
    <w:rsid w:val="42E36073"/>
    <w:rsid w:val="42EAD694"/>
    <w:rsid w:val="43618DA0"/>
    <w:rsid w:val="436A3D44"/>
    <w:rsid w:val="43C517D7"/>
    <w:rsid w:val="43C98742"/>
    <w:rsid w:val="43CB61D5"/>
    <w:rsid w:val="43DB2467"/>
    <w:rsid w:val="43DD2E26"/>
    <w:rsid w:val="43E3594D"/>
    <w:rsid w:val="440A0EC6"/>
    <w:rsid w:val="44204E27"/>
    <w:rsid w:val="446FCB6F"/>
    <w:rsid w:val="44AEE69B"/>
    <w:rsid w:val="44CA8203"/>
    <w:rsid w:val="450E7955"/>
    <w:rsid w:val="453C8C91"/>
    <w:rsid w:val="459FB615"/>
    <w:rsid w:val="45B2EB7D"/>
    <w:rsid w:val="45F81C0A"/>
    <w:rsid w:val="460C4A29"/>
    <w:rsid w:val="4618C3AF"/>
    <w:rsid w:val="464EF510"/>
    <w:rsid w:val="4698D872"/>
    <w:rsid w:val="46A4744D"/>
    <w:rsid w:val="46ABE56C"/>
    <w:rsid w:val="46EF7FC2"/>
    <w:rsid w:val="46F63729"/>
    <w:rsid w:val="470605B5"/>
    <w:rsid w:val="470ADE25"/>
    <w:rsid w:val="470AF3DF"/>
    <w:rsid w:val="472DF313"/>
    <w:rsid w:val="473AE9F8"/>
    <w:rsid w:val="475F162D"/>
    <w:rsid w:val="477CCBBA"/>
    <w:rsid w:val="4794678D"/>
    <w:rsid w:val="47A96C98"/>
    <w:rsid w:val="47AC1937"/>
    <w:rsid w:val="4829DAD2"/>
    <w:rsid w:val="4834892F"/>
    <w:rsid w:val="48A78B3A"/>
    <w:rsid w:val="48F1DE70"/>
    <w:rsid w:val="48F6BB2B"/>
    <w:rsid w:val="492D3D67"/>
    <w:rsid w:val="493C420E"/>
    <w:rsid w:val="495B0ABC"/>
    <w:rsid w:val="495E3309"/>
    <w:rsid w:val="49BBE510"/>
    <w:rsid w:val="49CEFDC4"/>
    <w:rsid w:val="49EC7970"/>
    <w:rsid w:val="4A0029A5"/>
    <w:rsid w:val="4A030925"/>
    <w:rsid w:val="4AA17B4E"/>
    <w:rsid w:val="4AA8B70D"/>
    <w:rsid w:val="4AC3616A"/>
    <w:rsid w:val="4ACCF256"/>
    <w:rsid w:val="4ADB0BD1"/>
    <w:rsid w:val="4B282FFD"/>
    <w:rsid w:val="4B88A0A8"/>
    <w:rsid w:val="4BF1182F"/>
    <w:rsid w:val="4C46BE5D"/>
    <w:rsid w:val="4C7A984B"/>
    <w:rsid w:val="4C88383B"/>
    <w:rsid w:val="4CCC4020"/>
    <w:rsid w:val="4CD86D5E"/>
    <w:rsid w:val="4CE722F1"/>
    <w:rsid w:val="4D1D22E9"/>
    <w:rsid w:val="4D283AC0"/>
    <w:rsid w:val="4D37763C"/>
    <w:rsid w:val="4D5EE27C"/>
    <w:rsid w:val="4DBA947B"/>
    <w:rsid w:val="4DEC8C8F"/>
    <w:rsid w:val="4DF27C39"/>
    <w:rsid w:val="4E325E51"/>
    <w:rsid w:val="4E3CB0B3"/>
    <w:rsid w:val="4E605488"/>
    <w:rsid w:val="4ED00ED9"/>
    <w:rsid w:val="4F0921F2"/>
    <w:rsid w:val="4F15F7D4"/>
    <w:rsid w:val="4F31DF04"/>
    <w:rsid w:val="4F3F6239"/>
    <w:rsid w:val="4F628FF4"/>
    <w:rsid w:val="4FA0DC90"/>
    <w:rsid w:val="4FD61579"/>
    <w:rsid w:val="4FF6EB8E"/>
    <w:rsid w:val="5013BDB1"/>
    <w:rsid w:val="50387D53"/>
    <w:rsid w:val="50D3959C"/>
    <w:rsid w:val="512B710F"/>
    <w:rsid w:val="514BB4A9"/>
    <w:rsid w:val="51562812"/>
    <w:rsid w:val="515C0490"/>
    <w:rsid w:val="515FC48D"/>
    <w:rsid w:val="51EAE750"/>
    <w:rsid w:val="51F44FD5"/>
    <w:rsid w:val="5209ED25"/>
    <w:rsid w:val="520B2EA2"/>
    <w:rsid w:val="5236F29E"/>
    <w:rsid w:val="52460905"/>
    <w:rsid w:val="5251E163"/>
    <w:rsid w:val="5254F8F5"/>
    <w:rsid w:val="525C8989"/>
    <w:rsid w:val="526174E8"/>
    <w:rsid w:val="5261C1BF"/>
    <w:rsid w:val="52A08E28"/>
    <w:rsid w:val="532C53A0"/>
    <w:rsid w:val="533D94FF"/>
    <w:rsid w:val="5340E0CF"/>
    <w:rsid w:val="53485C6A"/>
    <w:rsid w:val="536E9BC4"/>
    <w:rsid w:val="53A5BD86"/>
    <w:rsid w:val="53C35086"/>
    <w:rsid w:val="53FDC843"/>
    <w:rsid w:val="54066703"/>
    <w:rsid w:val="541C8354"/>
    <w:rsid w:val="544EE0AE"/>
    <w:rsid w:val="549E45D6"/>
    <w:rsid w:val="54F2729B"/>
    <w:rsid w:val="551700D4"/>
    <w:rsid w:val="55320910"/>
    <w:rsid w:val="5585F555"/>
    <w:rsid w:val="55A9A432"/>
    <w:rsid w:val="55B682FF"/>
    <w:rsid w:val="55EAF221"/>
    <w:rsid w:val="563A368D"/>
    <w:rsid w:val="56778EF3"/>
    <w:rsid w:val="567BE501"/>
    <w:rsid w:val="567FEC45"/>
    <w:rsid w:val="56D7B186"/>
    <w:rsid w:val="5701C093"/>
    <w:rsid w:val="571C1277"/>
    <w:rsid w:val="573A4B3A"/>
    <w:rsid w:val="57527204"/>
    <w:rsid w:val="57F4DB8E"/>
    <w:rsid w:val="58016237"/>
    <w:rsid w:val="5805760C"/>
    <w:rsid w:val="580768DB"/>
    <w:rsid w:val="58121436"/>
    <w:rsid w:val="58229EA0"/>
    <w:rsid w:val="582FAA61"/>
    <w:rsid w:val="583FF675"/>
    <w:rsid w:val="5846D4AC"/>
    <w:rsid w:val="58BA388C"/>
    <w:rsid w:val="58DC5CB1"/>
    <w:rsid w:val="58FCF3FF"/>
    <w:rsid w:val="59702B59"/>
    <w:rsid w:val="599935C2"/>
    <w:rsid w:val="599E80BD"/>
    <w:rsid w:val="59B7E4CF"/>
    <w:rsid w:val="59CD612E"/>
    <w:rsid w:val="59CED5C1"/>
    <w:rsid w:val="59E75462"/>
    <w:rsid w:val="59EB2E8E"/>
    <w:rsid w:val="5A0B83AA"/>
    <w:rsid w:val="5A1D5A11"/>
    <w:rsid w:val="5A5C2A9B"/>
    <w:rsid w:val="5A677073"/>
    <w:rsid w:val="5A677C46"/>
    <w:rsid w:val="5A731484"/>
    <w:rsid w:val="5A7C017A"/>
    <w:rsid w:val="5B98CE50"/>
    <w:rsid w:val="5BA5B174"/>
    <w:rsid w:val="5BC55A4E"/>
    <w:rsid w:val="5BD6B2A2"/>
    <w:rsid w:val="5C116617"/>
    <w:rsid w:val="5C15E00F"/>
    <w:rsid w:val="5C21C28E"/>
    <w:rsid w:val="5C4D6C70"/>
    <w:rsid w:val="5CB477D4"/>
    <w:rsid w:val="5D034E49"/>
    <w:rsid w:val="5D4B5596"/>
    <w:rsid w:val="5D5BCDBB"/>
    <w:rsid w:val="5D6D0DEE"/>
    <w:rsid w:val="5D702AD6"/>
    <w:rsid w:val="5D88CA49"/>
    <w:rsid w:val="5DBC10BA"/>
    <w:rsid w:val="5DFF653E"/>
    <w:rsid w:val="5E10E074"/>
    <w:rsid w:val="5E1499D6"/>
    <w:rsid w:val="5E2881F2"/>
    <w:rsid w:val="5E2FB505"/>
    <w:rsid w:val="5E58B29F"/>
    <w:rsid w:val="5E940CC6"/>
    <w:rsid w:val="5E9F8E77"/>
    <w:rsid w:val="5F3F7ECB"/>
    <w:rsid w:val="5F5A5154"/>
    <w:rsid w:val="5F728F7D"/>
    <w:rsid w:val="5F949875"/>
    <w:rsid w:val="5F9C6F27"/>
    <w:rsid w:val="5FB4B7C0"/>
    <w:rsid w:val="5FB8FB20"/>
    <w:rsid w:val="5FBB7846"/>
    <w:rsid w:val="5FD083DF"/>
    <w:rsid w:val="5FD95E1E"/>
    <w:rsid w:val="600258D6"/>
    <w:rsid w:val="605BDCEF"/>
    <w:rsid w:val="60B392D9"/>
    <w:rsid w:val="60D6F2CD"/>
    <w:rsid w:val="611D6F49"/>
    <w:rsid w:val="614710BA"/>
    <w:rsid w:val="61588CDC"/>
    <w:rsid w:val="61A60E22"/>
    <w:rsid w:val="61A8B7C6"/>
    <w:rsid w:val="61AE2475"/>
    <w:rsid w:val="61DAF295"/>
    <w:rsid w:val="61E7E966"/>
    <w:rsid w:val="62071EFF"/>
    <w:rsid w:val="6215052D"/>
    <w:rsid w:val="621C5A40"/>
    <w:rsid w:val="623453AD"/>
    <w:rsid w:val="6280663E"/>
    <w:rsid w:val="62835455"/>
    <w:rsid w:val="628543DF"/>
    <w:rsid w:val="628BB1A3"/>
    <w:rsid w:val="62B97C2E"/>
    <w:rsid w:val="62D4F8F9"/>
    <w:rsid w:val="62FC867F"/>
    <w:rsid w:val="63122201"/>
    <w:rsid w:val="63396220"/>
    <w:rsid w:val="63526168"/>
    <w:rsid w:val="638395D3"/>
    <w:rsid w:val="638FB60E"/>
    <w:rsid w:val="63A3E826"/>
    <w:rsid w:val="63BEF859"/>
    <w:rsid w:val="640B680A"/>
    <w:rsid w:val="64216861"/>
    <w:rsid w:val="64DFC2F8"/>
    <w:rsid w:val="64EB7B52"/>
    <w:rsid w:val="64EF0106"/>
    <w:rsid w:val="6535E98D"/>
    <w:rsid w:val="654E9E2D"/>
    <w:rsid w:val="6584A57F"/>
    <w:rsid w:val="65DC07C0"/>
    <w:rsid w:val="65EEBD88"/>
    <w:rsid w:val="6670B42E"/>
    <w:rsid w:val="66AC9001"/>
    <w:rsid w:val="66CE2955"/>
    <w:rsid w:val="66D674CF"/>
    <w:rsid w:val="66FDEBB0"/>
    <w:rsid w:val="670BB647"/>
    <w:rsid w:val="673746A7"/>
    <w:rsid w:val="6764B798"/>
    <w:rsid w:val="6772315D"/>
    <w:rsid w:val="6792A33A"/>
    <w:rsid w:val="67F87340"/>
    <w:rsid w:val="689903E1"/>
    <w:rsid w:val="689F5EDB"/>
    <w:rsid w:val="68A4C772"/>
    <w:rsid w:val="68A6F2A4"/>
    <w:rsid w:val="68BC1838"/>
    <w:rsid w:val="68CF2AFB"/>
    <w:rsid w:val="68D31708"/>
    <w:rsid w:val="68F8E6B5"/>
    <w:rsid w:val="69077C6A"/>
    <w:rsid w:val="6908738F"/>
    <w:rsid w:val="6908F9F8"/>
    <w:rsid w:val="692F4977"/>
    <w:rsid w:val="699259C0"/>
    <w:rsid w:val="69A7DBD3"/>
    <w:rsid w:val="69D24C26"/>
    <w:rsid w:val="6A4D413B"/>
    <w:rsid w:val="6A5437D1"/>
    <w:rsid w:val="6A5F7E5B"/>
    <w:rsid w:val="6A6EE769"/>
    <w:rsid w:val="6A73CBF2"/>
    <w:rsid w:val="6A7744F7"/>
    <w:rsid w:val="6A9BFE59"/>
    <w:rsid w:val="6AE51C8E"/>
    <w:rsid w:val="6B0AF060"/>
    <w:rsid w:val="6B4028C7"/>
    <w:rsid w:val="6B5D63DD"/>
    <w:rsid w:val="6B889938"/>
    <w:rsid w:val="6BF9E263"/>
    <w:rsid w:val="6C2E0EB5"/>
    <w:rsid w:val="6C428089"/>
    <w:rsid w:val="6C58D296"/>
    <w:rsid w:val="6C6A2BB0"/>
    <w:rsid w:val="6C7C1B34"/>
    <w:rsid w:val="6CE7EE29"/>
    <w:rsid w:val="6CFD6ABC"/>
    <w:rsid w:val="6D045133"/>
    <w:rsid w:val="6D551F2C"/>
    <w:rsid w:val="6D5ECD66"/>
    <w:rsid w:val="6D7945E2"/>
    <w:rsid w:val="6D9FDD4E"/>
    <w:rsid w:val="6DB00B75"/>
    <w:rsid w:val="6DBF68A0"/>
    <w:rsid w:val="6DCA0831"/>
    <w:rsid w:val="6DDF78AA"/>
    <w:rsid w:val="6E0D12F9"/>
    <w:rsid w:val="6E1C300E"/>
    <w:rsid w:val="6E34AED6"/>
    <w:rsid w:val="6E50A598"/>
    <w:rsid w:val="6E890513"/>
    <w:rsid w:val="6EBC70E7"/>
    <w:rsid w:val="6EBE7270"/>
    <w:rsid w:val="6EDCC06A"/>
    <w:rsid w:val="6F64B25D"/>
    <w:rsid w:val="6FB12656"/>
    <w:rsid w:val="6FBFB24B"/>
    <w:rsid w:val="6FD893AB"/>
    <w:rsid w:val="7011B8D1"/>
    <w:rsid w:val="70596A0B"/>
    <w:rsid w:val="70690F97"/>
    <w:rsid w:val="70BBDDEE"/>
    <w:rsid w:val="70D777D0"/>
    <w:rsid w:val="7151AF7F"/>
    <w:rsid w:val="7175EA37"/>
    <w:rsid w:val="7177001E"/>
    <w:rsid w:val="719B799D"/>
    <w:rsid w:val="71F049A2"/>
    <w:rsid w:val="723C34E4"/>
    <w:rsid w:val="7260AECD"/>
    <w:rsid w:val="726CDA06"/>
    <w:rsid w:val="727E17D4"/>
    <w:rsid w:val="72D65D93"/>
    <w:rsid w:val="72E15981"/>
    <w:rsid w:val="72FC82E4"/>
    <w:rsid w:val="7342BCDD"/>
    <w:rsid w:val="73453544"/>
    <w:rsid w:val="7458949D"/>
    <w:rsid w:val="746215B1"/>
    <w:rsid w:val="7472AD34"/>
    <w:rsid w:val="74832804"/>
    <w:rsid w:val="74A2C2DE"/>
    <w:rsid w:val="74B5C41D"/>
    <w:rsid w:val="74F6F1AE"/>
    <w:rsid w:val="750C30A4"/>
    <w:rsid w:val="750FBF21"/>
    <w:rsid w:val="752E63B5"/>
    <w:rsid w:val="75319FF4"/>
    <w:rsid w:val="75323FF1"/>
    <w:rsid w:val="75647C46"/>
    <w:rsid w:val="7576FEFE"/>
    <w:rsid w:val="758FB08D"/>
    <w:rsid w:val="75C7E54A"/>
    <w:rsid w:val="75EABA73"/>
    <w:rsid w:val="763284D4"/>
    <w:rsid w:val="765AAFF9"/>
    <w:rsid w:val="768D5072"/>
    <w:rsid w:val="76DD4A11"/>
    <w:rsid w:val="76E96334"/>
    <w:rsid w:val="77311637"/>
    <w:rsid w:val="7764FEB5"/>
    <w:rsid w:val="777E3DEF"/>
    <w:rsid w:val="778637E8"/>
    <w:rsid w:val="77B275B0"/>
    <w:rsid w:val="77D4A129"/>
    <w:rsid w:val="77F11950"/>
    <w:rsid w:val="780E7855"/>
    <w:rsid w:val="780EA328"/>
    <w:rsid w:val="782FE759"/>
    <w:rsid w:val="7831BA20"/>
    <w:rsid w:val="7878A7D6"/>
    <w:rsid w:val="789FFA21"/>
    <w:rsid w:val="78D80B5C"/>
    <w:rsid w:val="78DB00B4"/>
    <w:rsid w:val="79645F8F"/>
    <w:rsid w:val="7965EFD3"/>
    <w:rsid w:val="796803B1"/>
    <w:rsid w:val="799919F7"/>
    <w:rsid w:val="799C8EA1"/>
    <w:rsid w:val="79AA6569"/>
    <w:rsid w:val="79DA9170"/>
    <w:rsid w:val="79DB758F"/>
    <w:rsid w:val="7A029699"/>
    <w:rsid w:val="7A060D3A"/>
    <w:rsid w:val="7A0DA4BD"/>
    <w:rsid w:val="7A1127A4"/>
    <w:rsid w:val="7A31237E"/>
    <w:rsid w:val="7A34079B"/>
    <w:rsid w:val="7A73D161"/>
    <w:rsid w:val="7A954B35"/>
    <w:rsid w:val="7A978694"/>
    <w:rsid w:val="7AD1E798"/>
    <w:rsid w:val="7AD673E4"/>
    <w:rsid w:val="7B01545D"/>
    <w:rsid w:val="7B189027"/>
    <w:rsid w:val="7B4B5787"/>
    <w:rsid w:val="7B4C9309"/>
    <w:rsid w:val="7B8ECF3A"/>
    <w:rsid w:val="7B90CF11"/>
    <w:rsid w:val="7B9AE872"/>
    <w:rsid w:val="7BBC6BBF"/>
    <w:rsid w:val="7BF54655"/>
    <w:rsid w:val="7BF6DA47"/>
    <w:rsid w:val="7C423EAE"/>
    <w:rsid w:val="7C706AE4"/>
    <w:rsid w:val="7C75C28D"/>
    <w:rsid w:val="7C88C3CC"/>
    <w:rsid w:val="7CC24160"/>
    <w:rsid w:val="7CC4FBE0"/>
    <w:rsid w:val="7CCB0D79"/>
    <w:rsid w:val="7CF05B9D"/>
    <w:rsid w:val="7CFEB4D5"/>
    <w:rsid w:val="7D39A940"/>
    <w:rsid w:val="7D45130F"/>
    <w:rsid w:val="7D6BE360"/>
    <w:rsid w:val="7D821B81"/>
    <w:rsid w:val="7D8F99CE"/>
    <w:rsid w:val="7D90A619"/>
    <w:rsid w:val="7DE380A7"/>
    <w:rsid w:val="7DE86DE0"/>
    <w:rsid w:val="7DEEAC9C"/>
    <w:rsid w:val="7E058976"/>
    <w:rsid w:val="7E3F27E8"/>
    <w:rsid w:val="7E841ED7"/>
    <w:rsid w:val="7E869427"/>
    <w:rsid w:val="7E9A4AF0"/>
    <w:rsid w:val="7EBB8E20"/>
    <w:rsid w:val="7EC2231D"/>
    <w:rsid w:val="7ECA84C4"/>
    <w:rsid w:val="7F0F49C4"/>
    <w:rsid w:val="7F1C15C6"/>
    <w:rsid w:val="7F36169F"/>
    <w:rsid w:val="7F3DFF8F"/>
    <w:rsid w:val="7F6604E3"/>
    <w:rsid w:val="7F7D98AE"/>
    <w:rsid w:val="7F8E009A"/>
    <w:rsid w:val="7F942D0A"/>
    <w:rsid w:val="7FDE798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29B2E"/>
  <w15:docId w15:val="{B0B6B4F3-D574-4CF5-8A59-325DC92F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F4"/>
    <w:rPr>
      <w:rFonts w:ascii="Arial Nova Cond" w:hAnsi="Arial Nova Cond"/>
    </w:rPr>
  </w:style>
  <w:style w:type="paragraph" w:styleId="Heading1">
    <w:name w:val="heading 1"/>
    <w:basedOn w:val="Normal"/>
    <w:next w:val="Normal"/>
    <w:link w:val="Heading1Char"/>
    <w:uiPriority w:val="9"/>
    <w:qFormat/>
    <w:rsid w:val="004612F1"/>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CC79F4"/>
    <w:pPr>
      <w:keepNext/>
      <w:keepLines/>
      <w:spacing w:before="40" w:after="0"/>
      <w:outlineLvl w:val="1"/>
    </w:pPr>
    <w:rPr>
      <w:rFonts w:eastAsiaTheme="majorEastAsia" w:cstheme="majorBidi"/>
      <w:color w:val="960000"/>
      <w:sz w:val="26"/>
      <w:szCs w:val="26"/>
    </w:rPr>
  </w:style>
  <w:style w:type="paragraph" w:styleId="Heading3">
    <w:name w:val="heading 3"/>
    <w:basedOn w:val="Normal"/>
    <w:next w:val="Normal"/>
    <w:link w:val="Heading3Char"/>
    <w:uiPriority w:val="9"/>
    <w:unhideWhenUsed/>
    <w:qFormat/>
    <w:rsid w:val="003F6EA5"/>
    <w:pPr>
      <w:keepNext/>
      <w:keepLines/>
      <w:spacing w:before="40" w:after="0"/>
      <w:outlineLvl w:val="2"/>
    </w:pPr>
    <w:rPr>
      <w:rFonts w:eastAsiaTheme="majorEastAsia" w:cstheme="majorBidi"/>
      <w:b/>
      <w:color w:val="3B3838" w:themeColor="background2" w:themeShade="40"/>
      <w:sz w:val="24"/>
      <w:szCs w:val="24"/>
    </w:rPr>
  </w:style>
  <w:style w:type="paragraph" w:styleId="Heading4">
    <w:name w:val="heading 4"/>
    <w:basedOn w:val="Normal"/>
    <w:next w:val="Normal"/>
    <w:link w:val="Heading4Char"/>
    <w:uiPriority w:val="9"/>
    <w:semiHidden/>
    <w:unhideWhenUsed/>
    <w:qFormat/>
    <w:rsid w:val="00CC79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7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2B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B8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267A"/>
    <w:rPr>
      <w:color w:val="0563C1" w:themeColor="hyperlink"/>
      <w:u w:val="single"/>
    </w:rPr>
  </w:style>
  <w:style w:type="character" w:styleId="UnresolvedMention">
    <w:name w:val="Unresolved Mention"/>
    <w:basedOn w:val="DefaultParagraphFont"/>
    <w:uiPriority w:val="99"/>
    <w:semiHidden/>
    <w:unhideWhenUsed/>
    <w:rsid w:val="0072267A"/>
    <w:rPr>
      <w:color w:val="605E5C"/>
      <w:shd w:val="clear" w:color="auto" w:fill="E1DFDD"/>
    </w:rPr>
  </w:style>
  <w:style w:type="character" w:styleId="PlaceholderText">
    <w:name w:val="Placeholder Text"/>
    <w:basedOn w:val="DefaultParagraphFont"/>
    <w:uiPriority w:val="99"/>
    <w:semiHidden/>
    <w:rsid w:val="003204FE"/>
    <w:rPr>
      <w:color w:val="808080"/>
    </w:rPr>
  </w:style>
  <w:style w:type="paragraph" w:styleId="ListParagraph">
    <w:name w:val="List Paragraph"/>
    <w:basedOn w:val="Normal"/>
    <w:uiPriority w:val="34"/>
    <w:qFormat/>
    <w:rsid w:val="00FA6B5E"/>
    <w:pPr>
      <w:ind w:left="720"/>
      <w:contextualSpacing/>
    </w:pPr>
  </w:style>
  <w:style w:type="paragraph" w:styleId="Header">
    <w:name w:val="header"/>
    <w:basedOn w:val="Normal"/>
    <w:link w:val="HeaderChar"/>
    <w:uiPriority w:val="99"/>
    <w:unhideWhenUsed/>
    <w:rsid w:val="0018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E0"/>
  </w:style>
  <w:style w:type="paragraph" w:styleId="Footer">
    <w:name w:val="footer"/>
    <w:basedOn w:val="Normal"/>
    <w:link w:val="FooterChar"/>
    <w:uiPriority w:val="99"/>
    <w:unhideWhenUsed/>
    <w:rsid w:val="0018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E0"/>
  </w:style>
  <w:style w:type="paragraph" w:styleId="Revision">
    <w:name w:val="Revision"/>
    <w:hidden/>
    <w:uiPriority w:val="99"/>
    <w:semiHidden/>
    <w:rsid w:val="00401CC6"/>
    <w:pPr>
      <w:spacing w:after="0" w:line="240" w:lineRule="auto"/>
    </w:pPr>
  </w:style>
  <w:style w:type="character" w:styleId="CommentReference">
    <w:name w:val="annotation reference"/>
    <w:basedOn w:val="DefaultParagraphFont"/>
    <w:uiPriority w:val="99"/>
    <w:semiHidden/>
    <w:unhideWhenUsed/>
    <w:rsid w:val="00023DE3"/>
    <w:rPr>
      <w:sz w:val="16"/>
      <w:szCs w:val="16"/>
    </w:rPr>
  </w:style>
  <w:style w:type="paragraph" w:styleId="CommentText">
    <w:name w:val="annotation text"/>
    <w:basedOn w:val="Normal"/>
    <w:link w:val="CommentTextChar"/>
    <w:uiPriority w:val="99"/>
    <w:unhideWhenUsed/>
    <w:rsid w:val="00023DE3"/>
    <w:pPr>
      <w:spacing w:line="240" w:lineRule="auto"/>
    </w:pPr>
    <w:rPr>
      <w:sz w:val="20"/>
      <w:szCs w:val="20"/>
    </w:rPr>
  </w:style>
  <w:style w:type="character" w:customStyle="1" w:styleId="CommentTextChar">
    <w:name w:val="Comment Text Char"/>
    <w:basedOn w:val="DefaultParagraphFont"/>
    <w:link w:val="CommentText"/>
    <w:uiPriority w:val="99"/>
    <w:rsid w:val="00023DE3"/>
    <w:rPr>
      <w:sz w:val="20"/>
      <w:szCs w:val="20"/>
    </w:rPr>
  </w:style>
  <w:style w:type="paragraph" w:styleId="CommentSubject">
    <w:name w:val="annotation subject"/>
    <w:basedOn w:val="CommentText"/>
    <w:next w:val="CommentText"/>
    <w:link w:val="CommentSubjectChar"/>
    <w:uiPriority w:val="99"/>
    <w:semiHidden/>
    <w:unhideWhenUsed/>
    <w:rsid w:val="00023DE3"/>
    <w:rPr>
      <w:b/>
      <w:bCs/>
    </w:rPr>
  </w:style>
  <w:style w:type="character" w:customStyle="1" w:styleId="CommentSubjectChar">
    <w:name w:val="Comment Subject Char"/>
    <w:basedOn w:val="CommentTextChar"/>
    <w:link w:val="CommentSubject"/>
    <w:uiPriority w:val="99"/>
    <w:semiHidden/>
    <w:rsid w:val="00023DE3"/>
    <w:rPr>
      <w:b/>
      <w:bCs/>
      <w:sz w:val="20"/>
      <w:szCs w:val="20"/>
    </w:rPr>
  </w:style>
  <w:style w:type="character" w:customStyle="1" w:styleId="Heading1Char">
    <w:name w:val="Heading 1 Char"/>
    <w:basedOn w:val="DefaultParagraphFont"/>
    <w:link w:val="Heading1"/>
    <w:uiPriority w:val="9"/>
    <w:rsid w:val="004612F1"/>
    <w:rPr>
      <w:rFonts w:ascii="Arial Nova Cond" w:eastAsiaTheme="majorEastAsia" w:hAnsi="Arial Nova Cond" w:cstheme="majorBidi"/>
      <w:sz w:val="32"/>
      <w:szCs w:val="32"/>
    </w:rPr>
  </w:style>
  <w:style w:type="character" w:customStyle="1" w:styleId="Heading2Char">
    <w:name w:val="Heading 2 Char"/>
    <w:basedOn w:val="DefaultParagraphFont"/>
    <w:link w:val="Heading2"/>
    <w:uiPriority w:val="9"/>
    <w:rsid w:val="00CC79F4"/>
    <w:rPr>
      <w:rFonts w:ascii="Arial Nova Cond" w:eastAsiaTheme="majorEastAsia" w:hAnsi="Arial Nova Cond" w:cstheme="majorBidi"/>
      <w:color w:val="960000"/>
      <w:sz w:val="26"/>
      <w:szCs w:val="26"/>
    </w:rPr>
  </w:style>
  <w:style w:type="paragraph" w:styleId="FootnoteText">
    <w:name w:val="footnote text"/>
    <w:basedOn w:val="Normal"/>
    <w:link w:val="FootnoteTextChar"/>
    <w:uiPriority w:val="99"/>
    <w:semiHidden/>
    <w:unhideWhenUsed/>
    <w:rsid w:val="00A64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5D3"/>
    <w:rPr>
      <w:sz w:val="20"/>
      <w:szCs w:val="20"/>
    </w:rPr>
  </w:style>
  <w:style w:type="character" w:styleId="FootnoteReference">
    <w:name w:val="footnote reference"/>
    <w:basedOn w:val="DefaultParagraphFont"/>
    <w:uiPriority w:val="99"/>
    <w:semiHidden/>
    <w:unhideWhenUsed/>
    <w:rsid w:val="00A645D3"/>
    <w:rPr>
      <w:vertAlign w:val="superscript"/>
    </w:rPr>
  </w:style>
  <w:style w:type="paragraph" w:customStyle="1" w:styleId="TableParagraph">
    <w:name w:val="Table Paragraph"/>
    <w:basedOn w:val="Normal"/>
    <w:uiPriority w:val="1"/>
    <w:qFormat/>
    <w:rsid w:val="00323AD6"/>
    <w:pPr>
      <w:widowControl w:val="0"/>
      <w:autoSpaceDE w:val="0"/>
      <w:autoSpaceDN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rsid w:val="003F6EA5"/>
    <w:rPr>
      <w:rFonts w:ascii="Arial Nova Cond" w:eastAsiaTheme="majorEastAsia" w:hAnsi="Arial Nova Cond" w:cstheme="majorBidi"/>
      <w:b/>
      <w:color w:val="3B3838" w:themeColor="background2" w:themeShade="40"/>
      <w:sz w:val="24"/>
      <w:szCs w:val="24"/>
    </w:rPr>
  </w:style>
  <w:style w:type="character" w:customStyle="1" w:styleId="Heading4Char">
    <w:name w:val="Heading 4 Char"/>
    <w:basedOn w:val="DefaultParagraphFont"/>
    <w:link w:val="Heading4"/>
    <w:uiPriority w:val="9"/>
    <w:semiHidden/>
    <w:rsid w:val="00CC79F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C752F"/>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DC752F"/>
    <w:rPr>
      <w:rFonts w:ascii="Arial" w:eastAsia="Arial" w:hAnsi="Arial" w:cs="Arial"/>
      <w:sz w:val="20"/>
      <w:szCs w:val="20"/>
      <w:lang w:val="en-US"/>
    </w:rPr>
  </w:style>
  <w:style w:type="paragraph" w:customStyle="1" w:styleId="Default">
    <w:name w:val="Default"/>
    <w:rsid w:val="002F2DF0"/>
    <w:pPr>
      <w:autoSpaceDE w:val="0"/>
      <w:autoSpaceDN w:val="0"/>
      <w:adjustRightInd w:val="0"/>
      <w:spacing w:after="0" w:line="240" w:lineRule="auto"/>
    </w:pPr>
    <w:rPr>
      <w:rFonts w:ascii="Calibri" w:hAnsi="Calibri" w:cs="Calibri"/>
      <w:color w:val="000000"/>
      <w:sz w:val="24"/>
      <w:szCs w:val="24"/>
    </w:rPr>
  </w:style>
  <w:style w:type="table" w:styleId="PlainTable4">
    <w:name w:val="Plain Table 4"/>
    <w:basedOn w:val="TableNormal"/>
    <w:uiPriority w:val="44"/>
    <w:rsid w:val="00FA04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90585"/>
    <w:pPr>
      <w:spacing w:after="0" w:line="240" w:lineRule="auto"/>
    </w:pPr>
    <w:rPr>
      <w:rFonts w:ascii="Arial Nova Cond" w:hAnsi="Arial Nova Cond"/>
    </w:rPr>
  </w:style>
  <w:style w:type="paragraph" w:styleId="BalloonText">
    <w:name w:val="Balloon Text"/>
    <w:basedOn w:val="Normal"/>
    <w:link w:val="BalloonTextChar"/>
    <w:uiPriority w:val="99"/>
    <w:semiHidden/>
    <w:unhideWhenUsed/>
    <w:rsid w:val="005B7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0"/>
    <w:rPr>
      <w:rFonts w:ascii="Segoe UI" w:hAnsi="Segoe UI" w:cs="Segoe UI"/>
      <w:sz w:val="18"/>
      <w:szCs w:val="18"/>
    </w:rPr>
  </w:style>
  <w:style w:type="character" w:customStyle="1" w:styleId="ui-provider">
    <w:name w:val="ui-provider"/>
    <w:basedOn w:val="DefaultParagraphFont"/>
    <w:rsid w:val="002068B4"/>
  </w:style>
  <w:style w:type="paragraph" w:styleId="Bibliography">
    <w:name w:val="Bibliography"/>
    <w:basedOn w:val="Normal"/>
    <w:next w:val="Normal"/>
    <w:uiPriority w:val="37"/>
    <w:unhideWhenUsed/>
    <w:rsid w:val="00F20075"/>
    <w:pPr>
      <w:tabs>
        <w:tab w:val="left" w:pos="384"/>
      </w:tabs>
      <w:spacing w:after="240" w:line="240" w:lineRule="auto"/>
      <w:ind w:left="384" w:hanging="384"/>
    </w:pPr>
  </w:style>
  <w:style w:type="paragraph" w:customStyle="1" w:styleId="Underline">
    <w:name w:val="Underline"/>
    <w:basedOn w:val="Normal"/>
    <w:uiPriority w:val="3"/>
    <w:qFormat/>
    <w:rsid w:val="0011214F"/>
    <w:pPr>
      <w:pBdr>
        <w:bottom w:val="single" w:sz="8" w:space="2" w:color="E7E6E6" w:themeColor="background2"/>
      </w:pBdr>
      <w:spacing w:after="0" w:line="240" w:lineRule="auto"/>
    </w:pPr>
    <w:rPr>
      <w:rFonts w:asciiTheme="minorHAnsi" w:hAnsiTheme="minorHAnsi"/>
      <w:sz w:val="20"/>
      <w:szCs w:val="20"/>
      <w:lang w:val="en-US"/>
    </w:rPr>
  </w:style>
  <w:style w:type="character" w:customStyle="1" w:styleId="wacimagecontainer">
    <w:name w:val="wacimagecontainer"/>
    <w:basedOn w:val="DefaultParagraphFont"/>
    <w:rsid w:val="006E4010"/>
  </w:style>
  <w:style w:type="character" w:customStyle="1" w:styleId="normaltextrun">
    <w:name w:val="normaltextrun"/>
    <w:basedOn w:val="DefaultParagraphFont"/>
    <w:rsid w:val="00D00A68"/>
  </w:style>
  <w:style w:type="character" w:customStyle="1" w:styleId="eop">
    <w:name w:val="eop"/>
    <w:basedOn w:val="DefaultParagraphFont"/>
    <w:rsid w:val="00D00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7329">
      <w:bodyDiv w:val="1"/>
      <w:marLeft w:val="0"/>
      <w:marRight w:val="0"/>
      <w:marTop w:val="0"/>
      <w:marBottom w:val="0"/>
      <w:divBdr>
        <w:top w:val="none" w:sz="0" w:space="0" w:color="auto"/>
        <w:left w:val="none" w:sz="0" w:space="0" w:color="auto"/>
        <w:bottom w:val="none" w:sz="0" w:space="0" w:color="auto"/>
        <w:right w:val="none" w:sz="0" w:space="0" w:color="auto"/>
      </w:divBdr>
    </w:div>
    <w:div w:id="666635770">
      <w:bodyDiv w:val="1"/>
      <w:marLeft w:val="0"/>
      <w:marRight w:val="0"/>
      <w:marTop w:val="0"/>
      <w:marBottom w:val="0"/>
      <w:divBdr>
        <w:top w:val="none" w:sz="0" w:space="0" w:color="auto"/>
        <w:left w:val="none" w:sz="0" w:space="0" w:color="auto"/>
        <w:bottom w:val="none" w:sz="0" w:space="0" w:color="auto"/>
        <w:right w:val="none" w:sz="0" w:space="0" w:color="auto"/>
      </w:divBdr>
    </w:div>
    <w:div w:id="682970988">
      <w:bodyDiv w:val="1"/>
      <w:marLeft w:val="0"/>
      <w:marRight w:val="0"/>
      <w:marTop w:val="0"/>
      <w:marBottom w:val="0"/>
      <w:divBdr>
        <w:top w:val="none" w:sz="0" w:space="0" w:color="auto"/>
        <w:left w:val="none" w:sz="0" w:space="0" w:color="auto"/>
        <w:bottom w:val="none" w:sz="0" w:space="0" w:color="auto"/>
        <w:right w:val="none" w:sz="0" w:space="0" w:color="auto"/>
      </w:divBdr>
    </w:div>
    <w:div w:id="704671543">
      <w:bodyDiv w:val="1"/>
      <w:marLeft w:val="0"/>
      <w:marRight w:val="0"/>
      <w:marTop w:val="0"/>
      <w:marBottom w:val="0"/>
      <w:divBdr>
        <w:top w:val="none" w:sz="0" w:space="0" w:color="auto"/>
        <w:left w:val="none" w:sz="0" w:space="0" w:color="auto"/>
        <w:bottom w:val="none" w:sz="0" w:space="0" w:color="auto"/>
        <w:right w:val="none" w:sz="0" w:space="0" w:color="auto"/>
      </w:divBdr>
    </w:div>
    <w:div w:id="733773500">
      <w:bodyDiv w:val="1"/>
      <w:marLeft w:val="0"/>
      <w:marRight w:val="0"/>
      <w:marTop w:val="0"/>
      <w:marBottom w:val="0"/>
      <w:divBdr>
        <w:top w:val="none" w:sz="0" w:space="0" w:color="auto"/>
        <w:left w:val="none" w:sz="0" w:space="0" w:color="auto"/>
        <w:bottom w:val="none" w:sz="0" w:space="0" w:color="auto"/>
        <w:right w:val="none" w:sz="0" w:space="0" w:color="auto"/>
      </w:divBdr>
    </w:div>
    <w:div w:id="800804159">
      <w:bodyDiv w:val="1"/>
      <w:marLeft w:val="0"/>
      <w:marRight w:val="0"/>
      <w:marTop w:val="0"/>
      <w:marBottom w:val="0"/>
      <w:divBdr>
        <w:top w:val="none" w:sz="0" w:space="0" w:color="auto"/>
        <w:left w:val="none" w:sz="0" w:space="0" w:color="auto"/>
        <w:bottom w:val="none" w:sz="0" w:space="0" w:color="auto"/>
        <w:right w:val="none" w:sz="0" w:space="0" w:color="auto"/>
      </w:divBdr>
    </w:div>
    <w:div w:id="931863632">
      <w:bodyDiv w:val="1"/>
      <w:marLeft w:val="0"/>
      <w:marRight w:val="0"/>
      <w:marTop w:val="0"/>
      <w:marBottom w:val="0"/>
      <w:divBdr>
        <w:top w:val="none" w:sz="0" w:space="0" w:color="auto"/>
        <w:left w:val="none" w:sz="0" w:space="0" w:color="auto"/>
        <w:bottom w:val="none" w:sz="0" w:space="0" w:color="auto"/>
        <w:right w:val="none" w:sz="0" w:space="0" w:color="auto"/>
      </w:divBdr>
    </w:div>
    <w:div w:id="1075779133">
      <w:bodyDiv w:val="1"/>
      <w:marLeft w:val="0"/>
      <w:marRight w:val="0"/>
      <w:marTop w:val="0"/>
      <w:marBottom w:val="0"/>
      <w:divBdr>
        <w:top w:val="none" w:sz="0" w:space="0" w:color="auto"/>
        <w:left w:val="none" w:sz="0" w:space="0" w:color="auto"/>
        <w:bottom w:val="none" w:sz="0" w:space="0" w:color="auto"/>
        <w:right w:val="none" w:sz="0" w:space="0" w:color="auto"/>
      </w:divBdr>
    </w:div>
    <w:div w:id="1247423274">
      <w:bodyDiv w:val="1"/>
      <w:marLeft w:val="0"/>
      <w:marRight w:val="0"/>
      <w:marTop w:val="0"/>
      <w:marBottom w:val="0"/>
      <w:divBdr>
        <w:top w:val="none" w:sz="0" w:space="0" w:color="auto"/>
        <w:left w:val="none" w:sz="0" w:space="0" w:color="auto"/>
        <w:bottom w:val="none" w:sz="0" w:space="0" w:color="auto"/>
        <w:right w:val="none" w:sz="0" w:space="0" w:color="auto"/>
      </w:divBdr>
    </w:div>
    <w:div w:id="1253855135">
      <w:bodyDiv w:val="1"/>
      <w:marLeft w:val="0"/>
      <w:marRight w:val="0"/>
      <w:marTop w:val="0"/>
      <w:marBottom w:val="0"/>
      <w:divBdr>
        <w:top w:val="none" w:sz="0" w:space="0" w:color="auto"/>
        <w:left w:val="none" w:sz="0" w:space="0" w:color="auto"/>
        <w:bottom w:val="none" w:sz="0" w:space="0" w:color="auto"/>
        <w:right w:val="none" w:sz="0" w:space="0" w:color="auto"/>
      </w:divBdr>
    </w:div>
    <w:div w:id="1256086006">
      <w:bodyDiv w:val="1"/>
      <w:marLeft w:val="0"/>
      <w:marRight w:val="0"/>
      <w:marTop w:val="0"/>
      <w:marBottom w:val="0"/>
      <w:divBdr>
        <w:top w:val="none" w:sz="0" w:space="0" w:color="auto"/>
        <w:left w:val="none" w:sz="0" w:space="0" w:color="auto"/>
        <w:bottom w:val="none" w:sz="0" w:space="0" w:color="auto"/>
        <w:right w:val="none" w:sz="0" w:space="0" w:color="auto"/>
      </w:divBdr>
      <w:divsChild>
        <w:div w:id="29040090">
          <w:marLeft w:val="0"/>
          <w:marRight w:val="0"/>
          <w:marTop w:val="0"/>
          <w:marBottom w:val="0"/>
          <w:divBdr>
            <w:top w:val="none" w:sz="0" w:space="0" w:color="auto"/>
            <w:left w:val="none" w:sz="0" w:space="0" w:color="auto"/>
            <w:bottom w:val="none" w:sz="0" w:space="0" w:color="auto"/>
            <w:right w:val="none" w:sz="0" w:space="0" w:color="auto"/>
          </w:divBdr>
          <w:divsChild>
            <w:div w:id="1608267673">
              <w:marLeft w:val="0"/>
              <w:marRight w:val="0"/>
              <w:marTop w:val="0"/>
              <w:marBottom w:val="0"/>
              <w:divBdr>
                <w:top w:val="none" w:sz="0" w:space="0" w:color="auto"/>
                <w:left w:val="none" w:sz="0" w:space="0" w:color="auto"/>
                <w:bottom w:val="none" w:sz="0" w:space="0" w:color="auto"/>
                <w:right w:val="none" w:sz="0" w:space="0" w:color="auto"/>
              </w:divBdr>
            </w:div>
          </w:divsChild>
        </w:div>
        <w:div w:id="104279798">
          <w:marLeft w:val="0"/>
          <w:marRight w:val="0"/>
          <w:marTop w:val="0"/>
          <w:marBottom w:val="0"/>
          <w:divBdr>
            <w:top w:val="none" w:sz="0" w:space="0" w:color="auto"/>
            <w:left w:val="none" w:sz="0" w:space="0" w:color="auto"/>
            <w:bottom w:val="none" w:sz="0" w:space="0" w:color="auto"/>
            <w:right w:val="none" w:sz="0" w:space="0" w:color="auto"/>
          </w:divBdr>
          <w:divsChild>
            <w:div w:id="786580842">
              <w:marLeft w:val="0"/>
              <w:marRight w:val="0"/>
              <w:marTop w:val="0"/>
              <w:marBottom w:val="0"/>
              <w:divBdr>
                <w:top w:val="none" w:sz="0" w:space="0" w:color="auto"/>
                <w:left w:val="none" w:sz="0" w:space="0" w:color="auto"/>
                <w:bottom w:val="none" w:sz="0" w:space="0" w:color="auto"/>
                <w:right w:val="none" w:sz="0" w:space="0" w:color="auto"/>
              </w:divBdr>
            </w:div>
          </w:divsChild>
        </w:div>
        <w:div w:id="186018608">
          <w:marLeft w:val="0"/>
          <w:marRight w:val="0"/>
          <w:marTop w:val="0"/>
          <w:marBottom w:val="0"/>
          <w:divBdr>
            <w:top w:val="none" w:sz="0" w:space="0" w:color="auto"/>
            <w:left w:val="none" w:sz="0" w:space="0" w:color="auto"/>
            <w:bottom w:val="none" w:sz="0" w:space="0" w:color="auto"/>
            <w:right w:val="none" w:sz="0" w:space="0" w:color="auto"/>
          </w:divBdr>
          <w:divsChild>
            <w:div w:id="2017268287">
              <w:marLeft w:val="0"/>
              <w:marRight w:val="0"/>
              <w:marTop w:val="0"/>
              <w:marBottom w:val="0"/>
              <w:divBdr>
                <w:top w:val="none" w:sz="0" w:space="0" w:color="auto"/>
                <w:left w:val="none" w:sz="0" w:space="0" w:color="auto"/>
                <w:bottom w:val="none" w:sz="0" w:space="0" w:color="auto"/>
                <w:right w:val="none" w:sz="0" w:space="0" w:color="auto"/>
              </w:divBdr>
            </w:div>
          </w:divsChild>
        </w:div>
        <w:div w:id="227806286">
          <w:marLeft w:val="0"/>
          <w:marRight w:val="0"/>
          <w:marTop w:val="0"/>
          <w:marBottom w:val="0"/>
          <w:divBdr>
            <w:top w:val="none" w:sz="0" w:space="0" w:color="auto"/>
            <w:left w:val="none" w:sz="0" w:space="0" w:color="auto"/>
            <w:bottom w:val="none" w:sz="0" w:space="0" w:color="auto"/>
            <w:right w:val="none" w:sz="0" w:space="0" w:color="auto"/>
          </w:divBdr>
          <w:divsChild>
            <w:div w:id="1497459790">
              <w:marLeft w:val="0"/>
              <w:marRight w:val="0"/>
              <w:marTop w:val="0"/>
              <w:marBottom w:val="0"/>
              <w:divBdr>
                <w:top w:val="none" w:sz="0" w:space="0" w:color="auto"/>
                <w:left w:val="none" w:sz="0" w:space="0" w:color="auto"/>
                <w:bottom w:val="none" w:sz="0" w:space="0" w:color="auto"/>
                <w:right w:val="none" w:sz="0" w:space="0" w:color="auto"/>
              </w:divBdr>
            </w:div>
          </w:divsChild>
        </w:div>
        <w:div w:id="260143309">
          <w:marLeft w:val="0"/>
          <w:marRight w:val="0"/>
          <w:marTop w:val="0"/>
          <w:marBottom w:val="0"/>
          <w:divBdr>
            <w:top w:val="none" w:sz="0" w:space="0" w:color="auto"/>
            <w:left w:val="none" w:sz="0" w:space="0" w:color="auto"/>
            <w:bottom w:val="none" w:sz="0" w:space="0" w:color="auto"/>
            <w:right w:val="none" w:sz="0" w:space="0" w:color="auto"/>
          </w:divBdr>
          <w:divsChild>
            <w:div w:id="688533317">
              <w:marLeft w:val="0"/>
              <w:marRight w:val="0"/>
              <w:marTop w:val="0"/>
              <w:marBottom w:val="0"/>
              <w:divBdr>
                <w:top w:val="none" w:sz="0" w:space="0" w:color="auto"/>
                <w:left w:val="none" w:sz="0" w:space="0" w:color="auto"/>
                <w:bottom w:val="none" w:sz="0" w:space="0" w:color="auto"/>
                <w:right w:val="none" w:sz="0" w:space="0" w:color="auto"/>
              </w:divBdr>
            </w:div>
          </w:divsChild>
        </w:div>
        <w:div w:id="269557203">
          <w:marLeft w:val="0"/>
          <w:marRight w:val="0"/>
          <w:marTop w:val="0"/>
          <w:marBottom w:val="0"/>
          <w:divBdr>
            <w:top w:val="none" w:sz="0" w:space="0" w:color="auto"/>
            <w:left w:val="none" w:sz="0" w:space="0" w:color="auto"/>
            <w:bottom w:val="none" w:sz="0" w:space="0" w:color="auto"/>
            <w:right w:val="none" w:sz="0" w:space="0" w:color="auto"/>
          </w:divBdr>
          <w:divsChild>
            <w:div w:id="340275767">
              <w:marLeft w:val="0"/>
              <w:marRight w:val="0"/>
              <w:marTop w:val="0"/>
              <w:marBottom w:val="0"/>
              <w:divBdr>
                <w:top w:val="none" w:sz="0" w:space="0" w:color="auto"/>
                <w:left w:val="none" w:sz="0" w:space="0" w:color="auto"/>
                <w:bottom w:val="none" w:sz="0" w:space="0" w:color="auto"/>
                <w:right w:val="none" w:sz="0" w:space="0" w:color="auto"/>
              </w:divBdr>
            </w:div>
          </w:divsChild>
        </w:div>
        <w:div w:id="275916365">
          <w:marLeft w:val="0"/>
          <w:marRight w:val="0"/>
          <w:marTop w:val="0"/>
          <w:marBottom w:val="0"/>
          <w:divBdr>
            <w:top w:val="none" w:sz="0" w:space="0" w:color="auto"/>
            <w:left w:val="none" w:sz="0" w:space="0" w:color="auto"/>
            <w:bottom w:val="none" w:sz="0" w:space="0" w:color="auto"/>
            <w:right w:val="none" w:sz="0" w:space="0" w:color="auto"/>
          </w:divBdr>
          <w:divsChild>
            <w:div w:id="1626889850">
              <w:marLeft w:val="0"/>
              <w:marRight w:val="0"/>
              <w:marTop w:val="0"/>
              <w:marBottom w:val="0"/>
              <w:divBdr>
                <w:top w:val="none" w:sz="0" w:space="0" w:color="auto"/>
                <w:left w:val="none" w:sz="0" w:space="0" w:color="auto"/>
                <w:bottom w:val="none" w:sz="0" w:space="0" w:color="auto"/>
                <w:right w:val="none" w:sz="0" w:space="0" w:color="auto"/>
              </w:divBdr>
            </w:div>
          </w:divsChild>
        </w:div>
        <w:div w:id="316812964">
          <w:marLeft w:val="0"/>
          <w:marRight w:val="0"/>
          <w:marTop w:val="0"/>
          <w:marBottom w:val="0"/>
          <w:divBdr>
            <w:top w:val="none" w:sz="0" w:space="0" w:color="auto"/>
            <w:left w:val="none" w:sz="0" w:space="0" w:color="auto"/>
            <w:bottom w:val="none" w:sz="0" w:space="0" w:color="auto"/>
            <w:right w:val="none" w:sz="0" w:space="0" w:color="auto"/>
          </w:divBdr>
          <w:divsChild>
            <w:div w:id="784424150">
              <w:marLeft w:val="0"/>
              <w:marRight w:val="0"/>
              <w:marTop w:val="0"/>
              <w:marBottom w:val="0"/>
              <w:divBdr>
                <w:top w:val="none" w:sz="0" w:space="0" w:color="auto"/>
                <w:left w:val="none" w:sz="0" w:space="0" w:color="auto"/>
                <w:bottom w:val="none" w:sz="0" w:space="0" w:color="auto"/>
                <w:right w:val="none" w:sz="0" w:space="0" w:color="auto"/>
              </w:divBdr>
            </w:div>
          </w:divsChild>
        </w:div>
        <w:div w:id="618100719">
          <w:marLeft w:val="0"/>
          <w:marRight w:val="0"/>
          <w:marTop w:val="0"/>
          <w:marBottom w:val="0"/>
          <w:divBdr>
            <w:top w:val="none" w:sz="0" w:space="0" w:color="auto"/>
            <w:left w:val="none" w:sz="0" w:space="0" w:color="auto"/>
            <w:bottom w:val="none" w:sz="0" w:space="0" w:color="auto"/>
            <w:right w:val="none" w:sz="0" w:space="0" w:color="auto"/>
          </w:divBdr>
          <w:divsChild>
            <w:div w:id="1583484396">
              <w:marLeft w:val="0"/>
              <w:marRight w:val="0"/>
              <w:marTop w:val="0"/>
              <w:marBottom w:val="0"/>
              <w:divBdr>
                <w:top w:val="none" w:sz="0" w:space="0" w:color="auto"/>
                <w:left w:val="none" w:sz="0" w:space="0" w:color="auto"/>
                <w:bottom w:val="none" w:sz="0" w:space="0" w:color="auto"/>
                <w:right w:val="none" w:sz="0" w:space="0" w:color="auto"/>
              </w:divBdr>
            </w:div>
          </w:divsChild>
        </w:div>
        <w:div w:id="624969102">
          <w:marLeft w:val="0"/>
          <w:marRight w:val="0"/>
          <w:marTop w:val="0"/>
          <w:marBottom w:val="0"/>
          <w:divBdr>
            <w:top w:val="none" w:sz="0" w:space="0" w:color="auto"/>
            <w:left w:val="none" w:sz="0" w:space="0" w:color="auto"/>
            <w:bottom w:val="none" w:sz="0" w:space="0" w:color="auto"/>
            <w:right w:val="none" w:sz="0" w:space="0" w:color="auto"/>
          </w:divBdr>
          <w:divsChild>
            <w:div w:id="2100446581">
              <w:marLeft w:val="0"/>
              <w:marRight w:val="0"/>
              <w:marTop w:val="0"/>
              <w:marBottom w:val="0"/>
              <w:divBdr>
                <w:top w:val="none" w:sz="0" w:space="0" w:color="auto"/>
                <w:left w:val="none" w:sz="0" w:space="0" w:color="auto"/>
                <w:bottom w:val="none" w:sz="0" w:space="0" w:color="auto"/>
                <w:right w:val="none" w:sz="0" w:space="0" w:color="auto"/>
              </w:divBdr>
            </w:div>
          </w:divsChild>
        </w:div>
        <w:div w:id="715131325">
          <w:marLeft w:val="0"/>
          <w:marRight w:val="0"/>
          <w:marTop w:val="0"/>
          <w:marBottom w:val="0"/>
          <w:divBdr>
            <w:top w:val="none" w:sz="0" w:space="0" w:color="auto"/>
            <w:left w:val="none" w:sz="0" w:space="0" w:color="auto"/>
            <w:bottom w:val="none" w:sz="0" w:space="0" w:color="auto"/>
            <w:right w:val="none" w:sz="0" w:space="0" w:color="auto"/>
          </w:divBdr>
          <w:divsChild>
            <w:div w:id="2013406762">
              <w:marLeft w:val="0"/>
              <w:marRight w:val="0"/>
              <w:marTop w:val="0"/>
              <w:marBottom w:val="0"/>
              <w:divBdr>
                <w:top w:val="none" w:sz="0" w:space="0" w:color="auto"/>
                <w:left w:val="none" w:sz="0" w:space="0" w:color="auto"/>
                <w:bottom w:val="none" w:sz="0" w:space="0" w:color="auto"/>
                <w:right w:val="none" w:sz="0" w:space="0" w:color="auto"/>
              </w:divBdr>
            </w:div>
          </w:divsChild>
        </w:div>
        <w:div w:id="774981173">
          <w:marLeft w:val="0"/>
          <w:marRight w:val="0"/>
          <w:marTop w:val="0"/>
          <w:marBottom w:val="0"/>
          <w:divBdr>
            <w:top w:val="none" w:sz="0" w:space="0" w:color="auto"/>
            <w:left w:val="none" w:sz="0" w:space="0" w:color="auto"/>
            <w:bottom w:val="none" w:sz="0" w:space="0" w:color="auto"/>
            <w:right w:val="none" w:sz="0" w:space="0" w:color="auto"/>
          </w:divBdr>
          <w:divsChild>
            <w:div w:id="1919165540">
              <w:marLeft w:val="0"/>
              <w:marRight w:val="0"/>
              <w:marTop w:val="0"/>
              <w:marBottom w:val="0"/>
              <w:divBdr>
                <w:top w:val="none" w:sz="0" w:space="0" w:color="auto"/>
                <w:left w:val="none" w:sz="0" w:space="0" w:color="auto"/>
                <w:bottom w:val="none" w:sz="0" w:space="0" w:color="auto"/>
                <w:right w:val="none" w:sz="0" w:space="0" w:color="auto"/>
              </w:divBdr>
            </w:div>
          </w:divsChild>
        </w:div>
        <w:div w:id="819228277">
          <w:marLeft w:val="0"/>
          <w:marRight w:val="0"/>
          <w:marTop w:val="0"/>
          <w:marBottom w:val="0"/>
          <w:divBdr>
            <w:top w:val="none" w:sz="0" w:space="0" w:color="auto"/>
            <w:left w:val="none" w:sz="0" w:space="0" w:color="auto"/>
            <w:bottom w:val="none" w:sz="0" w:space="0" w:color="auto"/>
            <w:right w:val="none" w:sz="0" w:space="0" w:color="auto"/>
          </w:divBdr>
          <w:divsChild>
            <w:div w:id="1177697519">
              <w:marLeft w:val="0"/>
              <w:marRight w:val="0"/>
              <w:marTop w:val="0"/>
              <w:marBottom w:val="0"/>
              <w:divBdr>
                <w:top w:val="none" w:sz="0" w:space="0" w:color="auto"/>
                <w:left w:val="none" w:sz="0" w:space="0" w:color="auto"/>
                <w:bottom w:val="none" w:sz="0" w:space="0" w:color="auto"/>
                <w:right w:val="none" w:sz="0" w:space="0" w:color="auto"/>
              </w:divBdr>
            </w:div>
          </w:divsChild>
        </w:div>
        <w:div w:id="844243493">
          <w:marLeft w:val="0"/>
          <w:marRight w:val="0"/>
          <w:marTop w:val="0"/>
          <w:marBottom w:val="0"/>
          <w:divBdr>
            <w:top w:val="none" w:sz="0" w:space="0" w:color="auto"/>
            <w:left w:val="none" w:sz="0" w:space="0" w:color="auto"/>
            <w:bottom w:val="none" w:sz="0" w:space="0" w:color="auto"/>
            <w:right w:val="none" w:sz="0" w:space="0" w:color="auto"/>
          </w:divBdr>
          <w:divsChild>
            <w:div w:id="1571380952">
              <w:marLeft w:val="0"/>
              <w:marRight w:val="0"/>
              <w:marTop w:val="0"/>
              <w:marBottom w:val="0"/>
              <w:divBdr>
                <w:top w:val="none" w:sz="0" w:space="0" w:color="auto"/>
                <w:left w:val="none" w:sz="0" w:space="0" w:color="auto"/>
                <w:bottom w:val="none" w:sz="0" w:space="0" w:color="auto"/>
                <w:right w:val="none" w:sz="0" w:space="0" w:color="auto"/>
              </w:divBdr>
            </w:div>
          </w:divsChild>
        </w:div>
        <w:div w:id="847985187">
          <w:marLeft w:val="0"/>
          <w:marRight w:val="0"/>
          <w:marTop w:val="0"/>
          <w:marBottom w:val="0"/>
          <w:divBdr>
            <w:top w:val="none" w:sz="0" w:space="0" w:color="auto"/>
            <w:left w:val="none" w:sz="0" w:space="0" w:color="auto"/>
            <w:bottom w:val="none" w:sz="0" w:space="0" w:color="auto"/>
            <w:right w:val="none" w:sz="0" w:space="0" w:color="auto"/>
          </w:divBdr>
          <w:divsChild>
            <w:div w:id="1062753340">
              <w:marLeft w:val="0"/>
              <w:marRight w:val="0"/>
              <w:marTop w:val="0"/>
              <w:marBottom w:val="0"/>
              <w:divBdr>
                <w:top w:val="none" w:sz="0" w:space="0" w:color="auto"/>
                <w:left w:val="none" w:sz="0" w:space="0" w:color="auto"/>
                <w:bottom w:val="none" w:sz="0" w:space="0" w:color="auto"/>
                <w:right w:val="none" w:sz="0" w:space="0" w:color="auto"/>
              </w:divBdr>
            </w:div>
          </w:divsChild>
        </w:div>
        <w:div w:id="936060963">
          <w:marLeft w:val="0"/>
          <w:marRight w:val="0"/>
          <w:marTop w:val="0"/>
          <w:marBottom w:val="0"/>
          <w:divBdr>
            <w:top w:val="none" w:sz="0" w:space="0" w:color="auto"/>
            <w:left w:val="none" w:sz="0" w:space="0" w:color="auto"/>
            <w:bottom w:val="none" w:sz="0" w:space="0" w:color="auto"/>
            <w:right w:val="none" w:sz="0" w:space="0" w:color="auto"/>
          </w:divBdr>
          <w:divsChild>
            <w:div w:id="1122653825">
              <w:marLeft w:val="0"/>
              <w:marRight w:val="0"/>
              <w:marTop w:val="0"/>
              <w:marBottom w:val="0"/>
              <w:divBdr>
                <w:top w:val="none" w:sz="0" w:space="0" w:color="auto"/>
                <w:left w:val="none" w:sz="0" w:space="0" w:color="auto"/>
                <w:bottom w:val="none" w:sz="0" w:space="0" w:color="auto"/>
                <w:right w:val="none" w:sz="0" w:space="0" w:color="auto"/>
              </w:divBdr>
            </w:div>
          </w:divsChild>
        </w:div>
        <w:div w:id="1170868237">
          <w:marLeft w:val="0"/>
          <w:marRight w:val="0"/>
          <w:marTop w:val="0"/>
          <w:marBottom w:val="0"/>
          <w:divBdr>
            <w:top w:val="none" w:sz="0" w:space="0" w:color="auto"/>
            <w:left w:val="none" w:sz="0" w:space="0" w:color="auto"/>
            <w:bottom w:val="none" w:sz="0" w:space="0" w:color="auto"/>
            <w:right w:val="none" w:sz="0" w:space="0" w:color="auto"/>
          </w:divBdr>
          <w:divsChild>
            <w:div w:id="282611673">
              <w:marLeft w:val="0"/>
              <w:marRight w:val="0"/>
              <w:marTop w:val="0"/>
              <w:marBottom w:val="0"/>
              <w:divBdr>
                <w:top w:val="none" w:sz="0" w:space="0" w:color="auto"/>
                <w:left w:val="none" w:sz="0" w:space="0" w:color="auto"/>
                <w:bottom w:val="none" w:sz="0" w:space="0" w:color="auto"/>
                <w:right w:val="none" w:sz="0" w:space="0" w:color="auto"/>
              </w:divBdr>
            </w:div>
          </w:divsChild>
        </w:div>
        <w:div w:id="1190756288">
          <w:marLeft w:val="0"/>
          <w:marRight w:val="0"/>
          <w:marTop w:val="0"/>
          <w:marBottom w:val="0"/>
          <w:divBdr>
            <w:top w:val="none" w:sz="0" w:space="0" w:color="auto"/>
            <w:left w:val="none" w:sz="0" w:space="0" w:color="auto"/>
            <w:bottom w:val="none" w:sz="0" w:space="0" w:color="auto"/>
            <w:right w:val="none" w:sz="0" w:space="0" w:color="auto"/>
          </w:divBdr>
          <w:divsChild>
            <w:div w:id="564754289">
              <w:marLeft w:val="0"/>
              <w:marRight w:val="0"/>
              <w:marTop w:val="0"/>
              <w:marBottom w:val="0"/>
              <w:divBdr>
                <w:top w:val="none" w:sz="0" w:space="0" w:color="auto"/>
                <w:left w:val="none" w:sz="0" w:space="0" w:color="auto"/>
                <w:bottom w:val="none" w:sz="0" w:space="0" w:color="auto"/>
                <w:right w:val="none" w:sz="0" w:space="0" w:color="auto"/>
              </w:divBdr>
            </w:div>
          </w:divsChild>
        </w:div>
        <w:div w:id="1270504547">
          <w:marLeft w:val="0"/>
          <w:marRight w:val="0"/>
          <w:marTop w:val="0"/>
          <w:marBottom w:val="0"/>
          <w:divBdr>
            <w:top w:val="none" w:sz="0" w:space="0" w:color="auto"/>
            <w:left w:val="none" w:sz="0" w:space="0" w:color="auto"/>
            <w:bottom w:val="none" w:sz="0" w:space="0" w:color="auto"/>
            <w:right w:val="none" w:sz="0" w:space="0" w:color="auto"/>
          </w:divBdr>
          <w:divsChild>
            <w:div w:id="510221377">
              <w:marLeft w:val="0"/>
              <w:marRight w:val="0"/>
              <w:marTop w:val="0"/>
              <w:marBottom w:val="0"/>
              <w:divBdr>
                <w:top w:val="none" w:sz="0" w:space="0" w:color="auto"/>
                <w:left w:val="none" w:sz="0" w:space="0" w:color="auto"/>
                <w:bottom w:val="none" w:sz="0" w:space="0" w:color="auto"/>
                <w:right w:val="none" w:sz="0" w:space="0" w:color="auto"/>
              </w:divBdr>
            </w:div>
          </w:divsChild>
        </w:div>
        <w:div w:id="1391885708">
          <w:marLeft w:val="0"/>
          <w:marRight w:val="0"/>
          <w:marTop w:val="0"/>
          <w:marBottom w:val="0"/>
          <w:divBdr>
            <w:top w:val="none" w:sz="0" w:space="0" w:color="auto"/>
            <w:left w:val="none" w:sz="0" w:space="0" w:color="auto"/>
            <w:bottom w:val="none" w:sz="0" w:space="0" w:color="auto"/>
            <w:right w:val="none" w:sz="0" w:space="0" w:color="auto"/>
          </w:divBdr>
          <w:divsChild>
            <w:div w:id="556815581">
              <w:marLeft w:val="0"/>
              <w:marRight w:val="0"/>
              <w:marTop w:val="0"/>
              <w:marBottom w:val="0"/>
              <w:divBdr>
                <w:top w:val="none" w:sz="0" w:space="0" w:color="auto"/>
                <w:left w:val="none" w:sz="0" w:space="0" w:color="auto"/>
                <w:bottom w:val="none" w:sz="0" w:space="0" w:color="auto"/>
                <w:right w:val="none" w:sz="0" w:space="0" w:color="auto"/>
              </w:divBdr>
            </w:div>
          </w:divsChild>
        </w:div>
        <w:div w:id="1409110374">
          <w:marLeft w:val="0"/>
          <w:marRight w:val="0"/>
          <w:marTop w:val="0"/>
          <w:marBottom w:val="0"/>
          <w:divBdr>
            <w:top w:val="none" w:sz="0" w:space="0" w:color="auto"/>
            <w:left w:val="none" w:sz="0" w:space="0" w:color="auto"/>
            <w:bottom w:val="none" w:sz="0" w:space="0" w:color="auto"/>
            <w:right w:val="none" w:sz="0" w:space="0" w:color="auto"/>
          </w:divBdr>
          <w:divsChild>
            <w:div w:id="1646155921">
              <w:marLeft w:val="0"/>
              <w:marRight w:val="0"/>
              <w:marTop w:val="0"/>
              <w:marBottom w:val="0"/>
              <w:divBdr>
                <w:top w:val="none" w:sz="0" w:space="0" w:color="auto"/>
                <w:left w:val="none" w:sz="0" w:space="0" w:color="auto"/>
                <w:bottom w:val="none" w:sz="0" w:space="0" w:color="auto"/>
                <w:right w:val="none" w:sz="0" w:space="0" w:color="auto"/>
              </w:divBdr>
            </w:div>
          </w:divsChild>
        </w:div>
        <w:div w:id="1431658566">
          <w:marLeft w:val="0"/>
          <w:marRight w:val="0"/>
          <w:marTop w:val="0"/>
          <w:marBottom w:val="0"/>
          <w:divBdr>
            <w:top w:val="none" w:sz="0" w:space="0" w:color="auto"/>
            <w:left w:val="none" w:sz="0" w:space="0" w:color="auto"/>
            <w:bottom w:val="none" w:sz="0" w:space="0" w:color="auto"/>
            <w:right w:val="none" w:sz="0" w:space="0" w:color="auto"/>
          </w:divBdr>
          <w:divsChild>
            <w:div w:id="1241871270">
              <w:marLeft w:val="0"/>
              <w:marRight w:val="0"/>
              <w:marTop w:val="0"/>
              <w:marBottom w:val="0"/>
              <w:divBdr>
                <w:top w:val="none" w:sz="0" w:space="0" w:color="auto"/>
                <w:left w:val="none" w:sz="0" w:space="0" w:color="auto"/>
                <w:bottom w:val="none" w:sz="0" w:space="0" w:color="auto"/>
                <w:right w:val="none" w:sz="0" w:space="0" w:color="auto"/>
              </w:divBdr>
            </w:div>
          </w:divsChild>
        </w:div>
        <w:div w:id="1437749912">
          <w:marLeft w:val="0"/>
          <w:marRight w:val="0"/>
          <w:marTop w:val="0"/>
          <w:marBottom w:val="0"/>
          <w:divBdr>
            <w:top w:val="none" w:sz="0" w:space="0" w:color="auto"/>
            <w:left w:val="none" w:sz="0" w:space="0" w:color="auto"/>
            <w:bottom w:val="none" w:sz="0" w:space="0" w:color="auto"/>
            <w:right w:val="none" w:sz="0" w:space="0" w:color="auto"/>
          </w:divBdr>
          <w:divsChild>
            <w:div w:id="1380086010">
              <w:marLeft w:val="0"/>
              <w:marRight w:val="0"/>
              <w:marTop w:val="0"/>
              <w:marBottom w:val="0"/>
              <w:divBdr>
                <w:top w:val="none" w:sz="0" w:space="0" w:color="auto"/>
                <w:left w:val="none" w:sz="0" w:space="0" w:color="auto"/>
                <w:bottom w:val="none" w:sz="0" w:space="0" w:color="auto"/>
                <w:right w:val="none" w:sz="0" w:space="0" w:color="auto"/>
              </w:divBdr>
            </w:div>
          </w:divsChild>
        </w:div>
        <w:div w:id="1505514205">
          <w:marLeft w:val="0"/>
          <w:marRight w:val="0"/>
          <w:marTop w:val="0"/>
          <w:marBottom w:val="0"/>
          <w:divBdr>
            <w:top w:val="none" w:sz="0" w:space="0" w:color="auto"/>
            <w:left w:val="none" w:sz="0" w:space="0" w:color="auto"/>
            <w:bottom w:val="none" w:sz="0" w:space="0" w:color="auto"/>
            <w:right w:val="none" w:sz="0" w:space="0" w:color="auto"/>
          </w:divBdr>
          <w:divsChild>
            <w:div w:id="1623263121">
              <w:marLeft w:val="0"/>
              <w:marRight w:val="0"/>
              <w:marTop w:val="0"/>
              <w:marBottom w:val="0"/>
              <w:divBdr>
                <w:top w:val="none" w:sz="0" w:space="0" w:color="auto"/>
                <w:left w:val="none" w:sz="0" w:space="0" w:color="auto"/>
                <w:bottom w:val="none" w:sz="0" w:space="0" w:color="auto"/>
                <w:right w:val="none" w:sz="0" w:space="0" w:color="auto"/>
              </w:divBdr>
            </w:div>
          </w:divsChild>
        </w:div>
        <w:div w:id="1526596917">
          <w:marLeft w:val="0"/>
          <w:marRight w:val="0"/>
          <w:marTop w:val="0"/>
          <w:marBottom w:val="0"/>
          <w:divBdr>
            <w:top w:val="none" w:sz="0" w:space="0" w:color="auto"/>
            <w:left w:val="none" w:sz="0" w:space="0" w:color="auto"/>
            <w:bottom w:val="none" w:sz="0" w:space="0" w:color="auto"/>
            <w:right w:val="none" w:sz="0" w:space="0" w:color="auto"/>
          </w:divBdr>
          <w:divsChild>
            <w:div w:id="2048483327">
              <w:marLeft w:val="0"/>
              <w:marRight w:val="0"/>
              <w:marTop w:val="0"/>
              <w:marBottom w:val="0"/>
              <w:divBdr>
                <w:top w:val="none" w:sz="0" w:space="0" w:color="auto"/>
                <w:left w:val="none" w:sz="0" w:space="0" w:color="auto"/>
                <w:bottom w:val="none" w:sz="0" w:space="0" w:color="auto"/>
                <w:right w:val="none" w:sz="0" w:space="0" w:color="auto"/>
              </w:divBdr>
            </w:div>
          </w:divsChild>
        </w:div>
        <w:div w:id="1643391211">
          <w:marLeft w:val="0"/>
          <w:marRight w:val="0"/>
          <w:marTop w:val="0"/>
          <w:marBottom w:val="0"/>
          <w:divBdr>
            <w:top w:val="none" w:sz="0" w:space="0" w:color="auto"/>
            <w:left w:val="none" w:sz="0" w:space="0" w:color="auto"/>
            <w:bottom w:val="none" w:sz="0" w:space="0" w:color="auto"/>
            <w:right w:val="none" w:sz="0" w:space="0" w:color="auto"/>
          </w:divBdr>
          <w:divsChild>
            <w:div w:id="1532692743">
              <w:marLeft w:val="0"/>
              <w:marRight w:val="0"/>
              <w:marTop w:val="0"/>
              <w:marBottom w:val="0"/>
              <w:divBdr>
                <w:top w:val="none" w:sz="0" w:space="0" w:color="auto"/>
                <w:left w:val="none" w:sz="0" w:space="0" w:color="auto"/>
                <w:bottom w:val="none" w:sz="0" w:space="0" w:color="auto"/>
                <w:right w:val="none" w:sz="0" w:space="0" w:color="auto"/>
              </w:divBdr>
            </w:div>
          </w:divsChild>
        </w:div>
        <w:div w:id="1740401464">
          <w:marLeft w:val="0"/>
          <w:marRight w:val="0"/>
          <w:marTop w:val="0"/>
          <w:marBottom w:val="0"/>
          <w:divBdr>
            <w:top w:val="none" w:sz="0" w:space="0" w:color="auto"/>
            <w:left w:val="none" w:sz="0" w:space="0" w:color="auto"/>
            <w:bottom w:val="none" w:sz="0" w:space="0" w:color="auto"/>
            <w:right w:val="none" w:sz="0" w:space="0" w:color="auto"/>
          </w:divBdr>
          <w:divsChild>
            <w:div w:id="632171439">
              <w:marLeft w:val="0"/>
              <w:marRight w:val="0"/>
              <w:marTop w:val="0"/>
              <w:marBottom w:val="0"/>
              <w:divBdr>
                <w:top w:val="none" w:sz="0" w:space="0" w:color="auto"/>
                <w:left w:val="none" w:sz="0" w:space="0" w:color="auto"/>
                <w:bottom w:val="none" w:sz="0" w:space="0" w:color="auto"/>
                <w:right w:val="none" w:sz="0" w:space="0" w:color="auto"/>
              </w:divBdr>
            </w:div>
          </w:divsChild>
        </w:div>
        <w:div w:id="1902594622">
          <w:marLeft w:val="0"/>
          <w:marRight w:val="0"/>
          <w:marTop w:val="0"/>
          <w:marBottom w:val="0"/>
          <w:divBdr>
            <w:top w:val="none" w:sz="0" w:space="0" w:color="auto"/>
            <w:left w:val="none" w:sz="0" w:space="0" w:color="auto"/>
            <w:bottom w:val="none" w:sz="0" w:space="0" w:color="auto"/>
            <w:right w:val="none" w:sz="0" w:space="0" w:color="auto"/>
          </w:divBdr>
          <w:divsChild>
            <w:div w:id="1975482049">
              <w:marLeft w:val="0"/>
              <w:marRight w:val="0"/>
              <w:marTop w:val="0"/>
              <w:marBottom w:val="0"/>
              <w:divBdr>
                <w:top w:val="none" w:sz="0" w:space="0" w:color="auto"/>
                <w:left w:val="none" w:sz="0" w:space="0" w:color="auto"/>
                <w:bottom w:val="none" w:sz="0" w:space="0" w:color="auto"/>
                <w:right w:val="none" w:sz="0" w:space="0" w:color="auto"/>
              </w:divBdr>
            </w:div>
          </w:divsChild>
        </w:div>
        <w:div w:id="1935436694">
          <w:marLeft w:val="0"/>
          <w:marRight w:val="0"/>
          <w:marTop w:val="0"/>
          <w:marBottom w:val="0"/>
          <w:divBdr>
            <w:top w:val="none" w:sz="0" w:space="0" w:color="auto"/>
            <w:left w:val="none" w:sz="0" w:space="0" w:color="auto"/>
            <w:bottom w:val="none" w:sz="0" w:space="0" w:color="auto"/>
            <w:right w:val="none" w:sz="0" w:space="0" w:color="auto"/>
          </w:divBdr>
          <w:divsChild>
            <w:div w:id="2142797425">
              <w:marLeft w:val="0"/>
              <w:marRight w:val="0"/>
              <w:marTop w:val="0"/>
              <w:marBottom w:val="0"/>
              <w:divBdr>
                <w:top w:val="none" w:sz="0" w:space="0" w:color="auto"/>
                <w:left w:val="none" w:sz="0" w:space="0" w:color="auto"/>
                <w:bottom w:val="none" w:sz="0" w:space="0" w:color="auto"/>
                <w:right w:val="none" w:sz="0" w:space="0" w:color="auto"/>
              </w:divBdr>
            </w:div>
          </w:divsChild>
        </w:div>
        <w:div w:id="2025201606">
          <w:marLeft w:val="0"/>
          <w:marRight w:val="0"/>
          <w:marTop w:val="0"/>
          <w:marBottom w:val="0"/>
          <w:divBdr>
            <w:top w:val="none" w:sz="0" w:space="0" w:color="auto"/>
            <w:left w:val="none" w:sz="0" w:space="0" w:color="auto"/>
            <w:bottom w:val="none" w:sz="0" w:space="0" w:color="auto"/>
            <w:right w:val="none" w:sz="0" w:space="0" w:color="auto"/>
          </w:divBdr>
          <w:divsChild>
            <w:div w:id="1098406531">
              <w:marLeft w:val="0"/>
              <w:marRight w:val="0"/>
              <w:marTop w:val="0"/>
              <w:marBottom w:val="0"/>
              <w:divBdr>
                <w:top w:val="none" w:sz="0" w:space="0" w:color="auto"/>
                <w:left w:val="none" w:sz="0" w:space="0" w:color="auto"/>
                <w:bottom w:val="none" w:sz="0" w:space="0" w:color="auto"/>
                <w:right w:val="none" w:sz="0" w:space="0" w:color="auto"/>
              </w:divBdr>
            </w:div>
          </w:divsChild>
        </w:div>
        <w:div w:id="2093775327">
          <w:marLeft w:val="0"/>
          <w:marRight w:val="0"/>
          <w:marTop w:val="0"/>
          <w:marBottom w:val="0"/>
          <w:divBdr>
            <w:top w:val="none" w:sz="0" w:space="0" w:color="auto"/>
            <w:left w:val="none" w:sz="0" w:space="0" w:color="auto"/>
            <w:bottom w:val="none" w:sz="0" w:space="0" w:color="auto"/>
            <w:right w:val="none" w:sz="0" w:space="0" w:color="auto"/>
          </w:divBdr>
          <w:divsChild>
            <w:div w:id="580725069">
              <w:marLeft w:val="0"/>
              <w:marRight w:val="0"/>
              <w:marTop w:val="0"/>
              <w:marBottom w:val="0"/>
              <w:divBdr>
                <w:top w:val="none" w:sz="0" w:space="0" w:color="auto"/>
                <w:left w:val="none" w:sz="0" w:space="0" w:color="auto"/>
                <w:bottom w:val="none" w:sz="0" w:space="0" w:color="auto"/>
                <w:right w:val="none" w:sz="0" w:space="0" w:color="auto"/>
              </w:divBdr>
            </w:div>
          </w:divsChild>
        </w:div>
        <w:div w:id="2104496278">
          <w:marLeft w:val="0"/>
          <w:marRight w:val="0"/>
          <w:marTop w:val="0"/>
          <w:marBottom w:val="0"/>
          <w:divBdr>
            <w:top w:val="none" w:sz="0" w:space="0" w:color="auto"/>
            <w:left w:val="none" w:sz="0" w:space="0" w:color="auto"/>
            <w:bottom w:val="none" w:sz="0" w:space="0" w:color="auto"/>
            <w:right w:val="none" w:sz="0" w:space="0" w:color="auto"/>
          </w:divBdr>
          <w:divsChild>
            <w:div w:id="701977395">
              <w:marLeft w:val="0"/>
              <w:marRight w:val="0"/>
              <w:marTop w:val="0"/>
              <w:marBottom w:val="0"/>
              <w:divBdr>
                <w:top w:val="none" w:sz="0" w:space="0" w:color="auto"/>
                <w:left w:val="none" w:sz="0" w:space="0" w:color="auto"/>
                <w:bottom w:val="none" w:sz="0" w:space="0" w:color="auto"/>
                <w:right w:val="none" w:sz="0" w:space="0" w:color="auto"/>
              </w:divBdr>
            </w:div>
          </w:divsChild>
        </w:div>
        <w:div w:id="2131589043">
          <w:marLeft w:val="0"/>
          <w:marRight w:val="0"/>
          <w:marTop w:val="0"/>
          <w:marBottom w:val="0"/>
          <w:divBdr>
            <w:top w:val="none" w:sz="0" w:space="0" w:color="auto"/>
            <w:left w:val="none" w:sz="0" w:space="0" w:color="auto"/>
            <w:bottom w:val="none" w:sz="0" w:space="0" w:color="auto"/>
            <w:right w:val="none" w:sz="0" w:space="0" w:color="auto"/>
          </w:divBdr>
          <w:divsChild>
            <w:div w:id="12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806">
      <w:bodyDiv w:val="1"/>
      <w:marLeft w:val="0"/>
      <w:marRight w:val="0"/>
      <w:marTop w:val="0"/>
      <w:marBottom w:val="0"/>
      <w:divBdr>
        <w:top w:val="none" w:sz="0" w:space="0" w:color="auto"/>
        <w:left w:val="none" w:sz="0" w:space="0" w:color="auto"/>
        <w:bottom w:val="none" w:sz="0" w:space="0" w:color="auto"/>
        <w:right w:val="none" w:sz="0" w:space="0" w:color="auto"/>
      </w:divBdr>
    </w:div>
    <w:div w:id="1653481793">
      <w:bodyDiv w:val="1"/>
      <w:marLeft w:val="0"/>
      <w:marRight w:val="0"/>
      <w:marTop w:val="0"/>
      <w:marBottom w:val="0"/>
      <w:divBdr>
        <w:top w:val="none" w:sz="0" w:space="0" w:color="auto"/>
        <w:left w:val="none" w:sz="0" w:space="0" w:color="auto"/>
        <w:bottom w:val="none" w:sz="0" w:space="0" w:color="auto"/>
        <w:right w:val="none" w:sz="0" w:space="0" w:color="auto"/>
      </w:divBdr>
    </w:div>
    <w:div w:id="1783063386">
      <w:bodyDiv w:val="1"/>
      <w:marLeft w:val="0"/>
      <w:marRight w:val="0"/>
      <w:marTop w:val="0"/>
      <w:marBottom w:val="0"/>
      <w:divBdr>
        <w:top w:val="none" w:sz="0" w:space="0" w:color="auto"/>
        <w:left w:val="none" w:sz="0" w:space="0" w:color="auto"/>
        <w:bottom w:val="none" w:sz="0" w:space="0" w:color="auto"/>
        <w:right w:val="none" w:sz="0" w:space="0" w:color="auto"/>
      </w:divBdr>
    </w:div>
    <w:div w:id="1879077305">
      <w:bodyDiv w:val="1"/>
      <w:marLeft w:val="0"/>
      <w:marRight w:val="0"/>
      <w:marTop w:val="0"/>
      <w:marBottom w:val="0"/>
      <w:divBdr>
        <w:top w:val="none" w:sz="0" w:space="0" w:color="auto"/>
        <w:left w:val="none" w:sz="0" w:space="0" w:color="auto"/>
        <w:bottom w:val="none" w:sz="0" w:space="0" w:color="auto"/>
        <w:right w:val="none" w:sz="0" w:space="0" w:color="auto"/>
      </w:divBdr>
    </w:div>
    <w:div w:id="1880704022">
      <w:bodyDiv w:val="1"/>
      <w:marLeft w:val="0"/>
      <w:marRight w:val="0"/>
      <w:marTop w:val="0"/>
      <w:marBottom w:val="0"/>
      <w:divBdr>
        <w:top w:val="none" w:sz="0" w:space="0" w:color="auto"/>
        <w:left w:val="none" w:sz="0" w:space="0" w:color="auto"/>
        <w:bottom w:val="none" w:sz="0" w:space="0" w:color="auto"/>
        <w:right w:val="none" w:sz="0" w:space="0" w:color="auto"/>
      </w:divBdr>
    </w:div>
    <w:div w:id="1921408908">
      <w:bodyDiv w:val="1"/>
      <w:marLeft w:val="0"/>
      <w:marRight w:val="0"/>
      <w:marTop w:val="0"/>
      <w:marBottom w:val="0"/>
      <w:divBdr>
        <w:top w:val="none" w:sz="0" w:space="0" w:color="auto"/>
        <w:left w:val="none" w:sz="0" w:space="0" w:color="auto"/>
        <w:bottom w:val="none" w:sz="0" w:space="0" w:color="auto"/>
        <w:right w:val="none" w:sz="0" w:space="0" w:color="auto"/>
      </w:divBdr>
    </w:div>
    <w:div w:id="2016688121">
      <w:bodyDiv w:val="1"/>
      <w:marLeft w:val="0"/>
      <w:marRight w:val="0"/>
      <w:marTop w:val="0"/>
      <w:marBottom w:val="0"/>
      <w:divBdr>
        <w:top w:val="none" w:sz="0" w:space="0" w:color="auto"/>
        <w:left w:val="none" w:sz="0" w:space="0" w:color="auto"/>
        <w:bottom w:val="none" w:sz="0" w:space="0" w:color="auto"/>
        <w:right w:val="none" w:sz="0" w:space="0" w:color="auto"/>
      </w:divBdr>
      <w:divsChild>
        <w:div w:id="218782730">
          <w:marLeft w:val="0"/>
          <w:marRight w:val="0"/>
          <w:marTop w:val="0"/>
          <w:marBottom w:val="0"/>
          <w:divBdr>
            <w:top w:val="none" w:sz="0" w:space="0" w:color="auto"/>
            <w:left w:val="none" w:sz="0" w:space="0" w:color="auto"/>
            <w:bottom w:val="none" w:sz="0" w:space="0" w:color="auto"/>
            <w:right w:val="none" w:sz="0" w:space="0" w:color="auto"/>
          </w:divBdr>
          <w:divsChild>
            <w:div w:id="450444432">
              <w:marLeft w:val="0"/>
              <w:marRight w:val="0"/>
              <w:marTop w:val="0"/>
              <w:marBottom w:val="0"/>
              <w:divBdr>
                <w:top w:val="none" w:sz="0" w:space="0" w:color="auto"/>
                <w:left w:val="none" w:sz="0" w:space="0" w:color="auto"/>
                <w:bottom w:val="none" w:sz="0" w:space="0" w:color="auto"/>
                <w:right w:val="none" w:sz="0" w:space="0" w:color="auto"/>
              </w:divBdr>
            </w:div>
          </w:divsChild>
        </w:div>
        <w:div w:id="269630519">
          <w:marLeft w:val="0"/>
          <w:marRight w:val="0"/>
          <w:marTop w:val="0"/>
          <w:marBottom w:val="0"/>
          <w:divBdr>
            <w:top w:val="none" w:sz="0" w:space="0" w:color="auto"/>
            <w:left w:val="none" w:sz="0" w:space="0" w:color="auto"/>
            <w:bottom w:val="none" w:sz="0" w:space="0" w:color="auto"/>
            <w:right w:val="none" w:sz="0" w:space="0" w:color="auto"/>
          </w:divBdr>
          <w:divsChild>
            <w:div w:id="1226841087">
              <w:marLeft w:val="0"/>
              <w:marRight w:val="0"/>
              <w:marTop w:val="0"/>
              <w:marBottom w:val="0"/>
              <w:divBdr>
                <w:top w:val="none" w:sz="0" w:space="0" w:color="auto"/>
                <w:left w:val="none" w:sz="0" w:space="0" w:color="auto"/>
                <w:bottom w:val="none" w:sz="0" w:space="0" w:color="auto"/>
                <w:right w:val="none" w:sz="0" w:space="0" w:color="auto"/>
              </w:divBdr>
            </w:div>
          </w:divsChild>
        </w:div>
        <w:div w:id="308946430">
          <w:marLeft w:val="0"/>
          <w:marRight w:val="0"/>
          <w:marTop w:val="0"/>
          <w:marBottom w:val="0"/>
          <w:divBdr>
            <w:top w:val="none" w:sz="0" w:space="0" w:color="auto"/>
            <w:left w:val="none" w:sz="0" w:space="0" w:color="auto"/>
            <w:bottom w:val="none" w:sz="0" w:space="0" w:color="auto"/>
            <w:right w:val="none" w:sz="0" w:space="0" w:color="auto"/>
          </w:divBdr>
          <w:divsChild>
            <w:div w:id="958221725">
              <w:marLeft w:val="0"/>
              <w:marRight w:val="0"/>
              <w:marTop w:val="0"/>
              <w:marBottom w:val="0"/>
              <w:divBdr>
                <w:top w:val="none" w:sz="0" w:space="0" w:color="auto"/>
                <w:left w:val="none" w:sz="0" w:space="0" w:color="auto"/>
                <w:bottom w:val="none" w:sz="0" w:space="0" w:color="auto"/>
                <w:right w:val="none" w:sz="0" w:space="0" w:color="auto"/>
              </w:divBdr>
            </w:div>
          </w:divsChild>
        </w:div>
        <w:div w:id="482351996">
          <w:marLeft w:val="0"/>
          <w:marRight w:val="0"/>
          <w:marTop w:val="0"/>
          <w:marBottom w:val="0"/>
          <w:divBdr>
            <w:top w:val="none" w:sz="0" w:space="0" w:color="auto"/>
            <w:left w:val="none" w:sz="0" w:space="0" w:color="auto"/>
            <w:bottom w:val="none" w:sz="0" w:space="0" w:color="auto"/>
            <w:right w:val="none" w:sz="0" w:space="0" w:color="auto"/>
          </w:divBdr>
          <w:divsChild>
            <w:div w:id="1312903254">
              <w:marLeft w:val="0"/>
              <w:marRight w:val="0"/>
              <w:marTop w:val="0"/>
              <w:marBottom w:val="0"/>
              <w:divBdr>
                <w:top w:val="none" w:sz="0" w:space="0" w:color="auto"/>
                <w:left w:val="none" w:sz="0" w:space="0" w:color="auto"/>
                <w:bottom w:val="none" w:sz="0" w:space="0" w:color="auto"/>
                <w:right w:val="none" w:sz="0" w:space="0" w:color="auto"/>
              </w:divBdr>
            </w:div>
          </w:divsChild>
        </w:div>
        <w:div w:id="488984960">
          <w:marLeft w:val="0"/>
          <w:marRight w:val="0"/>
          <w:marTop w:val="0"/>
          <w:marBottom w:val="0"/>
          <w:divBdr>
            <w:top w:val="none" w:sz="0" w:space="0" w:color="auto"/>
            <w:left w:val="none" w:sz="0" w:space="0" w:color="auto"/>
            <w:bottom w:val="none" w:sz="0" w:space="0" w:color="auto"/>
            <w:right w:val="none" w:sz="0" w:space="0" w:color="auto"/>
          </w:divBdr>
          <w:divsChild>
            <w:div w:id="2138638050">
              <w:marLeft w:val="0"/>
              <w:marRight w:val="0"/>
              <w:marTop w:val="0"/>
              <w:marBottom w:val="0"/>
              <w:divBdr>
                <w:top w:val="none" w:sz="0" w:space="0" w:color="auto"/>
                <w:left w:val="none" w:sz="0" w:space="0" w:color="auto"/>
                <w:bottom w:val="none" w:sz="0" w:space="0" w:color="auto"/>
                <w:right w:val="none" w:sz="0" w:space="0" w:color="auto"/>
              </w:divBdr>
            </w:div>
          </w:divsChild>
        </w:div>
        <w:div w:id="685982061">
          <w:marLeft w:val="0"/>
          <w:marRight w:val="0"/>
          <w:marTop w:val="0"/>
          <w:marBottom w:val="0"/>
          <w:divBdr>
            <w:top w:val="none" w:sz="0" w:space="0" w:color="auto"/>
            <w:left w:val="none" w:sz="0" w:space="0" w:color="auto"/>
            <w:bottom w:val="none" w:sz="0" w:space="0" w:color="auto"/>
            <w:right w:val="none" w:sz="0" w:space="0" w:color="auto"/>
          </w:divBdr>
          <w:divsChild>
            <w:div w:id="968508892">
              <w:marLeft w:val="0"/>
              <w:marRight w:val="0"/>
              <w:marTop w:val="0"/>
              <w:marBottom w:val="0"/>
              <w:divBdr>
                <w:top w:val="none" w:sz="0" w:space="0" w:color="auto"/>
                <w:left w:val="none" w:sz="0" w:space="0" w:color="auto"/>
                <w:bottom w:val="none" w:sz="0" w:space="0" w:color="auto"/>
                <w:right w:val="none" w:sz="0" w:space="0" w:color="auto"/>
              </w:divBdr>
            </w:div>
          </w:divsChild>
        </w:div>
        <w:div w:id="690492539">
          <w:marLeft w:val="0"/>
          <w:marRight w:val="0"/>
          <w:marTop w:val="0"/>
          <w:marBottom w:val="0"/>
          <w:divBdr>
            <w:top w:val="none" w:sz="0" w:space="0" w:color="auto"/>
            <w:left w:val="none" w:sz="0" w:space="0" w:color="auto"/>
            <w:bottom w:val="none" w:sz="0" w:space="0" w:color="auto"/>
            <w:right w:val="none" w:sz="0" w:space="0" w:color="auto"/>
          </w:divBdr>
          <w:divsChild>
            <w:div w:id="93328813">
              <w:marLeft w:val="0"/>
              <w:marRight w:val="0"/>
              <w:marTop w:val="0"/>
              <w:marBottom w:val="0"/>
              <w:divBdr>
                <w:top w:val="none" w:sz="0" w:space="0" w:color="auto"/>
                <w:left w:val="none" w:sz="0" w:space="0" w:color="auto"/>
                <w:bottom w:val="none" w:sz="0" w:space="0" w:color="auto"/>
                <w:right w:val="none" w:sz="0" w:space="0" w:color="auto"/>
              </w:divBdr>
            </w:div>
          </w:divsChild>
        </w:div>
        <w:div w:id="839778327">
          <w:marLeft w:val="0"/>
          <w:marRight w:val="0"/>
          <w:marTop w:val="0"/>
          <w:marBottom w:val="0"/>
          <w:divBdr>
            <w:top w:val="none" w:sz="0" w:space="0" w:color="auto"/>
            <w:left w:val="none" w:sz="0" w:space="0" w:color="auto"/>
            <w:bottom w:val="none" w:sz="0" w:space="0" w:color="auto"/>
            <w:right w:val="none" w:sz="0" w:space="0" w:color="auto"/>
          </w:divBdr>
          <w:divsChild>
            <w:div w:id="1515336896">
              <w:marLeft w:val="0"/>
              <w:marRight w:val="0"/>
              <w:marTop w:val="0"/>
              <w:marBottom w:val="0"/>
              <w:divBdr>
                <w:top w:val="none" w:sz="0" w:space="0" w:color="auto"/>
                <w:left w:val="none" w:sz="0" w:space="0" w:color="auto"/>
                <w:bottom w:val="none" w:sz="0" w:space="0" w:color="auto"/>
                <w:right w:val="none" w:sz="0" w:space="0" w:color="auto"/>
              </w:divBdr>
            </w:div>
          </w:divsChild>
        </w:div>
        <w:div w:id="955138184">
          <w:marLeft w:val="0"/>
          <w:marRight w:val="0"/>
          <w:marTop w:val="0"/>
          <w:marBottom w:val="0"/>
          <w:divBdr>
            <w:top w:val="none" w:sz="0" w:space="0" w:color="auto"/>
            <w:left w:val="none" w:sz="0" w:space="0" w:color="auto"/>
            <w:bottom w:val="none" w:sz="0" w:space="0" w:color="auto"/>
            <w:right w:val="none" w:sz="0" w:space="0" w:color="auto"/>
          </w:divBdr>
          <w:divsChild>
            <w:div w:id="552332">
              <w:marLeft w:val="0"/>
              <w:marRight w:val="0"/>
              <w:marTop w:val="0"/>
              <w:marBottom w:val="0"/>
              <w:divBdr>
                <w:top w:val="none" w:sz="0" w:space="0" w:color="auto"/>
                <w:left w:val="none" w:sz="0" w:space="0" w:color="auto"/>
                <w:bottom w:val="none" w:sz="0" w:space="0" w:color="auto"/>
                <w:right w:val="none" w:sz="0" w:space="0" w:color="auto"/>
              </w:divBdr>
            </w:div>
          </w:divsChild>
        </w:div>
        <w:div w:id="1403217849">
          <w:marLeft w:val="0"/>
          <w:marRight w:val="0"/>
          <w:marTop w:val="0"/>
          <w:marBottom w:val="0"/>
          <w:divBdr>
            <w:top w:val="none" w:sz="0" w:space="0" w:color="auto"/>
            <w:left w:val="none" w:sz="0" w:space="0" w:color="auto"/>
            <w:bottom w:val="none" w:sz="0" w:space="0" w:color="auto"/>
            <w:right w:val="none" w:sz="0" w:space="0" w:color="auto"/>
          </w:divBdr>
          <w:divsChild>
            <w:div w:id="20860719">
              <w:marLeft w:val="0"/>
              <w:marRight w:val="0"/>
              <w:marTop w:val="0"/>
              <w:marBottom w:val="0"/>
              <w:divBdr>
                <w:top w:val="none" w:sz="0" w:space="0" w:color="auto"/>
                <w:left w:val="none" w:sz="0" w:space="0" w:color="auto"/>
                <w:bottom w:val="none" w:sz="0" w:space="0" w:color="auto"/>
                <w:right w:val="none" w:sz="0" w:space="0" w:color="auto"/>
              </w:divBdr>
            </w:div>
          </w:divsChild>
        </w:div>
        <w:div w:id="1590313439">
          <w:marLeft w:val="0"/>
          <w:marRight w:val="0"/>
          <w:marTop w:val="0"/>
          <w:marBottom w:val="0"/>
          <w:divBdr>
            <w:top w:val="none" w:sz="0" w:space="0" w:color="auto"/>
            <w:left w:val="none" w:sz="0" w:space="0" w:color="auto"/>
            <w:bottom w:val="none" w:sz="0" w:space="0" w:color="auto"/>
            <w:right w:val="none" w:sz="0" w:space="0" w:color="auto"/>
          </w:divBdr>
          <w:divsChild>
            <w:div w:id="156698260">
              <w:marLeft w:val="0"/>
              <w:marRight w:val="0"/>
              <w:marTop w:val="0"/>
              <w:marBottom w:val="0"/>
              <w:divBdr>
                <w:top w:val="none" w:sz="0" w:space="0" w:color="auto"/>
                <w:left w:val="none" w:sz="0" w:space="0" w:color="auto"/>
                <w:bottom w:val="none" w:sz="0" w:space="0" w:color="auto"/>
                <w:right w:val="none" w:sz="0" w:space="0" w:color="auto"/>
              </w:divBdr>
            </w:div>
          </w:divsChild>
        </w:div>
        <w:div w:id="1617713474">
          <w:marLeft w:val="0"/>
          <w:marRight w:val="0"/>
          <w:marTop w:val="0"/>
          <w:marBottom w:val="0"/>
          <w:divBdr>
            <w:top w:val="none" w:sz="0" w:space="0" w:color="auto"/>
            <w:left w:val="none" w:sz="0" w:space="0" w:color="auto"/>
            <w:bottom w:val="none" w:sz="0" w:space="0" w:color="auto"/>
            <w:right w:val="none" w:sz="0" w:space="0" w:color="auto"/>
          </w:divBdr>
          <w:divsChild>
            <w:div w:id="1025522808">
              <w:marLeft w:val="0"/>
              <w:marRight w:val="0"/>
              <w:marTop w:val="0"/>
              <w:marBottom w:val="0"/>
              <w:divBdr>
                <w:top w:val="none" w:sz="0" w:space="0" w:color="auto"/>
                <w:left w:val="none" w:sz="0" w:space="0" w:color="auto"/>
                <w:bottom w:val="none" w:sz="0" w:space="0" w:color="auto"/>
                <w:right w:val="none" w:sz="0" w:space="0" w:color="auto"/>
              </w:divBdr>
            </w:div>
          </w:divsChild>
        </w:div>
        <w:div w:id="1896814767">
          <w:marLeft w:val="0"/>
          <w:marRight w:val="0"/>
          <w:marTop w:val="0"/>
          <w:marBottom w:val="0"/>
          <w:divBdr>
            <w:top w:val="none" w:sz="0" w:space="0" w:color="auto"/>
            <w:left w:val="none" w:sz="0" w:space="0" w:color="auto"/>
            <w:bottom w:val="none" w:sz="0" w:space="0" w:color="auto"/>
            <w:right w:val="none" w:sz="0" w:space="0" w:color="auto"/>
          </w:divBdr>
          <w:divsChild>
            <w:div w:id="778336524">
              <w:marLeft w:val="0"/>
              <w:marRight w:val="0"/>
              <w:marTop w:val="0"/>
              <w:marBottom w:val="0"/>
              <w:divBdr>
                <w:top w:val="none" w:sz="0" w:space="0" w:color="auto"/>
                <w:left w:val="none" w:sz="0" w:space="0" w:color="auto"/>
                <w:bottom w:val="none" w:sz="0" w:space="0" w:color="auto"/>
                <w:right w:val="none" w:sz="0" w:space="0" w:color="auto"/>
              </w:divBdr>
            </w:div>
          </w:divsChild>
        </w:div>
        <w:div w:id="1946040269">
          <w:marLeft w:val="0"/>
          <w:marRight w:val="0"/>
          <w:marTop w:val="0"/>
          <w:marBottom w:val="0"/>
          <w:divBdr>
            <w:top w:val="none" w:sz="0" w:space="0" w:color="auto"/>
            <w:left w:val="none" w:sz="0" w:space="0" w:color="auto"/>
            <w:bottom w:val="none" w:sz="0" w:space="0" w:color="auto"/>
            <w:right w:val="none" w:sz="0" w:space="0" w:color="auto"/>
          </w:divBdr>
          <w:divsChild>
            <w:div w:id="8774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1969B8ED9584F8EB301ADC4AAEF83" ma:contentTypeVersion="16" ma:contentTypeDescription="Create a new document." ma:contentTypeScope="" ma:versionID="52039463aab710abe496fc0f4646be3f">
  <xsd:schema xmlns:xsd="http://www.w3.org/2001/XMLSchema" xmlns:xs="http://www.w3.org/2001/XMLSchema" xmlns:p="http://schemas.microsoft.com/office/2006/metadata/properties" xmlns:ns1="http://schemas.microsoft.com/sharepoint/v3" xmlns:ns2="c88eb9ef-7903-45aa-946c-37f962bbe9ae" xmlns:ns3="3a405baf-501b-4886-b457-9f925a3e279a" targetNamespace="http://schemas.microsoft.com/office/2006/metadata/properties" ma:root="true" ma:fieldsID="32b436c25c6a6218efdaa9b6a8815f5a" ns1:_="" ns2:_="" ns3:_="">
    <xsd:import namespace="http://schemas.microsoft.com/sharepoint/v3"/>
    <xsd:import namespace="c88eb9ef-7903-45aa-946c-37f962bbe9ae"/>
    <xsd:import namespace="3a405baf-501b-4886-b457-9f925a3e279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eb9ef-7903-45aa-946c-37f962bbe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112090-a297-435e-80bc-16cebda4d63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05baf-501b-4886-b457-9f925a3e27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8eb9ef-7903-45aa-946c-37f962bbe9a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7C6E0D-03BC-4178-9A73-A4273753A2CD}">
  <ds:schemaRefs>
    <ds:schemaRef ds:uri="http://schemas.openxmlformats.org/officeDocument/2006/bibliography"/>
  </ds:schemaRefs>
</ds:datastoreItem>
</file>

<file path=customXml/itemProps2.xml><?xml version="1.0" encoding="utf-8"?>
<ds:datastoreItem xmlns:ds="http://schemas.openxmlformats.org/officeDocument/2006/customXml" ds:itemID="{7A0EB6AF-BA68-4EF9-ABFB-962846C7A155}">
  <ds:schemaRefs>
    <ds:schemaRef ds:uri="http://schemas.microsoft.com/sharepoint/v3/contenttype/forms"/>
  </ds:schemaRefs>
</ds:datastoreItem>
</file>

<file path=customXml/itemProps3.xml><?xml version="1.0" encoding="utf-8"?>
<ds:datastoreItem xmlns:ds="http://schemas.openxmlformats.org/officeDocument/2006/customXml" ds:itemID="{20534D1E-7BAF-499D-9DBF-CDD90435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8eb9ef-7903-45aa-946c-37f962bbe9ae"/>
    <ds:schemaRef ds:uri="3a405baf-501b-4886-b457-9f925a3e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2CE56-D080-4821-941F-69C894D9E6B3}">
  <ds:schemaRefs>
    <ds:schemaRef ds:uri="http://schemas.microsoft.com/office/2006/metadata/properties"/>
    <ds:schemaRef ds:uri="http://schemas.microsoft.com/office/infopath/2007/PartnerControls"/>
    <ds:schemaRef ds:uri="c88eb9ef-7903-45aa-946c-37f962bbe9a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.~WRD0000</Template>
  <TotalTime>170</TotalTime>
  <Pages>15</Pages>
  <Words>1497</Words>
  <Characters>8535</Characters>
  <Application>Microsoft Office Word</Application>
  <DocSecurity>0</DocSecurity>
  <Lines>71</Lines>
  <Paragraphs>20</Paragraphs>
  <ScaleCrop>false</ScaleCrop>
  <Company>ESR</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zmplayer</dc:creator>
  <cp:keywords/>
  <dc:description/>
  <cp:lastModifiedBy>Lucia Schweitzer</cp:lastModifiedBy>
  <cp:revision>230</cp:revision>
  <cp:lastPrinted>2023-06-01T20:28:00Z</cp:lastPrinted>
  <dcterms:created xsi:type="dcterms:W3CDTF">2024-05-15T23:33:00Z</dcterms:created>
  <dcterms:modified xsi:type="dcterms:W3CDTF">2024-06-12T02:35:00Z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0x010100C321969B8ED9584F8EB301ADC4AAEF83</vt:lpwstr>
  </property>
  <property fmtid="{D5CDD505-2E9C-101B-9397-08002B2CF9AE}" pid="3" name="ClassificationContentMarkingFooterShapeIds">
    <vt:lpwstr>1,2,3</vt:lpwstr>
  </property>
  <property fmtid="{D5CDD505-2E9C-101B-9397-08002B2CF9AE}" pid="4" name="ClassificationContentMarkingFooterFontProps">
    <vt:lpwstr>#000000,11,Calibri</vt:lpwstr>
  </property>
  <property fmtid="{D5CDD505-2E9C-101B-9397-08002B2CF9AE}" pid="5" name="ClassificationContentMarkingFooterText">
    <vt:lpwstr>IN CONFIDENCE</vt:lpwstr>
  </property>
  <property fmtid="{D5CDD505-2E9C-101B-9397-08002B2CF9AE}" pid="6" name="MSIP_Label_d4450850-6bb7-472e-8954-8a40628b485d_Enabled">
    <vt:lpwstr>true</vt:lpwstr>
  </property>
  <property fmtid="{D5CDD505-2E9C-101B-9397-08002B2CF9AE}" pid="7" name="MSIP_Label_d4450850-6bb7-472e-8954-8a40628b485d_SetDate">
    <vt:lpwstr>2022-10-03T17:56:19Z</vt:lpwstr>
  </property>
  <property fmtid="{D5CDD505-2E9C-101B-9397-08002B2CF9AE}" pid="8" name="MSIP_Label_d4450850-6bb7-472e-8954-8a40628b485d_Method">
    <vt:lpwstr>Privileged</vt:lpwstr>
  </property>
  <property fmtid="{D5CDD505-2E9C-101B-9397-08002B2CF9AE}" pid="9" name="MSIP_Label_d4450850-6bb7-472e-8954-8a40628b485d_Name">
    <vt:lpwstr>In confidence</vt:lpwstr>
  </property>
  <property fmtid="{D5CDD505-2E9C-101B-9397-08002B2CF9AE}" pid="10" name="MSIP_Label_d4450850-6bb7-472e-8954-8a40628b485d_SiteId">
    <vt:lpwstr>388728e1-bbd0-4378-98dc-f8682e644300</vt:lpwstr>
  </property>
  <property fmtid="{D5CDD505-2E9C-101B-9397-08002B2CF9AE}" pid="11" name="MSIP_Label_d4450850-6bb7-472e-8954-8a40628b485d_ActionId">
    <vt:lpwstr>57156aa0-13cc-4c19-b800-2851d8f16a65</vt:lpwstr>
  </property>
  <property fmtid="{D5CDD505-2E9C-101B-9397-08002B2CF9AE}" pid="12" name="MSIP_Label_d4450850-6bb7-472e-8954-8a40628b485d_ContentBits">
    <vt:lpwstr>2</vt:lpwstr>
  </property>
  <property fmtid="{D5CDD505-2E9C-101B-9397-08002B2CF9AE}" pid="13" name="MSIP_Label_bd9e4d68-54d0-40a5-8c9a-85a36c87352c_Enabled">
    <vt:lpwstr>true</vt:lpwstr>
  </property>
  <property fmtid="{D5CDD505-2E9C-101B-9397-08002B2CF9AE}" pid="14" name="MSIP_Label_bd9e4d68-54d0-40a5-8c9a-85a36c87352c_SetDate">
    <vt:lpwstr>2022-10-04T23:57:58Z</vt:lpwstr>
  </property>
  <property fmtid="{D5CDD505-2E9C-101B-9397-08002B2CF9AE}" pid="15" name="MSIP_Label_bd9e4d68-54d0-40a5-8c9a-85a36c87352c_Method">
    <vt:lpwstr>Privileged</vt:lpwstr>
  </property>
  <property fmtid="{D5CDD505-2E9C-101B-9397-08002B2CF9AE}" pid="16" name="MSIP_Label_bd9e4d68-54d0-40a5-8c9a-85a36c87352c_Name">
    <vt:lpwstr>Unclassified</vt:lpwstr>
  </property>
  <property fmtid="{D5CDD505-2E9C-101B-9397-08002B2CF9AE}" pid="17" name="MSIP_Label_bd9e4d68-54d0-40a5-8c9a-85a36c87352c_SiteId">
    <vt:lpwstr>388728e1-bbd0-4378-98dc-f8682e644300</vt:lpwstr>
  </property>
  <property fmtid="{D5CDD505-2E9C-101B-9397-08002B2CF9AE}" pid="18" name="MSIP_Label_bd9e4d68-54d0-40a5-8c9a-85a36c87352c_ActionId">
    <vt:lpwstr>65ea808b-bbbe-4387-b9c9-67f3f307f788</vt:lpwstr>
  </property>
  <property fmtid="{D5CDD505-2E9C-101B-9397-08002B2CF9AE}" pid="19" name="MSIP_Label_bd9e4d68-54d0-40a5-8c9a-85a36c87352c_ContentBits">
    <vt:lpwstr>0</vt:lpwstr>
  </property>
  <property fmtid="{D5CDD505-2E9C-101B-9397-08002B2CF9AE}" pid="20" name="MediaServiceImageTags">
    <vt:lpwstr/>
  </property>
  <property fmtid="{D5CDD505-2E9C-101B-9397-08002B2CF9AE}" pid="21" name="ZOTERO_PREF_1">
    <vt:lpwstr>&lt;data data-version="3" zotero-version="5.0.96.3"&gt;&lt;session id="oiwdmDzl"/&gt;&lt;style id="http://www.zotero.org/styles/vancouver" locale="en-US" hasBibliography="1" bibliographyStyleHasBeenSet="1"/&gt;&lt;prefs&gt;&lt;pref name="fieldType" value="Field"/&gt;&lt;pref name="automa</vt:lpwstr>
  </property>
  <property fmtid="{D5CDD505-2E9C-101B-9397-08002B2CF9AE}" pid="22" name="ZOTERO_PREF_2">
    <vt:lpwstr>ticJournalAbbreviations" value="true"/&gt;&lt;/prefs&gt;&lt;/data&gt;</vt:lpwstr>
  </property>
</Properties>
</file>