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CED9" w14:textId="77777777" w:rsidR="008821E2" w:rsidRDefault="008821E2" w:rsidP="006766F8">
      <w:pPr>
        <w:jc w:val="center"/>
        <w:rPr>
          <w:rFonts w:ascii="Geomanist Medium" w:hAnsi="Geomanist Medium"/>
          <w:color w:val="003F72"/>
        </w:rPr>
      </w:pPr>
    </w:p>
    <w:p w14:paraId="3433E023" w14:textId="06F530B4" w:rsidR="006766F8" w:rsidRDefault="006766F8" w:rsidP="006766F8">
      <w:pPr>
        <w:jc w:val="center"/>
        <w:rPr>
          <w:rFonts w:ascii="Geomanist Medium" w:hAnsi="Geomanist Medium"/>
          <w:color w:val="003F72"/>
        </w:rPr>
      </w:pPr>
      <w:r>
        <w:rPr>
          <w:rFonts w:ascii="Geomanist Medium" w:hAnsi="Geomanist Medium"/>
          <w:color w:val="003F72"/>
        </w:rPr>
        <w:t>STUDENT</w:t>
      </w:r>
      <w:r w:rsidR="00DE3D1E">
        <w:rPr>
          <w:rFonts w:ascii="Geomanist Medium" w:hAnsi="Geomanist Medium"/>
          <w:color w:val="003F72"/>
        </w:rPr>
        <w:t xml:space="preserve"> RESEARCH</w:t>
      </w:r>
      <w:r w:rsidR="00023E88">
        <w:rPr>
          <w:rFonts w:ascii="Geomanist Medium" w:hAnsi="Geomanist Medium"/>
          <w:color w:val="003F72"/>
        </w:rPr>
        <w:t xml:space="preserve"> </w:t>
      </w:r>
      <w:r>
        <w:rPr>
          <w:rFonts w:ascii="Geomanist Medium" w:hAnsi="Geomanist Medium"/>
          <w:color w:val="003F72"/>
        </w:rPr>
        <w:t>SUPPORT</w:t>
      </w:r>
    </w:p>
    <w:p w14:paraId="575E3C00" w14:textId="6AC11604" w:rsidR="00441342" w:rsidRPr="006766F8" w:rsidRDefault="006766F8" w:rsidP="006766F8">
      <w:pPr>
        <w:jc w:val="center"/>
        <w:rPr>
          <w:rFonts w:ascii="Geomanist Medium" w:hAnsi="Geomanist Medium"/>
          <w:b/>
          <w:bCs/>
          <w:color w:val="003F72"/>
        </w:rPr>
      </w:pPr>
      <w:r w:rsidRPr="006766F8">
        <w:rPr>
          <w:rFonts w:ascii="Geomanist Medium" w:hAnsi="Geomanist Medium"/>
          <w:b/>
          <w:bCs/>
          <w:color w:val="003F72"/>
        </w:rPr>
        <w:t>EXPRESSION OF INTEREST FORM</w:t>
      </w:r>
    </w:p>
    <w:p w14:paraId="373F8FFA" w14:textId="04835771" w:rsidR="00F7599E" w:rsidRPr="001B2A6D" w:rsidRDefault="00F7599E" w:rsidP="001B2A6D">
      <w:pPr>
        <w:pStyle w:val="Heading2"/>
        <w:rPr>
          <w:rFonts w:ascii="Geomanist Regular" w:hAnsi="Geomanist Regular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484"/>
      </w:tblGrid>
      <w:tr w:rsidR="00F7599E" w14:paraId="201A2698" w14:textId="77777777" w:rsidTr="001B2A6D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40AAC3FA" w14:textId="77777777" w:rsidR="00F7599E" w:rsidRDefault="00CB0D7C" w:rsidP="001B2A6D">
            <w:pPr>
              <w:spacing w:before="80"/>
              <w:rPr>
                <w:rFonts w:ascii="Geomanist Regular" w:hAnsi="Geomanist Regular" w:cs="Arial"/>
                <w:b/>
                <w:bCs/>
                <w:sz w:val="20"/>
                <w:szCs w:val="20"/>
              </w:rPr>
            </w:pPr>
            <w:r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>Form filled in by</w:t>
            </w:r>
          </w:p>
          <w:p w14:paraId="6C4164CA" w14:textId="031E3225" w:rsidR="00B1647B" w:rsidRPr="002675CF" w:rsidRDefault="00FA3FED" w:rsidP="001B2A6D">
            <w:pPr>
              <w:spacing w:before="8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(C</w:t>
            </w:r>
            <w:r w:rsidR="00B1647B" w:rsidRPr="002675CF">
              <w:rPr>
                <w:sz w:val="20"/>
                <w:szCs w:val="20"/>
                <w:lang w:val="en-AU"/>
              </w:rPr>
              <w:t>an be either or both</w:t>
            </w:r>
            <w:r>
              <w:rPr>
                <w:sz w:val="20"/>
                <w:szCs w:val="20"/>
                <w:lang w:val="en-AU"/>
              </w:rPr>
              <w:t>)</w:t>
            </w:r>
          </w:p>
          <w:p w14:paraId="36051C8F" w14:textId="42076EFD" w:rsidR="00B1647B" w:rsidRPr="00FA3FED" w:rsidRDefault="00B1647B" w:rsidP="001B2A6D">
            <w:pPr>
              <w:spacing w:before="80"/>
              <w:rPr>
                <w:lang w:val="en-AU"/>
              </w:rPr>
            </w:pPr>
          </w:p>
        </w:tc>
        <w:tc>
          <w:tcPr>
            <w:tcW w:w="7484" w:type="dxa"/>
          </w:tcPr>
          <w:p w14:paraId="7D256ED7" w14:textId="26AF0CEF" w:rsidR="00F7599E" w:rsidRDefault="00AC3460" w:rsidP="001B2A6D">
            <w:pPr>
              <w:spacing w:before="80"/>
            </w:pPr>
            <w:sdt>
              <w:sdtPr>
                <w:rPr>
                  <w:sz w:val="24"/>
                  <w:szCs w:val="24"/>
                </w:rPr>
                <w:id w:val="176179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4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647B">
              <w:rPr>
                <w:sz w:val="24"/>
                <w:szCs w:val="24"/>
              </w:rPr>
              <w:t xml:space="preserve"> Student            </w:t>
            </w:r>
            <w:sdt>
              <w:sdtPr>
                <w:rPr>
                  <w:sz w:val="24"/>
                  <w:szCs w:val="24"/>
                </w:rPr>
                <w:id w:val="-64536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4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647B">
              <w:rPr>
                <w:sz w:val="24"/>
                <w:szCs w:val="24"/>
              </w:rPr>
              <w:t xml:space="preserve"> Supervisor</w:t>
            </w:r>
          </w:p>
        </w:tc>
      </w:tr>
    </w:tbl>
    <w:p w14:paraId="6BB37252" w14:textId="77777777" w:rsidR="00B1647B" w:rsidRDefault="00B1647B"/>
    <w:p w14:paraId="12808932" w14:textId="77777777" w:rsidR="002E5673" w:rsidRPr="001B2A6D" w:rsidRDefault="002E5673" w:rsidP="002E5673">
      <w:pPr>
        <w:pStyle w:val="Heading2"/>
        <w:rPr>
          <w:rFonts w:ascii="Geomanist Regular" w:hAnsi="Geomanist Regular"/>
          <w:color w:val="000000" w:themeColor="text1"/>
          <w:sz w:val="22"/>
          <w:szCs w:val="22"/>
        </w:rPr>
      </w:pPr>
      <w:proofErr w:type="spellStart"/>
      <w:r w:rsidRPr="00CE32A3">
        <w:rPr>
          <w:rFonts w:ascii="Geomanist Medium" w:hAnsi="Geomanist Medium"/>
          <w:color w:val="003F72"/>
          <w:sz w:val="22"/>
          <w:szCs w:val="22"/>
        </w:rPr>
        <w:t>P</w:t>
      </w:r>
      <w:r w:rsidRPr="00CE32A3">
        <w:rPr>
          <w:rFonts w:ascii="Geomanist Medium" w:hAnsi="Geomanist Medium" w:cs="Calibri Light"/>
          <w:color w:val="003F72"/>
          <w:sz w:val="22"/>
          <w:szCs w:val="22"/>
        </w:rPr>
        <w:t>ār</w:t>
      </w:r>
      <w:r w:rsidRPr="00CE32A3">
        <w:rPr>
          <w:rFonts w:ascii="Geomanist Medium" w:hAnsi="Geomanist Medium"/>
          <w:color w:val="003F72"/>
          <w:sz w:val="22"/>
          <w:szCs w:val="22"/>
        </w:rPr>
        <w:t>ongo</w:t>
      </w:r>
      <w:proofErr w:type="spellEnd"/>
      <w:r w:rsidRPr="00CE32A3">
        <w:rPr>
          <w:rFonts w:ascii="Geomanist Medium" w:hAnsi="Geomanist Medium"/>
          <w:color w:val="003F72"/>
          <w:sz w:val="22"/>
          <w:szCs w:val="22"/>
        </w:rPr>
        <w:t xml:space="preserve"> </w:t>
      </w:r>
      <w:r w:rsidRPr="00CE32A3">
        <w:rPr>
          <w:rFonts w:ascii="Geomanist Medium" w:hAnsi="Geomanist Medium" w:cs="Calibri Light"/>
          <w:color w:val="003F72"/>
          <w:sz w:val="22"/>
          <w:szCs w:val="22"/>
        </w:rPr>
        <w:t>ā</w:t>
      </w:r>
      <w:r w:rsidRPr="00CE32A3">
        <w:rPr>
          <w:rFonts w:ascii="Geomanist Medium" w:hAnsi="Geomanist Medium"/>
          <w:color w:val="003F72"/>
          <w:sz w:val="22"/>
          <w:szCs w:val="22"/>
        </w:rPr>
        <w:t xml:space="preserve"> </w:t>
      </w:r>
      <w:proofErr w:type="spellStart"/>
      <w:r w:rsidRPr="00CE32A3">
        <w:rPr>
          <w:rFonts w:ascii="Geomanist Medium" w:hAnsi="Geomanist Medium"/>
          <w:color w:val="003F72"/>
          <w:sz w:val="22"/>
          <w:szCs w:val="22"/>
        </w:rPr>
        <w:t>Tauira</w:t>
      </w:r>
      <w:proofErr w:type="spellEnd"/>
      <w:r w:rsidRPr="00CE32A3">
        <w:rPr>
          <w:rFonts w:ascii="Geomanist Regular" w:hAnsi="Geomanist Regular"/>
          <w:color w:val="003F72"/>
          <w:sz w:val="22"/>
          <w:szCs w:val="22"/>
        </w:rPr>
        <w:t xml:space="preserve"> </w:t>
      </w:r>
      <w:r w:rsidRPr="00934845">
        <w:rPr>
          <w:rFonts w:ascii="Geomanist Regular" w:hAnsi="Geomanist Regular"/>
          <w:color w:val="000000" w:themeColor="text1"/>
          <w:sz w:val="22"/>
          <w:szCs w:val="22"/>
        </w:rPr>
        <w:t xml:space="preserve">– </w:t>
      </w:r>
      <w:r w:rsidRPr="0011214F">
        <w:rPr>
          <w:rFonts w:ascii="Geomanist Regular" w:hAnsi="Geomanist Regular"/>
          <w:color w:val="000000" w:themeColor="text1"/>
          <w:sz w:val="22"/>
          <w:szCs w:val="22"/>
        </w:rPr>
        <w:t>Student Information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484"/>
      </w:tblGrid>
      <w:tr w:rsidR="00B1647B" w14:paraId="58EA752F" w14:textId="77777777" w:rsidTr="001B2A6D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7A42D737" w14:textId="4C978418" w:rsidR="00B1647B" w:rsidRPr="001F0BC0" w:rsidRDefault="00B1647B" w:rsidP="001B2A6D">
            <w:pPr>
              <w:spacing w:before="80"/>
              <w:rPr>
                <w:rFonts w:ascii="Geomanist Regular" w:hAnsi="Geomanist Regular" w:cs="Arial"/>
                <w:b/>
                <w:bCs/>
                <w:sz w:val="20"/>
                <w:szCs w:val="20"/>
              </w:rPr>
            </w:pPr>
            <w:r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484" w:type="dxa"/>
          </w:tcPr>
          <w:p w14:paraId="7147573B" w14:textId="77777777" w:rsidR="00B1647B" w:rsidRDefault="00B1647B" w:rsidP="001B2A6D">
            <w:pPr>
              <w:spacing w:before="80"/>
            </w:pPr>
          </w:p>
        </w:tc>
      </w:tr>
      <w:tr w:rsidR="00F7599E" w14:paraId="76469641" w14:textId="77777777" w:rsidTr="001B2A6D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26474BB2" w14:textId="48CF95A7" w:rsidR="00F7599E" w:rsidRDefault="00F7599E" w:rsidP="001B2A6D">
            <w:pPr>
              <w:spacing w:before="80"/>
            </w:pPr>
            <w:r w:rsidRPr="001F0BC0"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 xml:space="preserve">Email </w:t>
            </w:r>
            <w:r w:rsidR="00FA3FED"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>a</w:t>
            </w:r>
            <w:r w:rsidRPr="001F0BC0"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>ddress</w:t>
            </w:r>
          </w:p>
        </w:tc>
        <w:tc>
          <w:tcPr>
            <w:tcW w:w="7484" w:type="dxa"/>
          </w:tcPr>
          <w:p w14:paraId="182FA12A" w14:textId="77777777" w:rsidR="00F7599E" w:rsidRDefault="00F7599E" w:rsidP="001B2A6D">
            <w:pPr>
              <w:spacing w:before="80"/>
            </w:pPr>
          </w:p>
        </w:tc>
      </w:tr>
      <w:tr w:rsidR="00F7599E" w14:paraId="11B36E0E" w14:textId="77777777" w:rsidTr="001B2A6D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0CFF3F31" w14:textId="2B960721" w:rsidR="00F7599E" w:rsidRDefault="00F7599E" w:rsidP="001B2A6D">
            <w:pPr>
              <w:spacing w:before="80"/>
            </w:pPr>
            <w:r w:rsidRPr="001F0BC0">
              <w:rPr>
                <w:rFonts w:ascii="Geomanist Regular" w:hAnsi="Geomanist Regular" w:cstheme="minorHAnsi"/>
                <w:b/>
                <w:sz w:val="20"/>
                <w:szCs w:val="20"/>
              </w:rPr>
              <w:t xml:space="preserve">Contact </w:t>
            </w:r>
            <w:r w:rsidR="00FA3FED">
              <w:rPr>
                <w:rFonts w:ascii="Geomanist Regular" w:hAnsi="Geomanist Regular" w:cstheme="minorHAnsi"/>
                <w:b/>
                <w:sz w:val="20"/>
                <w:szCs w:val="20"/>
              </w:rPr>
              <w:t>n</w:t>
            </w:r>
            <w:r w:rsidRPr="001F0BC0">
              <w:rPr>
                <w:rFonts w:ascii="Geomanist Regular" w:hAnsi="Geomanist Regular" w:cstheme="minorHAnsi"/>
                <w:b/>
                <w:sz w:val="20"/>
                <w:szCs w:val="20"/>
              </w:rPr>
              <w:t>umber</w:t>
            </w:r>
          </w:p>
        </w:tc>
        <w:tc>
          <w:tcPr>
            <w:tcW w:w="7484" w:type="dxa"/>
          </w:tcPr>
          <w:p w14:paraId="3727ECC7" w14:textId="77777777" w:rsidR="00F7599E" w:rsidRDefault="00F7599E" w:rsidP="001B2A6D">
            <w:pPr>
              <w:spacing w:before="80"/>
            </w:pPr>
          </w:p>
        </w:tc>
      </w:tr>
      <w:tr w:rsidR="00F7599E" w14:paraId="267172EA" w14:textId="77777777" w:rsidTr="001B2A6D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682134E9" w14:textId="3D550390" w:rsidR="00F7599E" w:rsidRPr="001F0BC0" w:rsidRDefault="00F7599E" w:rsidP="001B2A6D">
            <w:pPr>
              <w:spacing w:before="80"/>
              <w:rPr>
                <w:rFonts w:ascii="Geomanist Regular" w:hAnsi="Geomanist Regular" w:cstheme="minorHAnsi"/>
                <w:b/>
                <w:sz w:val="20"/>
                <w:szCs w:val="20"/>
              </w:rPr>
            </w:pPr>
            <w:r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7484" w:type="dxa"/>
          </w:tcPr>
          <w:p w14:paraId="5CF7B897" w14:textId="77777777" w:rsidR="00F7599E" w:rsidRDefault="00F7599E" w:rsidP="001B2A6D">
            <w:pPr>
              <w:spacing w:before="80"/>
            </w:pPr>
          </w:p>
        </w:tc>
      </w:tr>
      <w:tr w:rsidR="00F7599E" w14:paraId="2FC09D91" w14:textId="77777777" w:rsidTr="001B2A6D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29E3A045" w14:textId="3A46953A" w:rsidR="00F7599E" w:rsidRPr="001F0BC0" w:rsidRDefault="00F7599E" w:rsidP="001B2A6D">
            <w:pPr>
              <w:spacing w:before="80"/>
              <w:rPr>
                <w:rFonts w:ascii="Geomanist Regular" w:hAnsi="Geomanist Regular" w:cstheme="minorHAnsi"/>
                <w:b/>
                <w:sz w:val="20"/>
                <w:szCs w:val="20"/>
              </w:rPr>
            </w:pPr>
            <w:r w:rsidRPr="001F0BC0"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 xml:space="preserve">Degree of </w:t>
            </w:r>
            <w:r w:rsidR="00FA3FED" w:rsidRPr="00AC3460"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>c</w:t>
            </w:r>
            <w:r w:rsidRPr="00AC3460"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>urrent</w:t>
            </w:r>
            <w:r w:rsidRPr="001F0BC0"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 xml:space="preserve"> </w:t>
            </w:r>
            <w:r w:rsidR="00FA3FED"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>e</w:t>
            </w:r>
            <w:r w:rsidRPr="001F0BC0"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>nrolment</w:t>
            </w:r>
          </w:p>
        </w:tc>
        <w:tc>
          <w:tcPr>
            <w:tcW w:w="7484" w:type="dxa"/>
          </w:tcPr>
          <w:p w14:paraId="1C8830B0" w14:textId="77777777" w:rsidR="00F7599E" w:rsidRDefault="00F7599E" w:rsidP="001B2A6D">
            <w:pPr>
              <w:spacing w:before="80"/>
            </w:pPr>
          </w:p>
        </w:tc>
      </w:tr>
      <w:tr w:rsidR="00F7599E" w14:paraId="628CAC7C" w14:textId="77777777" w:rsidTr="001B2A6D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7301F36F" w14:textId="16585E45" w:rsidR="00F7599E" w:rsidRPr="001F0BC0" w:rsidRDefault="00F7599E" w:rsidP="001B2A6D">
            <w:pPr>
              <w:spacing w:before="80"/>
              <w:rPr>
                <w:rFonts w:ascii="Geomanist Regular" w:hAnsi="Geomanist Regular" w:cstheme="minorHAnsi"/>
                <w:b/>
                <w:sz w:val="20"/>
                <w:szCs w:val="20"/>
              </w:rPr>
            </w:pPr>
            <w:r w:rsidRPr="001F0BC0">
              <w:rPr>
                <w:rFonts w:ascii="Geomanist Regular" w:hAnsi="Geomanist Regular" w:cstheme="minorHAnsi"/>
                <w:b/>
                <w:sz w:val="20"/>
                <w:szCs w:val="20"/>
              </w:rPr>
              <w:t xml:space="preserve">Current </w:t>
            </w:r>
            <w:r w:rsidR="00FA3FED">
              <w:rPr>
                <w:rFonts w:ascii="Geomanist Regular" w:hAnsi="Geomanist Regular" w:cstheme="minorHAnsi"/>
                <w:b/>
                <w:sz w:val="20"/>
                <w:szCs w:val="20"/>
              </w:rPr>
              <w:t>y</w:t>
            </w:r>
            <w:r w:rsidRPr="001F0BC0">
              <w:rPr>
                <w:rFonts w:ascii="Geomanist Regular" w:hAnsi="Geomanist Regular" w:cstheme="minorHAnsi"/>
                <w:b/>
                <w:sz w:val="20"/>
                <w:szCs w:val="20"/>
              </w:rPr>
              <w:t xml:space="preserve">ear of </w:t>
            </w:r>
            <w:r w:rsidR="00FA3FED">
              <w:rPr>
                <w:rFonts w:ascii="Geomanist Regular" w:hAnsi="Geomanist Regular" w:cstheme="minorHAnsi"/>
                <w:b/>
                <w:sz w:val="20"/>
                <w:szCs w:val="20"/>
              </w:rPr>
              <w:t>d</w:t>
            </w:r>
            <w:r w:rsidRPr="001F0BC0">
              <w:rPr>
                <w:rFonts w:ascii="Geomanist Regular" w:hAnsi="Geomanist Regular" w:cstheme="minorHAnsi"/>
                <w:b/>
                <w:sz w:val="20"/>
                <w:szCs w:val="20"/>
              </w:rPr>
              <w:t>egree</w:t>
            </w:r>
          </w:p>
        </w:tc>
        <w:tc>
          <w:tcPr>
            <w:tcW w:w="7484" w:type="dxa"/>
          </w:tcPr>
          <w:p w14:paraId="2CE4DA05" w14:textId="77777777" w:rsidR="00F7599E" w:rsidRDefault="00F7599E" w:rsidP="001B2A6D">
            <w:pPr>
              <w:spacing w:before="80"/>
            </w:pPr>
          </w:p>
        </w:tc>
      </w:tr>
      <w:tr w:rsidR="00F7599E" w14:paraId="6BA0F813" w14:textId="77777777" w:rsidTr="001B2A6D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56BB68E0" w14:textId="6AB94D8A" w:rsidR="00F7599E" w:rsidRPr="001F0BC0" w:rsidRDefault="00F7599E" w:rsidP="001B2A6D">
            <w:pPr>
              <w:spacing w:before="80"/>
              <w:rPr>
                <w:rFonts w:ascii="Geomanist Regular" w:hAnsi="Geomanist Regular" w:cstheme="minorHAnsi"/>
                <w:b/>
                <w:sz w:val="20"/>
                <w:szCs w:val="20"/>
              </w:rPr>
            </w:pPr>
            <w:r w:rsidRPr="001F0BC0"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7484" w:type="dxa"/>
          </w:tcPr>
          <w:p w14:paraId="6EB33263" w14:textId="77777777" w:rsidR="00F7599E" w:rsidRDefault="00F7599E" w:rsidP="001B2A6D">
            <w:pPr>
              <w:spacing w:before="80"/>
            </w:pPr>
          </w:p>
        </w:tc>
      </w:tr>
    </w:tbl>
    <w:p w14:paraId="54FBAFB9" w14:textId="77777777" w:rsidR="00441342" w:rsidRDefault="00441342" w:rsidP="00441342">
      <w:pPr>
        <w:spacing w:after="0"/>
        <w:rPr>
          <w:b/>
          <w:color w:val="2F5496" w:themeColor="accent1" w:themeShade="BF"/>
          <w:sz w:val="20"/>
          <w:szCs w:val="20"/>
        </w:rPr>
      </w:pPr>
    </w:p>
    <w:p w14:paraId="33711F57" w14:textId="004A5F28" w:rsidR="00C77541" w:rsidRPr="00166582" w:rsidRDefault="00C77541" w:rsidP="00166582">
      <w:pPr>
        <w:pStyle w:val="Heading2"/>
        <w:rPr>
          <w:rFonts w:ascii="Geomanist Regular" w:hAnsi="Geomanist Regular"/>
          <w:color w:val="000000" w:themeColor="text1"/>
          <w:sz w:val="22"/>
          <w:szCs w:val="22"/>
        </w:rPr>
      </w:pPr>
      <w:proofErr w:type="spellStart"/>
      <w:r w:rsidRPr="00CE32A3">
        <w:rPr>
          <w:rFonts w:ascii="Geomanist Medium" w:hAnsi="Geomanist Medium"/>
          <w:color w:val="003F72"/>
          <w:sz w:val="22"/>
          <w:szCs w:val="22"/>
        </w:rPr>
        <w:t>P</w:t>
      </w:r>
      <w:r w:rsidRPr="00CE32A3">
        <w:rPr>
          <w:rFonts w:ascii="Geomanist Medium" w:hAnsi="Geomanist Medium" w:cs="Calibri Light"/>
          <w:color w:val="003F72"/>
          <w:sz w:val="22"/>
          <w:szCs w:val="22"/>
        </w:rPr>
        <w:t>ār</w:t>
      </w:r>
      <w:r w:rsidRPr="00CE32A3">
        <w:rPr>
          <w:rFonts w:ascii="Geomanist Medium" w:hAnsi="Geomanist Medium"/>
          <w:color w:val="003F72"/>
          <w:sz w:val="22"/>
          <w:szCs w:val="22"/>
        </w:rPr>
        <w:t>ongo</w:t>
      </w:r>
      <w:proofErr w:type="spellEnd"/>
      <w:r w:rsidRPr="00CE32A3">
        <w:rPr>
          <w:rFonts w:ascii="Geomanist Medium" w:hAnsi="Geomanist Medium"/>
          <w:color w:val="003F72"/>
          <w:sz w:val="22"/>
          <w:szCs w:val="22"/>
        </w:rPr>
        <w:t xml:space="preserve"> </w:t>
      </w:r>
      <w:r w:rsidRPr="00CE32A3">
        <w:rPr>
          <w:rFonts w:ascii="Geomanist Medium" w:hAnsi="Geomanist Medium" w:cs="Calibri Light"/>
          <w:color w:val="003F72"/>
          <w:sz w:val="22"/>
          <w:szCs w:val="22"/>
        </w:rPr>
        <w:t>ā</w:t>
      </w:r>
      <w:r w:rsidRPr="00CE32A3">
        <w:rPr>
          <w:rFonts w:ascii="Geomanist Medium" w:hAnsi="Geomanist Medium"/>
          <w:color w:val="003F72"/>
          <w:sz w:val="22"/>
          <w:szCs w:val="22"/>
        </w:rPr>
        <w:t xml:space="preserve"> </w:t>
      </w:r>
      <w:proofErr w:type="spellStart"/>
      <w:r w:rsidRPr="00CE32A3">
        <w:rPr>
          <w:rFonts w:ascii="Geomanist Medium" w:hAnsi="Geomanist Medium"/>
          <w:color w:val="003F72"/>
          <w:sz w:val="22"/>
          <w:szCs w:val="22"/>
        </w:rPr>
        <w:t>Kaiaarahi</w:t>
      </w:r>
      <w:proofErr w:type="spellEnd"/>
      <w:r w:rsidRPr="00CE32A3">
        <w:rPr>
          <w:rFonts w:ascii="Geomanist Regular" w:hAnsi="Geomanist Regular"/>
          <w:color w:val="003F72"/>
          <w:sz w:val="22"/>
          <w:szCs w:val="22"/>
        </w:rPr>
        <w:t xml:space="preserve"> </w:t>
      </w:r>
      <w:r w:rsidRPr="00934845">
        <w:rPr>
          <w:rFonts w:ascii="Geomanist Regular" w:hAnsi="Geomanist Regular"/>
          <w:color w:val="000000" w:themeColor="text1"/>
          <w:sz w:val="22"/>
          <w:szCs w:val="22"/>
        </w:rPr>
        <w:t>–</w:t>
      </w:r>
      <w:r w:rsidRPr="0011214F">
        <w:rPr>
          <w:rFonts w:ascii="Geomanist Regular" w:hAnsi="Geomanist Regular"/>
          <w:sz w:val="22"/>
          <w:szCs w:val="22"/>
        </w:rPr>
        <w:t xml:space="preserve"> </w:t>
      </w:r>
      <w:r w:rsidRPr="0011214F">
        <w:rPr>
          <w:rFonts w:ascii="Geomanist Regular" w:hAnsi="Geomanist Regular"/>
          <w:color w:val="000000" w:themeColor="text1"/>
          <w:sz w:val="22"/>
          <w:szCs w:val="22"/>
        </w:rPr>
        <w:t>Supervisor Information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484"/>
      </w:tblGrid>
      <w:tr w:rsidR="00166582" w14:paraId="2D15F0DD" w14:textId="77777777" w:rsidTr="00CC5250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52B941E4" w14:textId="77777777" w:rsidR="00166582" w:rsidRPr="001F0BC0" w:rsidRDefault="00166582" w:rsidP="00CC5250">
            <w:pPr>
              <w:spacing w:before="80"/>
              <w:rPr>
                <w:rFonts w:ascii="Geomanist Regular" w:hAnsi="Geomanist Regular" w:cs="Arial"/>
                <w:b/>
                <w:bCs/>
                <w:sz w:val="20"/>
                <w:szCs w:val="20"/>
              </w:rPr>
            </w:pPr>
            <w:r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484" w:type="dxa"/>
          </w:tcPr>
          <w:p w14:paraId="2821A078" w14:textId="77777777" w:rsidR="00166582" w:rsidRDefault="00166582" w:rsidP="00CC5250">
            <w:pPr>
              <w:spacing w:before="80"/>
            </w:pPr>
          </w:p>
        </w:tc>
      </w:tr>
      <w:tr w:rsidR="00166582" w14:paraId="6BF460F6" w14:textId="77777777" w:rsidTr="00CC5250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61F4E64E" w14:textId="77777777" w:rsidR="00166582" w:rsidRPr="001F0BC0" w:rsidRDefault="00166582" w:rsidP="00CC5250">
            <w:pPr>
              <w:spacing w:before="80"/>
              <w:rPr>
                <w:rFonts w:ascii="Geomanist Regular" w:hAnsi="Geomanist Regular" w:cstheme="minorHAnsi"/>
                <w:b/>
                <w:sz w:val="20"/>
                <w:szCs w:val="20"/>
              </w:rPr>
            </w:pPr>
            <w:r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7484" w:type="dxa"/>
          </w:tcPr>
          <w:p w14:paraId="0B342ECF" w14:textId="77777777" w:rsidR="00166582" w:rsidRDefault="00166582" w:rsidP="00CC5250">
            <w:pPr>
              <w:spacing w:before="80"/>
            </w:pPr>
          </w:p>
        </w:tc>
      </w:tr>
      <w:tr w:rsidR="00166582" w14:paraId="617717BE" w14:textId="77777777" w:rsidTr="00CC5250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1938AC30" w14:textId="77777777" w:rsidR="00166582" w:rsidRPr="001F0BC0" w:rsidRDefault="00166582" w:rsidP="00CC5250">
            <w:pPr>
              <w:spacing w:before="80"/>
              <w:rPr>
                <w:rFonts w:ascii="Geomanist Regular" w:hAnsi="Geomanist Regular" w:cstheme="minorHAnsi"/>
                <w:b/>
                <w:sz w:val="20"/>
                <w:szCs w:val="20"/>
              </w:rPr>
            </w:pPr>
            <w:r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7484" w:type="dxa"/>
          </w:tcPr>
          <w:p w14:paraId="2E3279CA" w14:textId="77777777" w:rsidR="00166582" w:rsidRDefault="00166582" w:rsidP="00CC5250">
            <w:pPr>
              <w:spacing w:before="80"/>
            </w:pPr>
          </w:p>
        </w:tc>
      </w:tr>
      <w:tr w:rsidR="00166582" w14:paraId="14A7A267" w14:textId="77777777" w:rsidTr="00CC5250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3DC61CE3" w14:textId="45830550" w:rsidR="00166582" w:rsidRDefault="00166582" w:rsidP="00CC5250">
            <w:pPr>
              <w:spacing w:before="80"/>
            </w:pPr>
            <w:r w:rsidRPr="001F0BC0"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 xml:space="preserve">Email </w:t>
            </w:r>
            <w:r w:rsidR="00FA3FED"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>a</w:t>
            </w:r>
            <w:r w:rsidRPr="001F0BC0">
              <w:rPr>
                <w:rFonts w:ascii="Geomanist Regular" w:hAnsi="Geomanist Regular" w:cs="Arial"/>
                <w:b/>
                <w:bCs/>
                <w:sz w:val="20"/>
                <w:szCs w:val="20"/>
              </w:rPr>
              <w:t>ddress</w:t>
            </w:r>
          </w:p>
        </w:tc>
        <w:tc>
          <w:tcPr>
            <w:tcW w:w="7484" w:type="dxa"/>
          </w:tcPr>
          <w:p w14:paraId="744EF8B1" w14:textId="77777777" w:rsidR="00166582" w:rsidRDefault="00166582" w:rsidP="00CC5250">
            <w:pPr>
              <w:spacing w:before="80"/>
            </w:pPr>
          </w:p>
        </w:tc>
      </w:tr>
      <w:tr w:rsidR="00166582" w14:paraId="7B61D0B3" w14:textId="77777777" w:rsidTr="00CC5250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7E0E05E2" w14:textId="2EB6C181" w:rsidR="00166582" w:rsidRDefault="00166582" w:rsidP="00CC5250">
            <w:pPr>
              <w:spacing w:before="80"/>
            </w:pPr>
            <w:r w:rsidRPr="001F0BC0">
              <w:rPr>
                <w:rFonts w:ascii="Geomanist Regular" w:hAnsi="Geomanist Regular" w:cstheme="minorHAnsi"/>
                <w:b/>
                <w:sz w:val="20"/>
                <w:szCs w:val="20"/>
              </w:rPr>
              <w:t xml:space="preserve">Contact </w:t>
            </w:r>
            <w:r w:rsidR="00FA3FED">
              <w:rPr>
                <w:rFonts w:ascii="Geomanist Regular" w:hAnsi="Geomanist Regular" w:cstheme="minorHAnsi"/>
                <w:b/>
                <w:sz w:val="20"/>
                <w:szCs w:val="20"/>
              </w:rPr>
              <w:t>n</w:t>
            </w:r>
            <w:r w:rsidRPr="001F0BC0">
              <w:rPr>
                <w:rFonts w:ascii="Geomanist Regular" w:hAnsi="Geomanist Regular" w:cstheme="minorHAnsi"/>
                <w:b/>
                <w:sz w:val="20"/>
                <w:szCs w:val="20"/>
              </w:rPr>
              <w:t>umber</w:t>
            </w:r>
          </w:p>
        </w:tc>
        <w:tc>
          <w:tcPr>
            <w:tcW w:w="7484" w:type="dxa"/>
          </w:tcPr>
          <w:p w14:paraId="7B049F57" w14:textId="77777777" w:rsidR="00166582" w:rsidRDefault="00166582" w:rsidP="00CC5250">
            <w:pPr>
              <w:spacing w:before="80"/>
            </w:pPr>
          </w:p>
        </w:tc>
      </w:tr>
    </w:tbl>
    <w:p w14:paraId="74F547BA" w14:textId="77777777" w:rsidR="00C77541" w:rsidRDefault="00C77541" w:rsidP="00441342">
      <w:pPr>
        <w:spacing w:after="0"/>
        <w:rPr>
          <w:b/>
          <w:color w:val="2F5496" w:themeColor="accent1" w:themeShade="BF"/>
          <w:sz w:val="20"/>
          <w:szCs w:val="20"/>
        </w:rPr>
      </w:pPr>
    </w:p>
    <w:p w14:paraId="39065E07" w14:textId="397C4A24" w:rsidR="00267037" w:rsidRDefault="00267037" w:rsidP="00267037">
      <w:pPr>
        <w:pStyle w:val="Heading2"/>
        <w:rPr>
          <w:rFonts w:ascii="Geomanist Regular" w:hAnsi="Geomanist Regular"/>
          <w:color w:val="000000" w:themeColor="text1"/>
          <w:sz w:val="22"/>
          <w:szCs w:val="22"/>
        </w:rPr>
      </w:pPr>
      <w:proofErr w:type="spellStart"/>
      <w:r w:rsidRPr="00CE32A3">
        <w:rPr>
          <w:rFonts w:ascii="Geomanist Medium" w:hAnsi="Geomanist Medium"/>
          <w:color w:val="003F72"/>
          <w:sz w:val="22"/>
          <w:szCs w:val="22"/>
        </w:rPr>
        <w:t>P</w:t>
      </w:r>
      <w:r w:rsidRPr="00CE32A3">
        <w:rPr>
          <w:rFonts w:ascii="Geomanist Medium" w:hAnsi="Geomanist Medium" w:cs="Calibri Light"/>
          <w:color w:val="003F72"/>
          <w:sz w:val="22"/>
          <w:szCs w:val="22"/>
        </w:rPr>
        <w:t>ār</w:t>
      </w:r>
      <w:r w:rsidRPr="00CE32A3">
        <w:rPr>
          <w:rFonts w:ascii="Geomanist Medium" w:hAnsi="Geomanist Medium"/>
          <w:color w:val="003F72"/>
          <w:sz w:val="22"/>
          <w:szCs w:val="22"/>
        </w:rPr>
        <w:t>ongo</w:t>
      </w:r>
      <w:proofErr w:type="spellEnd"/>
      <w:r w:rsidRPr="00CE32A3">
        <w:rPr>
          <w:rFonts w:ascii="Geomanist Medium" w:hAnsi="Geomanist Medium"/>
          <w:color w:val="003F72"/>
          <w:sz w:val="22"/>
          <w:szCs w:val="22"/>
        </w:rPr>
        <w:t xml:space="preserve"> </w:t>
      </w:r>
      <w:r w:rsidRPr="00CE32A3">
        <w:rPr>
          <w:rFonts w:ascii="Geomanist Medium" w:hAnsi="Geomanist Medium" w:cs="Calibri Light"/>
          <w:color w:val="003F72"/>
          <w:sz w:val="22"/>
          <w:szCs w:val="22"/>
        </w:rPr>
        <w:t>ā</w:t>
      </w:r>
      <w:r w:rsidRPr="00CE32A3">
        <w:rPr>
          <w:rFonts w:ascii="Geomanist Medium" w:hAnsi="Geomanist Medium"/>
          <w:color w:val="003F72"/>
          <w:sz w:val="22"/>
          <w:szCs w:val="22"/>
        </w:rPr>
        <w:t xml:space="preserve"> </w:t>
      </w:r>
      <w:proofErr w:type="spellStart"/>
      <w:r w:rsidRPr="00CE32A3">
        <w:rPr>
          <w:rFonts w:ascii="Geomanist Medium" w:hAnsi="Geomanist Medium"/>
          <w:color w:val="003F72"/>
          <w:sz w:val="22"/>
          <w:szCs w:val="22"/>
        </w:rPr>
        <w:t>Rangahau</w:t>
      </w:r>
      <w:proofErr w:type="spellEnd"/>
      <w:r w:rsidRPr="00CE32A3">
        <w:rPr>
          <w:rFonts w:ascii="Geomanist Regular" w:hAnsi="Geomanist Regular"/>
          <w:color w:val="003F72"/>
          <w:sz w:val="22"/>
          <w:szCs w:val="22"/>
        </w:rPr>
        <w:t xml:space="preserve"> </w:t>
      </w:r>
      <w:r w:rsidRPr="00934845">
        <w:rPr>
          <w:rFonts w:ascii="Geomanist Regular" w:hAnsi="Geomanist Regular"/>
          <w:color w:val="000000" w:themeColor="text1"/>
          <w:sz w:val="22"/>
          <w:szCs w:val="22"/>
        </w:rPr>
        <w:t xml:space="preserve">– </w:t>
      </w:r>
      <w:r>
        <w:rPr>
          <w:rFonts w:ascii="Geomanist Regular" w:hAnsi="Geomanist Regular"/>
          <w:color w:val="000000" w:themeColor="text1"/>
          <w:sz w:val="22"/>
          <w:szCs w:val="22"/>
        </w:rPr>
        <w:t>Research</w:t>
      </w:r>
      <w:r w:rsidRPr="0011214F">
        <w:rPr>
          <w:rFonts w:ascii="Geomanist Regular" w:hAnsi="Geomanist Regular"/>
          <w:color w:val="000000" w:themeColor="text1"/>
          <w:sz w:val="22"/>
          <w:szCs w:val="22"/>
        </w:rPr>
        <w:t xml:space="preserve"> Information</w:t>
      </w:r>
      <w:r w:rsidR="00D57D95">
        <w:rPr>
          <w:rFonts w:ascii="Geomanist Regular" w:hAnsi="Geomanist Regular"/>
          <w:color w:val="000000" w:themeColor="text1"/>
          <w:sz w:val="22"/>
          <w:szCs w:val="22"/>
        </w:rPr>
        <w:br/>
      </w:r>
      <w:r w:rsidR="00D57D95" w:rsidRPr="00D57D95">
        <w:rPr>
          <w:rFonts w:eastAsiaTheme="minorHAnsi" w:cstheme="minorBidi"/>
          <w:color w:val="auto"/>
          <w:sz w:val="20"/>
          <w:szCs w:val="20"/>
          <w:lang w:val="en-AU"/>
        </w:rPr>
        <w:t xml:space="preserve">Please provide as much information as you have at this point. 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484"/>
      </w:tblGrid>
      <w:tr w:rsidR="00267037" w14:paraId="36E5F850" w14:textId="77777777" w:rsidTr="00895128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4451FB99" w14:textId="2E0E280A" w:rsidR="00267037" w:rsidRPr="007D7A1B" w:rsidRDefault="00267037" w:rsidP="00CC5250">
            <w:p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  <w:r w:rsidRPr="007D7A1B">
              <w:rPr>
                <w:b/>
                <w:bCs/>
                <w:sz w:val="20"/>
                <w:szCs w:val="20"/>
              </w:rPr>
              <w:t xml:space="preserve"> of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7D7A1B">
              <w:rPr>
                <w:b/>
                <w:bCs/>
                <w:sz w:val="20"/>
                <w:szCs w:val="20"/>
              </w:rPr>
              <w:t xml:space="preserve">esearch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7D7A1B">
              <w:rPr>
                <w:b/>
                <w:bCs/>
                <w:sz w:val="20"/>
                <w:szCs w:val="20"/>
              </w:rPr>
              <w:t>roject</w:t>
            </w:r>
          </w:p>
        </w:tc>
        <w:tc>
          <w:tcPr>
            <w:tcW w:w="7484" w:type="dxa"/>
          </w:tcPr>
          <w:p w14:paraId="182DFA3F" w14:textId="77777777" w:rsidR="00267037" w:rsidRDefault="00267037" w:rsidP="00CC5250">
            <w:pPr>
              <w:spacing w:before="80"/>
            </w:pPr>
          </w:p>
        </w:tc>
      </w:tr>
      <w:tr w:rsidR="00267037" w14:paraId="7AE02B57" w14:textId="77777777" w:rsidTr="00895128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56A7BB37" w14:textId="0A72FF35" w:rsidR="00267037" w:rsidRPr="007D7A1B" w:rsidRDefault="00267037" w:rsidP="00CC5250">
            <w:pPr>
              <w:spacing w:before="80"/>
              <w:rPr>
                <w:b/>
                <w:bCs/>
                <w:sz w:val="20"/>
                <w:szCs w:val="20"/>
              </w:rPr>
            </w:pPr>
            <w:r w:rsidRPr="007D7A1B">
              <w:rPr>
                <w:b/>
                <w:bCs/>
                <w:sz w:val="20"/>
                <w:szCs w:val="20"/>
              </w:rPr>
              <w:t xml:space="preserve">Research Priority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7D7A1B">
              <w:rPr>
                <w:b/>
                <w:bCs/>
                <w:sz w:val="20"/>
                <w:szCs w:val="20"/>
              </w:rPr>
              <w:t>rea</w:t>
            </w:r>
          </w:p>
        </w:tc>
        <w:tc>
          <w:tcPr>
            <w:tcW w:w="7484" w:type="dxa"/>
          </w:tcPr>
          <w:p w14:paraId="7BC620AB" w14:textId="77777777" w:rsidR="00267037" w:rsidRDefault="00AC3460" w:rsidP="00CC5250">
            <w:pPr>
              <w:spacing w:before="80"/>
            </w:pPr>
            <w:sdt>
              <w:sdtPr>
                <w:rPr>
                  <w:rFonts w:ascii="Geomanist Regular" w:hAnsi="Geomanist Regular" w:cs="Arial"/>
                  <w:bCs/>
                  <w:sz w:val="20"/>
                  <w:szCs w:val="20"/>
                </w:rPr>
                <w:id w:val="11940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03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67037">
              <w:rPr>
                <w:rFonts w:ascii="Geomanist Regular" w:hAnsi="Geomanist Regular" w:cs="Arial"/>
                <w:bCs/>
                <w:sz w:val="20"/>
                <w:szCs w:val="20"/>
              </w:rPr>
              <w:t xml:space="preserve"> </w:t>
            </w:r>
            <w:proofErr w:type="spellStart"/>
            <w:r w:rsidR="00267037" w:rsidRPr="001F0BC0">
              <w:rPr>
                <w:rFonts w:ascii="Geomanist Regular" w:hAnsi="Geomanist Regular" w:cs="Arial"/>
                <w:bCs/>
                <w:sz w:val="20"/>
                <w:szCs w:val="20"/>
              </w:rPr>
              <w:t>Te</w:t>
            </w:r>
            <w:proofErr w:type="spellEnd"/>
            <w:r w:rsidR="00267037" w:rsidRPr="001F0BC0">
              <w:rPr>
                <w:rFonts w:ascii="Geomanist Regular" w:hAnsi="Geomanist Regular" w:cs="Arial"/>
                <w:bCs/>
                <w:sz w:val="20"/>
                <w:szCs w:val="20"/>
              </w:rPr>
              <w:t xml:space="preserve"> Ao Māori</w:t>
            </w:r>
            <w:r w:rsidR="00267037">
              <w:rPr>
                <w:rFonts w:ascii="Geomanist Regular" w:hAnsi="Geomanist Regular" w:cs="Arial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Geomanist Regular" w:hAnsi="Geomanist Regular" w:cs="Arial"/>
                  <w:bCs/>
                  <w:sz w:val="20"/>
                  <w:szCs w:val="20"/>
                </w:rPr>
                <w:id w:val="98042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03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67037">
              <w:rPr>
                <w:rFonts w:ascii="Geomanist Regular" w:hAnsi="Geomanist Regular" w:cs="Arial"/>
                <w:bCs/>
                <w:sz w:val="20"/>
                <w:szCs w:val="20"/>
              </w:rPr>
              <w:t xml:space="preserve"> </w:t>
            </w:r>
            <w:r w:rsidR="00267037" w:rsidRPr="001F0BC0">
              <w:rPr>
                <w:rFonts w:ascii="Geomanist Regular" w:hAnsi="Geomanist Regular" w:cs="Arial"/>
                <w:bCs/>
                <w:sz w:val="20"/>
                <w:szCs w:val="20"/>
              </w:rPr>
              <w:t>Prevention</w:t>
            </w:r>
            <w:r w:rsidR="00267037">
              <w:rPr>
                <w:rFonts w:ascii="Geomanist Regular" w:hAnsi="Geomanist Regular" w:cs="Arial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Geomanist Regular" w:hAnsi="Geomanist Regular" w:cs="Arial"/>
                  <w:bCs/>
                  <w:sz w:val="20"/>
                  <w:szCs w:val="20"/>
                </w:rPr>
                <w:id w:val="19084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03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67037">
              <w:rPr>
                <w:rFonts w:ascii="Geomanist Regular" w:hAnsi="Geomanist Regular" w:cs="Arial"/>
                <w:bCs/>
                <w:sz w:val="20"/>
                <w:szCs w:val="20"/>
              </w:rPr>
              <w:t xml:space="preserve">  </w:t>
            </w:r>
            <w:r w:rsidR="00267037" w:rsidRPr="001F0BC0">
              <w:rPr>
                <w:rFonts w:ascii="Geomanist Regular" w:hAnsi="Geomanist Regular" w:cs="Arial"/>
                <w:bCs/>
                <w:sz w:val="20"/>
                <w:szCs w:val="20"/>
              </w:rPr>
              <w:t>Surveillance</w:t>
            </w:r>
            <w:r w:rsidR="00267037">
              <w:rPr>
                <w:rFonts w:ascii="Geomanist Regular" w:hAnsi="Geomanist Regular" w:cs="Arial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Geomanist Regular" w:hAnsi="Geomanist Regular" w:cs="Arial"/>
                  <w:bCs/>
                  <w:sz w:val="20"/>
                  <w:szCs w:val="20"/>
                </w:rPr>
                <w:id w:val="-125242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03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67037">
              <w:rPr>
                <w:rFonts w:ascii="Geomanist Regular" w:hAnsi="Geomanist Regular" w:cs="Arial"/>
                <w:bCs/>
                <w:sz w:val="20"/>
                <w:szCs w:val="20"/>
              </w:rPr>
              <w:t xml:space="preserve"> </w:t>
            </w:r>
            <w:r w:rsidR="00267037" w:rsidRPr="001F0BC0">
              <w:rPr>
                <w:rFonts w:ascii="Geomanist Regular" w:hAnsi="Geomanist Regular" w:cs="Arial"/>
                <w:bCs/>
                <w:sz w:val="20"/>
                <w:szCs w:val="20"/>
              </w:rPr>
              <w:t>Diagnostics</w:t>
            </w:r>
            <w:r w:rsidR="00267037">
              <w:rPr>
                <w:rFonts w:ascii="Geomanist Regular" w:hAnsi="Geomanist Regular" w:cs="Arial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Geomanist Regular" w:hAnsi="Geomanist Regular" w:cs="Arial"/>
                  <w:bCs/>
                  <w:sz w:val="20"/>
                  <w:szCs w:val="20"/>
                </w:rPr>
                <w:id w:val="138698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03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67037">
              <w:rPr>
                <w:rFonts w:ascii="Geomanist Regular" w:hAnsi="Geomanist Regular" w:cs="Arial"/>
                <w:bCs/>
                <w:sz w:val="20"/>
                <w:szCs w:val="20"/>
              </w:rPr>
              <w:t xml:space="preserve"> </w:t>
            </w:r>
            <w:r w:rsidR="00267037" w:rsidRPr="001F0BC0">
              <w:rPr>
                <w:rFonts w:ascii="Geomanist Regular" w:hAnsi="Geomanist Regular" w:cs="Arial"/>
                <w:bCs/>
                <w:sz w:val="20"/>
                <w:szCs w:val="20"/>
              </w:rPr>
              <w:t>Therapeutics</w:t>
            </w:r>
          </w:p>
        </w:tc>
      </w:tr>
      <w:tr w:rsidR="00267037" w14:paraId="45236B1A" w14:textId="77777777" w:rsidTr="00895128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6F95B337" w14:textId="7B8ABA51" w:rsidR="00267037" w:rsidRPr="007D7A1B" w:rsidRDefault="00267037" w:rsidP="00CC5250">
            <w:p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7484" w:type="dxa"/>
          </w:tcPr>
          <w:p w14:paraId="5D09342C" w14:textId="77777777" w:rsidR="00267037" w:rsidRDefault="00267037" w:rsidP="00CC5250">
            <w:pPr>
              <w:spacing w:before="80"/>
            </w:pPr>
          </w:p>
        </w:tc>
      </w:tr>
      <w:tr w:rsidR="00267037" w14:paraId="568CB8AD" w14:textId="77777777" w:rsidTr="00895128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4C13BF08" w14:textId="1A95323B" w:rsidR="00267037" w:rsidRPr="007D7A1B" w:rsidRDefault="00267037" w:rsidP="00CC5250">
            <w:p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support sought</w:t>
            </w:r>
          </w:p>
        </w:tc>
        <w:tc>
          <w:tcPr>
            <w:tcW w:w="7484" w:type="dxa"/>
          </w:tcPr>
          <w:p w14:paraId="2C947657" w14:textId="77777777" w:rsidR="00267037" w:rsidRDefault="00267037" w:rsidP="00CC5250">
            <w:pPr>
              <w:spacing w:before="80"/>
            </w:pPr>
          </w:p>
        </w:tc>
      </w:tr>
      <w:tr w:rsidR="00895128" w14:paraId="7FA3507F" w14:textId="77777777" w:rsidTr="00895128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41522D5F" w14:textId="61393322" w:rsidR="00895128" w:rsidRDefault="00D57D95" w:rsidP="00CC5250">
            <w:p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Duration and time commitment</w:t>
            </w:r>
            <w:r w:rsidR="00895128">
              <w:rPr>
                <w:b/>
                <w:bCs/>
                <w:sz w:val="20"/>
                <w:szCs w:val="20"/>
              </w:rPr>
              <w:t xml:space="preserve"> of research</w:t>
            </w:r>
          </w:p>
        </w:tc>
        <w:tc>
          <w:tcPr>
            <w:tcW w:w="7484" w:type="dxa"/>
          </w:tcPr>
          <w:p w14:paraId="08A36696" w14:textId="77777777" w:rsidR="00895128" w:rsidRDefault="00895128" w:rsidP="00CC5250">
            <w:pPr>
              <w:spacing w:before="80"/>
            </w:pPr>
          </w:p>
        </w:tc>
      </w:tr>
      <w:tr w:rsidR="00267037" w14:paraId="673D993F" w14:textId="77777777" w:rsidTr="00895128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2396D41B" w14:textId="7152E353" w:rsidR="00267037" w:rsidRDefault="00895128" w:rsidP="00CC5250">
            <w:p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Value of support sought</w:t>
            </w:r>
          </w:p>
        </w:tc>
        <w:tc>
          <w:tcPr>
            <w:tcW w:w="7484" w:type="dxa"/>
          </w:tcPr>
          <w:p w14:paraId="6C53D5CA" w14:textId="62F9A0C8" w:rsidR="00267037" w:rsidRDefault="00895128" w:rsidP="00CC5250">
            <w:pPr>
              <w:spacing w:before="80"/>
            </w:pPr>
            <w:r>
              <w:t>$</w:t>
            </w:r>
          </w:p>
        </w:tc>
      </w:tr>
      <w:tr w:rsidR="00895128" w14:paraId="157F006D" w14:textId="77777777" w:rsidTr="00895128">
        <w:trPr>
          <w:trHeight w:val="284"/>
        </w:trPr>
        <w:tc>
          <w:tcPr>
            <w:tcW w:w="2972" w:type="dxa"/>
            <w:shd w:val="clear" w:color="auto" w:fill="D9D9D9" w:themeFill="background1" w:themeFillShade="D9"/>
          </w:tcPr>
          <w:p w14:paraId="07DBAC47" w14:textId="39A9A9FD" w:rsidR="00895128" w:rsidRDefault="00895128" w:rsidP="00CC5250">
            <w:p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Intended</w:t>
            </w:r>
            <w:r w:rsidRPr="007D7A1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7D7A1B">
              <w:rPr>
                <w:b/>
                <w:bCs/>
                <w:sz w:val="20"/>
                <w:szCs w:val="20"/>
              </w:rPr>
              <w:t xml:space="preserve">tart </w:t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7D7A1B">
              <w:rPr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7484" w:type="dxa"/>
          </w:tcPr>
          <w:p w14:paraId="116CC99B" w14:textId="77777777" w:rsidR="00895128" w:rsidRDefault="00895128" w:rsidP="00CC5250">
            <w:pPr>
              <w:spacing w:before="80"/>
            </w:pPr>
          </w:p>
        </w:tc>
      </w:tr>
    </w:tbl>
    <w:p w14:paraId="7CDE20C5" w14:textId="3313D4DC" w:rsidR="009E3E39" w:rsidRDefault="009E3E39" w:rsidP="00441342">
      <w:pPr>
        <w:spacing w:after="0"/>
        <w:rPr>
          <w:b/>
          <w:color w:val="2F5496" w:themeColor="accent1" w:themeShade="BF"/>
          <w:sz w:val="20"/>
          <w:szCs w:val="20"/>
        </w:rPr>
      </w:pPr>
    </w:p>
    <w:p w14:paraId="411551B5" w14:textId="6528D10D" w:rsidR="001B2A6D" w:rsidRDefault="001B2A6D" w:rsidP="00441342">
      <w:pPr>
        <w:pStyle w:val="Heading2"/>
        <w:rPr>
          <w:rFonts w:ascii="Geomanist Medium" w:hAnsi="Geomanist Medium"/>
          <w:color w:val="003F72"/>
          <w:sz w:val="22"/>
          <w:szCs w:val="22"/>
        </w:rPr>
      </w:pPr>
    </w:p>
    <w:p w14:paraId="310D40F0" w14:textId="77777777" w:rsidR="002675CF" w:rsidRDefault="002675CF">
      <w:r>
        <w:br w:type="page"/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A7170" w:rsidRPr="00C3738A" w14:paraId="73919FDE" w14:textId="77777777" w:rsidTr="00CC5250">
        <w:trPr>
          <w:trHeight w:val="2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8E588" w14:textId="77777777" w:rsidR="008821E2" w:rsidRDefault="008821E2" w:rsidP="00CC5250">
            <w:pPr>
              <w:rPr>
                <w:rFonts w:ascii="Geomanist Regular" w:hAnsi="Geomanist Regular"/>
                <w:b/>
                <w:bCs/>
                <w:color w:val="003F72"/>
                <w:lang w:val="en-AU"/>
              </w:rPr>
            </w:pPr>
          </w:p>
          <w:p w14:paraId="1A2D20F4" w14:textId="717E5BDE" w:rsidR="001A7170" w:rsidRPr="00C3738A" w:rsidRDefault="001A7170" w:rsidP="00CC5250">
            <w:pPr>
              <w:spacing w:before="120"/>
              <w:rPr>
                <w:rFonts w:ascii="Geomanist Regular" w:hAnsi="Geomanist Regular"/>
                <w:b/>
                <w:bCs/>
                <w:color w:val="003F72"/>
                <w:lang w:val="en-AU"/>
              </w:rPr>
            </w:pPr>
            <w:r>
              <w:rPr>
                <w:rFonts w:ascii="Geomanist Regular" w:hAnsi="Geomanist Regular"/>
                <w:b/>
                <w:bCs/>
                <w:color w:val="003F72"/>
                <w:lang w:val="en-AU"/>
              </w:rPr>
              <w:t>Expression of interest</w:t>
            </w:r>
            <w:r w:rsidRPr="00F1368E">
              <w:rPr>
                <w:rFonts w:ascii="Geomanist Regular" w:hAnsi="Geomanist Regular"/>
                <w:b/>
                <w:bCs/>
                <w:color w:val="003F72"/>
                <w:lang w:val="en-AU"/>
              </w:rPr>
              <w:t xml:space="preserve">: </w:t>
            </w:r>
            <w:r w:rsidRPr="00BD70CA">
              <w:rPr>
                <w:rFonts w:ascii="Geomanist Regular" w:hAnsi="Geomanist Regular"/>
                <w:color w:val="7F7F7F" w:themeColor="text1" w:themeTint="80"/>
                <w:sz w:val="20"/>
                <w:szCs w:val="20"/>
                <w:lang w:val="en-AU"/>
              </w:rPr>
              <w:t xml:space="preserve">(up </w:t>
            </w:r>
            <w:r>
              <w:rPr>
                <w:rFonts w:ascii="Geomanist Regular" w:hAnsi="Geomanist Regular"/>
                <w:color w:val="7F7F7F" w:themeColor="text1" w:themeTint="80"/>
                <w:sz w:val="20"/>
                <w:szCs w:val="20"/>
                <w:lang w:val="en-AU"/>
              </w:rPr>
              <w:t>to 1 page max</w:t>
            </w:r>
            <w:r w:rsidRPr="00BD70CA">
              <w:rPr>
                <w:rFonts w:ascii="Geomanist Regular" w:hAnsi="Geomanist Regular"/>
                <w:color w:val="7F7F7F" w:themeColor="text1" w:themeTint="80"/>
                <w:sz w:val="20"/>
                <w:szCs w:val="20"/>
                <w:lang w:val="en-AU"/>
              </w:rPr>
              <w:t>)</w:t>
            </w:r>
          </w:p>
          <w:p w14:paraId="5055E89D" w14:textId="7D48851C" w:rsidR="001A7170" w:rsidRDefault="001A7170" w:rsidP="00CC5250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In your own words please describe </w:t>
            </w:r>
            <w:r w:rsidR="00DE3D1E">
              <w:rPr>
                <w:sz w:val="20"/>
                <w:szCs w:val="20"/>
                <w:lang w:val="en-AU"/>
              </w:rPr>
              <w:t xml:space="preserve">what type of support of student research you are </w:t>
            </w:r>
            <w:r w:rsidR="002675CF">
              <w:rPr>
                <w:sz w:val="20"/>
                <w:szCs w:val="20"/>
                <w:lang w:val="en-AU"/>
              </w:rPr>
              <w:t>seeking</w:t>
            </w:r>
            <w:r w:rsidR="00DE3D1E">
              <w:rPr>
                <w:sz w:val="20"/>
                <w:szCs w:val="20"/>
                <w:lang w:val="en-AU"/>
              </w:rPr>
              <w:t xml:space="preserve">, and why this may not fit into currently funded </w:t>
            </w:r>
            <w:r w:rsidR="00ED2E8A">
              <w:rPr>
                <w:sz w:val="20"/>
                <w:szCs w:val="20"/>
                <w:lang w:val="en-AU"/>
              </w:rPr>
              <w:t xml:space="preserve">streams like summer studentships or </w:t>
            </w:r>
            <w:r w:rsidR="0082433F">
              <w:rPr>
                <w:sz w:val="20"/>
                <w:szCs w:val="20"/>
                <w:lang w:val="en-AU"/>
              </w:rPr>
              <w:t>Masters scholarships</w:t>
            </w:r>
            <w:r w:rsidR="002675CF">
              <w:rPr>
                <w:sz w:val="20"/>
                <w:szCs w:val="20"/>
                <w:lang w:val="en-AU"/>
              </w:rPr>
              <w:t>,</w:t>
            </w:r>
            <w:r w:rsidR="005C4849">
              <w:rPr>
                <w:sz w:val="20"/>
                <w:szCs w:val="20"/>
                <w:lang w:val="en-AU"/>
              </w:rPr>
              <w:t xml:space="preserve"> and </w:t>
            </w:r>
            <w:r w:rsidR="002675CF">
              <w:rPr>
                <w:sz w:val="20"/>
                <w:szCs w:val="20"/>
                <w:lang w:val="en-AU"/>
              </w:rPr>
              <w:t>comment on</w:t>
            </w:r>
            <w:r w:rsidR="005C4849">
              <w:rPr>
                <w:sz w:val="20"/>
                <w:szCs w:val="20"/>
                <w:lang w:val="en-AU"/>
              </w:rPr>
              <w:t xml:space="preserve"> how it is aligned to </w:t>
            </w:r>
            <w:proofErr w:type="spellStart"/>
            <w:r w:rsidR="005C4849">
              <w:rPr>
                <w:sz w:val="20"/>
                <w:szCs w:val="20"/>
                <w:lang w:val="en-AU"/>
              </w:rPr>
              <w:t>Te</w:t>
            </w:r>
            <w:proofErr w:type="spellEnd"/>
            <w:r w:rsidR="005C4849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="005C4849">
              <w:rPr>
                <w:sz w:val="20"/>
                <w:szCs w:val="20"/>
                <w:lang w:val="en-AU"/>
              </w:rPr>
              <w:t>Niwha’s</w:t>
            </w:r>
            <w:proofErr w:type="spellEnd"/>
            <w:r w:rsidR="005C4849">
              <w:rPr>
                <w:sz w:val="20"/>
                <w:szCs w:val="20"/>
                <w:lang w:val="en-AU"/>
              </w:rPr>
              <w:t xml:space="preserve"> Mission and Vision. </w:t>
            </w:r>
          </w:p>
          <w:p w14:paraId="0AC99CD0" w14:textId="77777777" w:rsidR="001A7170" w:rsidRPr="000B499A" w:rsidRDefault="001A7170" w:rsidP="00CC5250">
            <w:pPr>
              <w:rPr>
                <w:sz w:val="20"/>
                <w:szCs w:val="20"/>
                <w:lang w:val="en-AU"/>
              </w:rPr>
            </w:pPr>
          </w:p>
        </w:tc>
      </w:tr>
    </w:tbl>
    <w:p w14:paraId="4A838C0D" w14:textId="67080DAD" w:rsidR="009A144E" w:rsidRDefault="001B2A6D" w:rsidP="006766F8">
      <w:pPr>
        <w:pStyle w:val="Heading2"/>
        <w:rPr>
          <w:rFonts w:ascii="Geomanist Regular" w:hAnsi="Geomanist Regular"/>
          <w:color w:val="000000" w:themeColor="text1"/>
        </w:rPr>
      </w:pPr>
      <w:r>
        <w:rPr>
          <w:rFonts w:ascii="Geomanist Regular" w:hAnsi="Geomanist Regular"/>
          <w:color w:val="000000" w:themeColor="text1"/>
          <w:sz w:val="22"/>
          <w:szCs w:val="22"/>
        </w:rPr>
        <w:br/>
      </w:r>
    </w:p>
    <w:p w14:paraId="19E26442" w14:textId="28927DDB" w:rsidR="00632AA0" w:rsidRPr="00441342" w:rsidRDefault="00632AA0" w:rsidP="758FB08D">
      <w:pPr>
        <w:rPr>
          <w:rFonts w:ascii="Geomanist Regular" w:hAnsi="Geomanist Regular" w:cs="Arial"/>
          <w:sz w:val="20"/>
          <w:szCs w:val="20"/>
        </w:rPr>
      </w:pPr>
    </w:p>
    <w:sectPr w:rsidR="00632AA0" w:rsidRPr="00441342" w:rsidSect="006152A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720" w:bottom="765" w:left="720" w:header="425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4196" w14:textId="77777777" w:rsidR="00B4491A" w:rsidRDefault="00B4491A" w:rsidP="001841E0">
      <w:pPr>
        <w:spacing w:after="0" w:line="240" w:lineRule="auto"/>
      </w:pPr>
      <w:r>
        <w:separator/>
      </w:r>
    </w:p>
  </w:endnote>
  <w:endnote w:type="continuationSeparator" w:id="0">
    <w:p w14:paraId="0A58ACA0" w14:textId="77777777" w:rsidR="00B4491A" w:rsidRDefault="00B4491A" w:rsidP="001841E0">
      <w:pPr>
        <w:spacing w:after="0" w:line="240" w:lineRule="auto"/>
      </w:pPr>
      <w:r>
        <w:continuationSeparator/>
      </w:r>
    </w:p>
  </w:endnote>
  <w:endnote w:type="continuationNotice" w:id="1">
    <w:p w14:paraId="54B6FF7F" w14:textId="77777777" w:rsidR="00B4491A" w:rsidRDefault="00B449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 Regular"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manist Medium"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87B6" w14:textId="01E08907" w:rsidR="00712D50" w:rsidRPr="00667C39" w:rsidRDefault="006A1855" w:rsidP="006A1855">
    <w:pPr>
      <w:pStyle w:val="Footer"/>
      <w:pBdr>
        <w:top w:val="single" w:sz="4" w:space="1" w:color="D9D9D9" w:themeColor="background1" w:themeShade="D9"/>
      </w:pBdr>
      <w:rPr>
        <w:color w:val="003F72"/>
      </w:rPr>
    </w:pPr>
    <w:r w:rsidRPr="00667C39">
      <w:rPr>
        <w:color w:val="003F72"/>
      </w:rPr>
      <w:tab/>
    </w:r>
    <w:r w:rsidRPr="00667C39">
      <w:rPr>
        <w:color w:val="003F72"/>
      </w:rPr>
      <w:tab/>
      <w:t xml:space="preserve">   </w:t>
    </w:r>
    <w:proofErr w:type="spellStart"/>
    <w:r w:rsidRPr="00667C39">
      <w:rPr>
        <w:color w:val="003F72"/>
      </w:rPr>
      <w:t>Wh</w:t>
    </w:r>
    <w:r w:rsidR="00D154F9" w:rsidRPr="00667C39">
      <w:rPr>
        <w:color w:val="003F72"/>
      </w:rPr>
      <w:t>ā</w:t>
    </w:r>
    <w:r w:rsidRPr="00667C39">
      <w:rPr>
        <w:color w:val="003F72"/>
      </w:rPr>
      <w:t>rangi</w:t>
    </w:r>
    <w:proofErr w:type="spellEnd"/>
    <w:r w:rsidRPr="00667C39">
      <w:rPr>
        <w:color w:val="003F72"/>
      </w:rPr>
      <w:t xml:space="preserve"> (Page)  </w:t>
    </w:r>
    <w:sdt>
      <w:sdtPr>
        <w:rPr>
          <w:color w:val="003F72"/>
        </w:rPr>
        <w:id w:val="810757969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667C39">
          <w:rPr>
            <w:color w:val="003F72"/>
          </w:rPr>
          <w:fldChar w:fldCharType="begin"/>
        </w:r>
        <w:r w:rsidRPr="00667C39">
          <w:rPr>
            <w:color w:val="003F72"/>
          </w:rPr>
          <w:instrText xml:space="preserve"> PAGE   \* MERGEFORMAT </w:instrText>
        </w:r>
        <w:r w:rsidRPr="00667C39">
          <w:rPr>
            <w:color w:val="003F72"/>
          </w:rPr>
          <w:fldChar w:fldCharType="separate"/>
        </w:r>
        <w:r w:rsidRPr="00667C39">
          <w:rPr>
            <w:color w:val="003F72"/>
          </w:rPr>
          <w:t>6</w:t>
        </w:r>
        <w:r w:rsidRPr="00667C39">
          <w:rPr>
            <w:noProof/>
            <w:color w:val="003F7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2E8B" w14:textId="23B4BA2B" w:rsidR="008821E2" w:rsidRPr="008821E2" w:rsidRDefault="008821E2" w:rsidP="008821E2">
    <w:pPr>
      <w:pStyle w:val="Footer"/>
      <w:pBdr>
        <w:top w:val="single" w:sz="4" w:space="1" w:color="D9D9D9" w:themeColor="background1" w:themeShade="D9"/>
      </w:pBdr>
      <w:rPr>
        <w:color w:val="003F72"/>
      </w:rPr>
    </w:pPr>
    <w:r w:rsidRPr="00667C39">
      <w:rPr>
        <w:color w:val="003F72"/>
      </w:rPr>
      <w:tab/>
    </w:r>
    <w:r w:rsidRPr="00667C39">
      <w:rPr>
        <w:color w:val="003F72"/>
      </w:rPr>
      <w:tab/>
      <w:t xml:space="preserve">   </w:t>
    </w:r>
    <w:proofErr w:type="spellStart"/>
    <w:r w:rsidRPr="00667C39">
      <w:rPr>
        <w:color w:val="003F72"/>
      </w:rPr>
      <w:t>Whārangi</w:t>
    </w:r>
    <w:proofErr w:type="spellEnd"/>
    <w:r w:rsidRPr="00667C39">
      <w:rPr>
        <w:color w:val="003F72"/>
      </w:rPr>
      <w:t xml:space="preserve"> (Page)  </w:t>
    </w:r>
    <w:sdt>
      <w:sdtPr>
        <w:rPr>
          <w:color w:val="003F72"/>
        </w:rPr>
        <w:id w:val="-124545934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667C39">
          <w:rPr>
            <w:color w:val="003F72"/>
          </w:rPr>
          <w:fldChar w:fldCharType="begin"/>
        </w:r>
        <w:r w:rsidRPr="00667C39">
          <w:rPr>
            <w:color w:val="003F72"/>
          </w:rPr>
          <w:instrText xml:space="preserve"> PAGE   \* MERGEFORMAT </w:instrText>
        </w:r>
        <w:r w:rsidRPr="00667C39">
          <w:rPr>
            <w:color w:val="003F72"/>
          </w:rPr>
          <w:fldChar w:fldCharType="separate"/>
        </w:r>
        <w:r>
          <w:rPr>
            <w:color w:val="003F72"/>
          </w:rPr>
          <w:t>2</w:t>
        </w:r>
        <w:r w:rsidRPr="00667C39">
          <w:rPr>
            <w:noProof/>
            <w:color w:val="003F7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483D" w14:textId="77777777" w:rsidR="00B4491A" w:rsidRDefault="00B4491A" w:rsidP="001841E0">
      <w:pPr>
        <w:spacing w:after="0" w:line="240" w:lineRule="auto"/>
      </w:pPr>
      <w:r>
        <w:separator/>
      </w:r>
    </w:p>
  </w:footnote>
  <w:footnote w:type="continuationSeparator" w:id="0">
    <w:p w14:paraId="0ECC285B" w14:textId="77777777" w:rsidR="00B4491A" w:rsidRDefault="00B4491A" w:rsidP="001841E0">
      <w:pPr>
        <w:spacing w:after="0" w:line="240" w:lineRule="auto"/>
      </w:pPr>
      <w:r>
        <w:continuationSeparator/>
      </w:r>
    </w:p>
  </w:footnote>
  <w:footnote w:type="continuationNotice" w:id="1">
    <w:p w14:paraId="0E5AE7A6" w14:textId="77777777" w:rsidR="00B4491A" w:rsidRDefault="00B449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3CB7" w14:textId="66A12AD0" w:rsidR="00712D50" w:rsidRPr="00D154F9" w:rsidRDefault="008821E2" w:rsidP="008821E2">
    <w:pPr>
      <w:rPr>
        <w:rFonts w:ascii="Geomanist Medium" w:hAnsi="Geomanist Medium"/>
        <w:sz w:val="28"/>
        <w:szCs w:val="28"/>
        <w:lang w:val="de-DE"/>
      </w:rPr>
    </w:pPr>
    <w:r>
      <w:rPr>
        <w:rFonts w:ascii="Geomanist Medium" w:hAnsi="Geomanist Medium"/>
        <w:noProof/>
        <w:sz w:val="28"/>
        <w:szCs w:val="28"/>
        <w:lang w:val="de-DE"/>
      </w:rPr>
      <w:drawing>
        <wp:inline distT="0" distB="0" distL="0" distR="0" wp14:anchorId="4FF45C15" wp14:editId="7815412B">
          <wp:extent cx="1714785" cy="1010093"/>
          <wp:effectExtent l="0" t="0" r="0" b="0"/>
          <wp:docPr id="8434751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647678" name="Picture 21076476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785" cy="1010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1761" w14:textId="1CD00012" w:rsidR="00213634" w:rsidRPr="00D154F9" w:rsidRDefault="006766F8" w:rsidP="006766F8">
    <w:pPr>
      <w:rPr>
        <w:rFonts w:ascii="Geomanist Medium" w:hAnsi="Geomanist Medium"/>
        <w:sz w:val="28"/>
        <w:szCs w:val="28"/>
        <w:lang w:val="de-DE"/>
      </w:rPr>
    </w:pPr>
    <w:r>
      <w:rPr>
        <w:rFonts w:ascii="Geomanist Medium" w:hAnsi="Geomanist Medium"/>
        <w:noProof/>
        <w:sz w:val="28"/>
        <w:szCs w:val="28"/>
        <w:lang w:val="de-DE"/>
      </w:rPr>
      <w:drawing>
        <wp:anchor distT="0" distB="0" distL="114300" distR="114300" simplePos="0" relativeHeight="251658240" behindDoc="1" locked="0" layoutInCell="1" allowOverlap="1" wp14:anchorId="50C30CDE" wp14:editId="304617CD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714785" cy="1010093"/>
          <wp:effectExtent l="0" t="0" r="0" b="0"/>
          <wp:wrapNone/>
          <wp:docPr id="21076476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647678" name="Picture 21076476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785" cy="1010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7E6"/>
    <w:multiLevelType w:val="multilevel"/>
    <w:tmpl w:val="ED8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94363"/>
    <w:multiLevelType w:val="hybridMultilevel"/>
    <w:tmpl w:val="F10E7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82"/>
    <w:multiLevelType w:val="hybridMultilevel"/>
    <w:tmpl w:val="07B895B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92712"/>
    <w:multiLevelType w:val="hybridMultilevel"/>
    <w:tmpl w:val="270C6E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D302F"/>
    <w:multiLevelType w:val="hybridMultilevel"/>
    <w:tmpl w:val="8D80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1162"/>
    <w:multiLevelType w:val="hybridMultilevel"/>
    <w:tmpl w:val="340C4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715D"/>
    <w:multiLevelType w:val="hybridMultilevel"/>
    <w:tmpl w:val="AA4A48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C593D"/>
    <w:multiLevelType w:val="hybridMultilevel"/>
    <w:tmpl w:val="C22489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F5DF7"/>
    <w:multiLevelType w:val="hybridMultilevel"/>
    <w:tmpl w:val="0DCCA5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399B"/>
    <w:multiLevelType w:val="hybridMultilevel"/>
    <w:tmpl w:val="583A3A3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2C1919"/>
    <w:multiLevelType w:val="hybridMultilevel"/>
    <w:tmpl w:val="2E98F0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330AB"/>
    <w:multiLevelType w:val="hybridMultilevel"/>
    <w:tmpl w:val="B7AE1E5C"/>
    <w:lvl w:ilvl="0" w:tplc="0EB0B4D8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en-US" w:eastAsia="en-US" w:bidi="ar-SA"/>
      </w:rPr>
    </w:lvl>
    <w:lvl w:ilvl="1" w:tplc="46DA818E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2" w:tplc="8B56E07E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3" w:tplc="F1FE5D62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DCD0904C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2648EA02">
      <w:numFmt w:val="bullet"/>
      <w:lvlText w:val="•"/>
      <w:lvlJc w:val="left"/>
      <w:pPr>
        <w:ind w:left="5625" w:hanging="360"/>
      </w:pPr>
      <w:rPr>
        <w:rFonts w:hint="default"/>
        <w:lang w:val="en-US" w:eastAsia="en-US" w:bidi="ar-SA"/>
      </w:rPr>
    </w:lvl>
    <w:lvl w:ilvl="6" w:tplc="EC26FE4A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7" w:tplc="E2E8630C">
      <w:numFmt w:val="bullet"/>
      <w:lvlText w:val="•"/>
      <w:lvlJc w:val="left"/>
      <w:pPr>
        <w:ind w:left="7675" w:hanging="360"/>
      </w:pPr>
      <w:rPr>
        <w:rFonts w:hint="default"/>
        <w:lang w:val="en-US" w:eastAsia="en-US" w:bidi="ar-SA"/>
      </w:rPr>
    </w:lvl>
    <w:lvl w:ilvl="8" w:tplc="2C3430C2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B941130"/>
    <w:multiLevelType w:val="hybridMultilevel"/>
    <w:tmpl w:val="2CB208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74DA"/>
    <w:multiLevelType w:val="hybridMultilevel"/>
    <w:tmpl w:val="5FCC7E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C50F1"/>
    <w:multiLevelType w:val="hybridMultilevel"/>
    <w:tmpl w:val="CD140DBA"/>
    <w:lvl w:ilvl="0" w:tplc="07E2D6BA">
      <w:start w:val="4"/>
      <w:numFmt w:val="bullet"/>
      <w:lvlText w:val="-"/>
      <w:lvlJc w:val="left"/>
      <w:pPr>
        <w:ind w:left="360" w:hanging="360"/>
      </w:pPr>
      <w:rPr>
        <w:rFonts w:ascii="Arial Nova Cond" w:eastAsiaTheme="minorHAnsi" w:hAnsi="Arial Nova Cond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AC6C1F"/>
    <w:multiLevelType w:val="hybridMultilevel"/>
    <w:tmpl w:val="49861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A3E2A"/>
    <w:multiLevelType w:val="hybridMultilevel"/>
    <w:tmpl w:val="27904808"/>
    <w:lvl w:ilvl="0" w:tplc="07E2D6BA">
      <w:start w:val="4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B31FB"/>
    <w:multiLevelType w:val="hybridMultilevel"/>
    <w:tmpl w:val="3754E1E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35C67"/>
    <w:multiLevelType w:val="hybridMultilevel"/>
    <w:tmpl w:val="53AA12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054FC"/>
    <w:multiLevelType w:val="hybridMultilevel"/>
    <w:tmpl w:val="1234A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3779B"/>
    <w:multiLevelType w:val="hybridMultilevel"/>
    <w:tmpl w:val="446AF906"/>
    <w:lvl w:ilvl="0" w:tplc="5D5AA8FC">
      <w:start w:val="2"/>
      <w:numFmt w:val="bullet"/>
      <w:lvlText w:val="-"/>
      <w:lvlJc w:val="left"/>
      <w:pPr>
        <w:ind w:left="360" w:hanging="360"/>
      </w:pPr>
      <w:rPr>
        <w:rFonts w:ascii="Geomanist Regular" w:eastAsiaTheme="minorHAnsi" w:hAnsi="Geomanist Regular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906AFE"/>
    <w:multiLevelType w:val="hybridMultilevel"/>
    <w:tmpl w:val="D87A45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D715C"/>
    <w:multiLevelType w:val="hybridMultilevel"/>
    <w:tmpl w:val="384894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557F4"/>
    <w:multiLevelType w:val="hybridMultilevel"/>
    <w:tmpl w:val="1B2E0688"/>
    <w:lvl w:ilvl="0" w:tplc="E2C0A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8FE21"/>
    <w:multiLevelType w:val="hybridMultilevel"/>
    <w:tmpl w:val="7EC0F8D2"/>
    <w:lvl w:ilvl="0" w:tplc="33222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E2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05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CF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6B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09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A5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E3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EA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23BB1"/>
    <w:multiLevelType w:val="hybridMultilevel"/>
    <w:tmpl w:val="A9327FE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E52B9B"/>
    <w:multiLevelType w:val="hybridMultilevel"/>
    <w:tmpl w:val="17DA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47928"/>
    <w:multiLevelType w:val="hybridMultilevel"/>
    <w:tmpl w:val="A5A88F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0444D"/>
    <w:multiLevelType w:val="hybridMultilevel"/>
    <w:tmpl w:val="F892A5C8"/>
    <w:lvl w:ilvl="0" w:tplc="639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88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4B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2C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A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6E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83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EB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4A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C9242E"/>
    <w:multiLevelType w:val="hybridMultilevel"/>
    <w:tmpl w:val="4648B3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920365">
    <w:abstractNumId w:val="24"/>
  </w:num>
  <w:num w:numId="2" w16cid:durableId="807089834">
    <w:abstractNumId w:val="0"/>
  </w:num>
  <w:num w:numId="3" w16cid:durableId="15373086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1489065">
    <w:abstractNumId w:val="21"/>
  </w:num>
  <w:num w:numId="5" w16cid:durableId="1038773530">
    <w:abstractNumId w:val="22"/>
  </w:num>
  <w:num w:numId="6" w16cid:durableId="69430897">
    <w:abstractNumId w:val="27"/>
  </w:num>
  <w:num w:numId="7" w16cid:durableId="596864496">
    <w:abstractNumId w:val="26"/>
  </w:num>
  <w:num w:numId="8" w16cid:durableId="615406338">
    <w:abstractNumId w:val="4"/>
  </w:num>
  <w:num w:numId="9" w16cid:durableId="976183269">
    <w:abstractNumId w:val="9"/>
  </w:num>
  <w:num w:numId="10" w16cid:durableId="859657916">
    <w:abstractNumId w:val="17"/>
  </w:num>
  <w:num w:numId="11" w16cid:durableId="181476413">
    <w:abstractNumId w:val="10"/>
  </w:num>
  <w:num w:numId="12" w16cid:durableId="391084114">
    <w:abstractNumId w:val="2"/>
  </w:num>
  <w:num w:numId="13" w16cid:durableId="1916435549">
    <w:abstractNumId w:val="25"/>
  </w:num>
  <w:num w:numId="14" w16cid:durableId="289484756">
    <w:abstractNumId w:val="16"/>
  </w:num>
  <w:num w:numId="15" w16cid:durableId="929313022">
    <w:abstractNumId w:val="14"/>
  </w:num>
  <w:num w:numId="16" w16cid:durableId="1153719930">
    <w:abstractNumId w:val="11"/>
  </w:num>
  <w:num w:numId="17" w16cid:durableId="1683705061">
    <w:abstractNumId w:val="8"/>
  </w:num>
  <w:num w:numId="18" w16cid:durableId="395276010">
    <w:abstractNumId w:val="13"/>
  </w:num>
  <w:num w:numId="19" w16cid:durableId="2081056901">
    <w:abstractNumId w:val="18"/>
  </w:num>
  <w:num w:numId="20" w16cid:durableId="1472556566">
    <w:abstractNumId w:val="6"/>
  </w:num>
  <w:num w:numId="21" w16cid:durableId="814564971">
    <w:abstractNumId w:val="7"/>
  </w:num>
  <w:num w:numId="22" w16cid:durableId="659695911">
    <w:abstractNumId w:val="5"/>
  </w:num>
  <w:num w:numId="23" w16cid:durableId="1160392777">
    <w:abstractNumId w:val="15"/>
  </w:num>
  <w:num w:numId="24" w16cid:durableId="1108699914">
    <w:abstractNumId w:val="19"/>
  </w:num>
  <w:num w:numId="25" w16cid:durableId="620503311">
    <w:abstractNumId w:val="1"/>
  </w:num>
  <w:num w:numId="26" w16cid:durableId="1205097792">
    <w:abstractNumId w:val="12"/>
  </w:num>
  <w:num w:numId="27" w16cid:durableId="309218068">
    <w:abstractNumId w:val="6"/>
  </w:num>
  <w:num w:numId="28" w16cid:durableId="1841584724">
    <w:abstractNumId w:val="3"/>
  </w:num>
  <w:num w:numId="29" w16cid:durableId="530995683">
    <w:abstractNumId w:val="29"/>
  </w:num>
  <w:num w:numId="30" w16cid:durableId="1859734338">
    <w:abstractNumId w:val="23"/>
  </w:num>
  <w:num w:numId="31" w16cid:durableId="220750020">
    <w:abstractNumId w:val="20"/>
  </w:num>
  <w:num w:numId="32" w16cid:durableId="172937870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97"/>
    <w:rsid w:val="000027D1"/>
    <w:rsid w:val="000041F6"/>
    <w:rsid w:val="00004850"/>
    <w:rsid w:val="00004E07"/>
    <w:rsid w:val="00004E70"/>
    <w:rsid w:val="00005219"/>
    <w:rsid w:val="0000533D"/>
    <w:rsid w:val="00006D8E"/>
    <w:rsid w:val="000074BE"/>
    <w:rsid w:val="00010D7E"/>
    <w:rsid w:val="0001263F"/>
    <w:rsid w:val="00013024"/>
    <w:rsid w:val="00013716"/>
    <w:rsid w:val="000155A1"/>
    <w:rsid w:val="000229DC"/>
    <w:rsid w:val="00022BDE"/>
    <w:rsid w:val="00023DE3"/>
    <w:rsid w:val="00023E88"/>
    <w:rsid w:val="000245B8"/>
    <w:rsid w:val="000249AE"/>
    <w:rsid w:val="00024AC0"/>
    <w:rsid w:val="00025723"/>
    <w:rsid w:val="00034974"/>
    <w:rsid w:val="00034C3A"/>
    <w:rsid w:val="00035B1E"/>
    <w:rsid w:val="00036142"/>
    <w:rsid w:val="00036566"/>
    <w:rsid w:val="000401DF"/>
    <w:rsid w:val="00040903"/>
    <w:rsid w:val="00041E91"/>
    <w:rsid w:val="000429EC"/>
    <w:rsid w:val="000429F6"/>
    <w:rsid w:val="0004427E"/>
    <w:rsid w:val="00046468"/>
    <w:rsid w:val="00046C70"/>
    <w:rsid w:val="000507BA"/>
    <w:rsid w:val="000509BE"/>
    <w:rsid w:val="00053449"/>
    <w:rsid w:val="00056711"/>
    <w:rsid w:val="0005680D"/>
    <w:rsid w:val="00060AFE"/>
    <w:rsid w:val="0006129C"/>
    <w:rsid w:val="000621DA"/>
    <w:rsid w:val="00063F4B"/>
    <w:rsid w:val="00065444"/>
    <w:rsid w:val="00065722"/>
    <w:rsid w:val="00065A61"/>
    <w:rsid w:val="00067269"/>
    <w:rsid w:val="000722FE"/>
    <w:rsid w:val="000734EE"/>
    <w:rsid w:val="00073AB0"/>
    <w:rsid w:val="00073F92"/>
    <w:rsid w:val="00074AD6"/>
    <w:rsid w:val="00074E89"/>
    <w:rsid w:val="000772E7"/>
    <w:rsid w:val="00077417"/>
    <w:rsid w:val="00080D23"/>
    <w:rsid w:val="0008172C"/>
    <w:rsid w:val="00083763"/>
    <w:rsid w:val="00084AD6"/>
    <w:rsid w:val="00086AE7"/>
    <w:rsid w:val="00086FEB"/>
    <w:rsid w:val="000965BD"/>
    <w:rsid w:val="000A06AE"/>
    <w:rsid w:val="000A1D35"/>
    <w:rsid w:val="000A6EB4"/>
    <w:rsid w:val="000A7790"/>
    <w:rsid w:val="000A7D42"/>
    <w:rsid w:val="000A7EDE"/>
    <w:rsid w:val="000B3E56"/>
    <w:rsid w:val="000B5F8D"/>
    <w:rsid w:val="000B61E1"/>
    <w:rsid w:val="000C0F99"/>
    <w:rsid w:val="000C156B"/>
    <w:rsid w:val="000C1E9E"/>
    <w:rsid w:val="000C2970"/>
    <w:rsid w:val="000C373F"/>
    <w:rsid w:val="000C4668"/>
    <w:rsid w:val="000C5302"/>
    <w:rsid w:val="000C5825"/>
    <w:rsid w:val="000C5CEF"/>
    <w:rsid w:val="000C7092"/>
    <w:rsid w:val="000D138E"/>
    <w:rsid w:val="000D2C1B"/>
    <w:rsid w:val="000D3361"/>
    <w:rsid w:val="000D45F4"/>
    <w:rsid w:val="000D6EB3"/>
    <w:rsid w:val="000D716D"/>
    <w:rsid w:val="000D7199"/>
    <w:rsid w:val="000D78A0"/>
    <w:rsid w:val="000E01C7"/>
    <w:rsid w:val="000E0DDB"/>
    <w:rsid w:val="000E4FB1"/>
    <w:rsid w:val="000E4FE1"/>
    <w:rsid w:val="000E5ECB"/>
    <w:rsid w:val="000E6758"/>
    <w:rsid w:val="000F0CFA"/>
    <w:rsid w:val="000F0DE5"/>
    <w:rsid w:val="000F1551"/>
    <w:rsid w:val="000F2499"/>
    <w:rsid w:val="000F395F"/>
    <w:rsid w:val="00100B8A"/>
    <w:rsid w:val="0010449B"/>
    <w:rsid w:val="00106913"/>
    <w:rsid w:val="0011011D"/>
    <w:rsid w:val="001105F4"/>
    <w:rsid w:val="0011214F"/>
    <w:rsid w:val="00112AA3"/>
    <w:rsid w:val="001168F8"/>
    <w:rsid w:val="001171ED"/>
    <w:rsid w:val="00117A75"/>
    <w:rsid w:val="00117F75"/>
    <w:rsid w:val="0012009B"/>
    <w:rsid w:val="00120CC0"/>
    <w:rsid w:val="00121E0B"/>
    <w:rsid w:val="00121E5B"/>
    <w:rsid w:val="00123BFD"/>
    <w:rsid w:val="00123D1D"/>
    <w:rsid w:val="00124312"/>
    <w:rsid w:val="00124C3C"/>
    <w:rsid w:val="00126554"/>
    <w:rsid w:val="00127063"/>
    <w:rsid w:val="00127F69"/>
    <w:rsid w:val="00132D8A"/>
    <w:rsid w:val="00132FA9"/>
    <w:rsid w:val="001330DB"/>
    <w:rsid w:val="00134343"/>
    <w:rsid w:val="00135412"/>
    <w:rsid w:val="00135563"/>
    <w:rsid w:val="001407AD"/>
    <w:rsid w:val="00140C69"/>
    <w:rsid w:val="00141370"/>
    <w:rsid w:val="00141550"/>
    <w:rsid w:val="00142B8B"/>
    <w:rsid w:val="001471CB"/>
    <w:rsid w:val="001519B4"/>
    <w:rsid w:val="0015584E"/>
    <w:rsid w:val="00155D7F"/>
    <w:rsid w:val="001560D7"/>
    <w:rsid w:val="00156A0A"/>
    <w:rsid w:val="00161562"/>
    <w:rsid w:val="00163BFC"/>
    <w:rsid w:val="00164473"/>
    <w:rsid w:val="00165521"/>
    <w:rsid w:val="00165628"/>
    <w:rsid w:val="001656B5"/>
    <w:rsid w:val="00166582"/>
    <w:rsid w:val="00166EF2"/>
    <w:rsid w:val="0017000B"/>
    <w:rsid w:val="00171920"/>
    <w:rsid w:val="00171E99"/>
    <w:rsid w:val="00177619"/>
    <w:rsid w:val="00180BAB"/>
    <w:rsid w:val="00182CDC"/>
    <w:rsid w:val="0018403D"/>
    <w:rsid w:val="001841E0"/>
    <w:rsid w:val="00184417"/>
    <w:rsid w:val="0018441B"/>
    <w:rsid w:val="00184B17"/>
    <w:rsid w:val="00186174"/>
    <w:rsid w:val="00192B5D"/>
    <w:rsid w:val="00192BA0"/>
    <w:rsid w:val="00193A83"/>
    <w:rsid w:val="00194EB7"/>
    <w:rsid w:val="001967B3"/>
    <w:rsid w:val="0019711A"/>
    <w:rsid w:val="00197184"/>
    <w:rsid w:val="001973A5"/>
    <w:rsid w:val="00197841"/>
    <w:rsid w:val="001A1011"/>
    <w:rsid w:val="001A3FB1"/>
    <w:rsid w:val="001A6505"/>
    <w:rsid w:val="001A688D"/>
    <w:rsid w:val="001A6BBC"/>
    <w:rsid w:val="001A7170"/>
    <w:rsid w:val="001A74AB"/>
    <w:rsid w:val="001A7783"/>
    <w:rsid w:val="001B1377"/>
    <w:rsid w:val="001B2A6D"/>
    <w:rsid w:val="001B3FC8"/>
    <w:rsid w:val="001B7CAD"/>
    <w:rsid w:val="001C093D"/>
    <w:rsid w:val="001C1A9C"/>
    <w:rsid w:val="001C1CF0"/>
    <w:rsid w:val="001C48DB"/>
    <w:rsid w:val="001C6D19"/>
    <w:rsid w:val="001D0926"/>
    <w:rsid w:val="001D2138"/>
    <w:rsid w:val="001D6337"/>
    <w:rsid w:val="001D64F5"/>
    <w:rsid w:val="001D6508"/>
    <w:rsid w:val="001D72CB"/>
    <w:rsid w:val="001D77F5"/>
    <w:rsid w:val="001D7D33"/>
    <w:rsid w:val="001E046E"/>
    <w:rsid w:val="001E0BF2"/>
    <w:rsid w:val="001E0FDF"/>
    <w:rsid w:val="001E1340"/>
    <w:rsid w:val="001E23B8"/>
    <w:rsid w:val="001E24FA"/>
    <w:rsid w:val="001E35CC"/>
    <w:rsid w:val="001E3695"/>
    <w:rsid w:val="001E4364"/>
    <w:rsid w:val="001E5CB6"/>
    <w:rsid w:val="001E636A"/>
    <w:rsid w:val="001F08C4"/>
    <w:rsid w:val="001F09E0"/>
    <w:rsid w:val="001F0BC0"/>
    <w:rsid w:val="001F519F"/>
    <w:rsid w:val="001F6E19"/>
    <w:rsid w:val="002005DC"/>
    <w:rsid w:val="00201D8B"/>
    <w:rsid w:val="002028C0"/>
    <w:rsid w:val="00204030"/>
    <w:rsid w:val="0020406F"/>
    <w:rsid w:val="00205157"/>
    <w:rsid w:val="002059BA"/>
    <w:rsid w:val="002068B4"/>
    <w:rsid w:val="00206BFE"/>
    <w:rsid w:val="002129CD"/>
    <w:rsid w:val="002130A4"/>
    <w:rsid w:val="00213634"/>
    <w:rsid w:val="00214722"/>
    <w:rsid w:val="00215ED6"/>
    <w:rsid w:val="002179A2"/>
    <w:rsid w:val="00217C87"/>
    <w:rsid w:val="00220D79"/>
    <w:rsid w:val="00223722"/>
    <w:rsid w:val="00223D32"/>
    <w:rsid w:val="00225519"/>
    <w:rsid w:val="002259C5"/>
    <w:rsid w:val="00225C12"/>
    <w:rsid w:val="0022659E"/>
    <w:rsid w:val="00226F13"/>
    <w:rsid w:val="0022722E"/>
    <w:rsid w:val="0022752C"/>
    <w:rsid w:val="00230226"/>
    <w:rsid w:val="002309A9"/>
    <w:rsid w:val="0023334C"/>
    <w:rsid w:val="002339F6"/>
    <w:rsid w:val="00234D67"/>
    <w:rsid w:val="00235D05"/>
    <w:rsid w:val="002408E8"/>
    <w:rsid w:val="0024126B"/>
    <w:rsid w:val="002416F7"/>
    <w:rsid w:val="002426E9"/>
    <w:rsid w:val="00243217"/>
    <w:rsid w:val="0024458A"/>
    <w:rsid w:val="00244D0A"/>
    <w:rsid w:val="002450EB"/>
    <w:rsid w:val="002468BF"/>
    <w:rsid w:val="002474DD"/>
    <w:rsid w:val="00247530"/>
    <w:rsid w:val="00252E71"/>
    <w:rsid w:val="00253639"/>
    <w:rsid w:val="00254CCA"/>
    <w:rsid w:val="00255E55"/>
    <w:rsid w:val="00256C87"/>
    <w:rsid w:val="002572AF"/>
    <w:rsid w:val="00262179"/>
    <w:rsid w:val="00264052"/>
    <w:rsid w:val="00264A1B"/>
    <w:rsid w:val="00266747"/>
    <w:rsid w:val="002667D7"/>
    <w:rsid w:val="00266BAF"/>
    <w:rsid w:val="00267037"/>
    <w:rsid w:val="002675C4"/>
    <w:rsid w:val="002675CF"/>
    <w:rsid w:val="00270CE8"/>
    <w:rsid w:val="0027146D"/>
    <w:rsid w:val="002725D3"/>
    <w:rsid w:val="00273437"/>
    <w:rsid w:val="00273C75"/>
    <w:rsid w:val="0027595A"/>
    <w:rsid w:val="00276FA2"/>
    <w:rsid w:val="00284254"/>
    <w:rsid w:val="0028513A"/>
    <w:rsid w:val="00285A8A"/>
    <w:rsid w:val="00290DC1"/>
    <w:rsid w:val="00292A28"/>
    <w:rsid w:val="00292BD8"/>
    <w:rsid w:val="0029450C"/>
    <w:rsid w:val="0029596E"/>
    <w:rsid w:val="00295CAA"/>
    <w:rsid w:val="00295FEE"/>
    <w:rsid w:val="0029630A"/>
    <w:rsid w:val="002972AC"/>
    <w:rsid w:val="002A0221"/>
    <w:rsid w:val="002A263E"/>
    <w:rsid w:val="002A489A"/>
    <w:rsid w:val="002A6607"/>
    <w:rsid w:val="002A6AE7"/>
    <w:rsid w:val="002A706F"/>
    <w:rsid w:val="002B1C75"/>
    <w:rsid w:val="002B2B8F"/>
    <w:rsid w:val="002B39C8"/>
    <w:rsid w:val="002B48DB"/>
    <w:rsid w:val="002B49F1"/>
    <w:rsid w:val="002B6403"/>
    <w:rsid w:val="002B65C5"/>
    <w:rsid w:val="002B6898"/>
    <w:rsid w:val="002B6AC7"/>
    <w:rsid w:val="002C0BCC"/>
    <w:rsid w:val="002C10A5"/>
    <w:rsid w:val="002C1E0B"/>
    <w:rsid w:val="002C1FF6"/>
    <w:rsid w:val="002C40F1"/>
    <w:rsid w:val="002D2040"/>
    <w:rsid w:val="002D2859"/>
    <w:rsid w:val="002D454E"/>
    <w:rsid w:val="002D4B61"/>
    <w:rsid w:val="002D5489"/>
    <w:rsid w:val="002D56E6"/>
    <w:rsid w:val="002D5B2D"/>
    <w:rsid w:val="002D602E"/>
    <w:rsid w:val="002D66A8"/>
    <w:rsid w:val="002E1A62"/>
    <w:rsid w:val="002E2EF6"/>
    <w:rsid w:val="002E3FB9"/>
    <w:rsid w:val="002E530A"/>
    <w:rsid w:val="002E534F"/>
    <w:rsid w:val="002E5673"/>
    <w:rsid w:val="002E60A5"/>
    <w:rsid w:val="002E63B4"/>
    <w:rsid w:val="002E6C91"/>
    <w:rsid w:val="002F02BE"/>
    <w:rsid w:val="002F1506"/>
    <w:rsid w:val="002F1AE0"/>
    <w:rsid w:val="002F1C92"/>
    <w:rsid w:val="002F2C42"/>
    <w:rsid w:val="002F2DF0"/>
    <w:rsid w:val="002F308E"/>
    <w:rsid w:val="002F3A61"/>
    <w:rsid w:val="002F3F8B"/>
    <w:rsid w:val="002F48FE"/>
    <w:rsid w:val="002F6075"/>
    <w:rsid w:val="0030021D"/>
    <w:rsid w:val="0030118A"/>
    <w:rsid w:val="00301923"/>
    <w:rsid w:val="00301EDE"/>
    <w:rsid w:val="003032C7"/>
    <w:rsid w:val="00304C74"/>
    <w:rsid w:val="00304D77"/>
    <w:rsid w:val="00304FB7"/>
    <w:rsid w:val="003050B1"/>
    <w:rsid w:val="00306BEA"/>
    <w:rsid w:val="00307892"/>
    <w:rsid w:val="0031032F"/>
    <w:rsid w:val="003121CD"/>
    <w:rsid w:val="00312B86"/>
    <w:rsid w:val="00315230"/>
    <w:rsid w:val="00315A78"/>
    <w:rsid w:val="003204FE"/>
    <w:rsid w:val="00320AA8"/>
    <w:rsid w:val="00320BB4"/>
    <w:rsid w:val="00322294"/>
    <w:rsid w:val="00322D16"/>
    <w:rsid w:val="00323AD6"/>
    <w:rsid w:val="00323B2D"/>
    <w:rsid w:val="00324138"/>
    <w:rsid w:val="003247A5"/>
    <w:rsid w:val="00326521"/>
    <w:rsid w:val="003270D6"/>
    <w:rsid w:val="00330B2F"/>
    <w:rsid w:val="00330D5E"/>
    <w:rsid w:val="003311CD"/>
    <w:rsid w:val="0033127A"/>
    <w:rsid w:val="003337D7"/>
    <w:rsid w:val="0033389B"/>
    <w:rsid w:val="0033445C"/>
    <w:rsid w:val="00336A20"/>
    <w:rsid w:val="00336E8D"/>
    <w:rsid w:val="00340033"/>
    <w:rsid w:val="00347DFA"/>
    <w:rsid w:val="003502FC"/>
    <w:rsid w:val="00351B7A"/>
    <w:rsid w:val="0035264E"/>
    <w:rsid w:val="00353356"/>
    <w:rsid w:val="00353FDB"/>
    <w:rsid w:val="0035409C"/>
    <w:rsid w:val="003553B3"/>
    <w:rsid w:val="00356156"/>
    <w:rsid w:val="003570F1"/>
    <w:rsid w:val="00357955"/>
    <w:rsid w:val="003579E5"/>
    <w:rsid w:val="00357F5D"/>
    <w:rsid w:val="0036046E"/>
    <w:rsid w:val="003607D7"/>
    <w:rsid w:val="00360F50"/>
    <w:rsid w:val="00362A93"/>
    <w:rsid w:val="003634C3"/>
    <w:rsid w:val="00365052"/>
    <w:rsid w:val="0037092F"/>
    <w:rsid w:val="00371237"/>
    <w:rsid w:val="00372F65"/>
    <w:rsid w:val="00375088"/>
    <w:rsid w:val="00376A8D"/>
    <w:rsid w:val="0037783E"/>
    <w:rsid w:val="00382F65"/>
    <w:rsid w:val="00384B55"/>
    <w:rsid w:val="003853BF"/>
    <w:rsid w:val="00385CB2"/>
    <w:rsid w:val="00386731"/>
    <w:rsid w:val="00386D09"/>
    <w:rsid w:val="003872C0"/>
    <w:rsid w:val="003904C1"/>
    <w:rsid w:val="0039530E"/>
    <w:rsid w:val="00396046"/>
    <w:rsid w:val="003A2244"/>
    <w:rsid w:val="003A2F38"/>
    <w:rsid w:val="003A2F3B"/>
    <w:rsid w:val="003A354B"/>
    <w:rsid w:val="003A417F"/>
    <w:rsid w:val="003A4470"/>
    <w:rsid w:val="003A4C69"/>
    <w:rsid w:val="003A7165"/>
    <w:rsid w:val="003A758A"/>
    <w:rsid w:val="003B102E"/>
    <w:rsid w:val="003B146D"/>
    <w:rsid w:val="003B171B"/>
    <w:rsid w:val="003B2560"/>
    <w:rsid w:val="003B2569"/>
    <w:rsid w:val="003B5C63"/>
    <w:rsid w:val="003B6142"/>
    <w:rsid w:val="003B7DD1"/>
    <w:rsid w:val="003C0A11"/>
    <w:rsid w:val="003C3267"/>
    <w:rsid w:val="003C3542"/>
    <w:rsid w:val="003C4D4A"/>
    <w:rsid w:val="003C6F4D"/>
    <w:rsid w:val="003D06A1"/>
    <w:rsid w:val="003D2541"/>
    <w:rsid w:val="003D65DF"/>
    <w:rsid w:val="003D65EF"/>
    <w:rsid w:val="003D690D"/>
    <w:rsid w:val="003E0F0E"/>
    <w:rsid w:val="003E10B9"/>
    <w:rsid w:val="003E1E10"/>
    <w:rsid w:val="003E5192"/>
    <w:rsid w:val="003E5C17"/>
    <w:rsid w:val="003E60A3"/>
    <w:rsid w:val="003E60F2"/>
    <w:rsid w:val="003E6E06"/>
    <w:rsid w:val="003E70E6"/>
    <w:rsid w:val="003F0BE8"/>
    <w:rsid w:val="003F4CED"/>
    <w:rsid w:val="003F6EA5"/>
    <w:rsid w:val="003F71A4"/>
    <w:rsid w:val="003F76A4"/>
    <w:rsid w:val="00400AB8"/>
    <w:rsid w:val="00401CC6"/>
    <w:rsid w:val="00404040"/>
    <w:rsid w:val="00404AC3"/>
    <w:rsid w:val="00406BFD"/>
    <w:rsid w:val="00406C3C"/>
    <w:rsid w:val="00407E76"/>
    <w:rsid w:val="00410B26"/>
    <w:rsid w:val="00410FB9"/>
    <w:rsid w:val="00411103"/>
    <w:rsid w:val="00412AE1"/>
    <w:rsid w:val="00412B3F"/>
    <w:rsid w:val="0041314A"/>
    <w:rsid w:val="0041318E"/>
    <w:rsid w:val="0041392B"/>
    <w:rsid w:val="00414045"/>
    <w:rsid w:val="00414234"/>
    <w:rsid w:val="00416177"/>
    <w:rsid w:val="00416A71"/>
    <w:rsid w:val="00416C0F"/>
    <w:rsid w:val="004171B3"/>
    <w:rsid w:val="00417FF1"/>
    <w:rsid w:val="004203D4"/>
    <w:rsid w:val="004215BC"/>
    <w:rsid w:val="00421ECF"/>
    <w:rsid w:val="00426140"/>
    <w:rsid w:val="00426C67"/>
    <w:rsid w:val="00427BD3"/>
    <w:rsid w:val="00430632"/>
    <w:rsid w:val="0043164A"/>
    <w:rsid w:val="00433F9D"/>
    <w:rsid w:val="00435C9E"/>
    <w:rsid w:val="004372A0"/>
    <w:rsid w:val="00441342"/>
    <w:rsid w:val="00442E90"/>
    <w:rsid w:val="004449F7"/>
    <w:rsid w:val="00445D1D"/>
    <w:rsid w:val="00446492"/>
    <w:rsid w:val="0044789B"/>
    <w:rsid w:val="004503A6"/>
    <w:rsid w:val="00450BAB"/>
    <w:rsid w:val="00451440"/>
    <w:rsid w:val="00452938"/>
    <w:rsid w:val="004550B5"/>
    <w:rsid w:val="004552BD"/>
    <w:rsid w:val="004560E7"/>
    <w:rsid w:val="00456D8A"/>
    <w:rsid w:val="00457776"/>
    <w:rsid w:val="004611C0"/>
    <w:rsid w:val="004612F1"/>
    <w:rsid w:val="00463423"/>
    <w:rsid w:val="00465424"/>
    <w:rsid w:val="00466089"/>
    <w:rsid w:val="00466E99"/>
    <w:rsid w:val="00467238"/>
    <w:rsid w:val="00467A44"/>
    <w:rsid w:val="00471163"/>
    <w:rsid w:val="004739AC"/>
    <w:rsid w:val="00473FFB"/>
    <w:rsid w:val="004807BF"/>
    <w:rsid w:val="004844CB"/>
    <w:rsid w:val="00485AC4"/>
    <w:rsid w:val="004863BE"/>
    <w:rsid w:val="00487286"/>
    <w:rsid w:val="004967DF"/>
    <w:rsid w:val="00497ED8"/>
    <w:rsid w:val="004A05DD"/>
    <w:rsid w:val="004A0ECB"/>
    <w:rsid w:val="004A1402"/>
    <w:rsid w:val="004A222D"/>
    <w:rsid w:val="004A2E20"/>
    <w:rsid w:val="004A3988"/>
    <w:rsid w:val="004A6521"/>
    <w:rsid w:val="004A6DE7"/>
    <w:rsid w:val="004A6FE5"/>
    <w:rsid w:val="004A773C"/>
    <w:rsid w:val="004B374B"/>
    <w:rsid w:val="004B4E77"/>
    <w:rsid w:val="004B50DF"/>
    <w:rsid w:val="004B50E2"/>
    <w:rsid w:val="004B59AB"/>
    <w:rsid w:val="004B69CD"/>
    <w:rsid w:val="004B743A"/>
    <w:rsid w:val="004B76EE"/>
    <w:rsid w:val="004B777C"/>
    <w:rsid w:val="004C097F"/>
    <w:rsid w:val="004C28C4"/>
    <w:rsid w:val="004C327A"/>
    <w:rsid w:val="004C5E5D"/>
    <w:rsid w:val="004C65B7"/>
    <w:rsid w:val="004C6AB9"/>
    <w:rsid w:val="004D04A7"/>
    <w:rsid w:val="004D5E7B"/>
    <w:rsid w:val="004D6044"/>
    <w:rsid w:val="004E11E4"/>
    <w:rsid w:val="004E1D1E"/>
    <w:rsid w:val="004E5818"/>
    <w:rsid w:val="004E79D6"/>
    <w:rsid w:val="004F00E0"/>
    <w:rsid w:val="004F1FCE"/>
    <w:rsid w:val="004F2AF1"/>
    <w:rsid w:val="004F4003"/>
    <w:rsid w:val="004F4FF7"/>
    <w:rsid w:val="004F6B02"/>
    <w:rsid w:val="004F7321"/>
    <w:rsid w:val="00500283"/>
    <w:rsid w:val="0050069D"/>
    <w:rsid w:val="00500A23"/>
    <w:rsid w:val="00500C59"/>
    <w:rsid w:val="0050208E"/>
    <w:rsid w:val="00502E14"/>
    <w:rsid w:val="00503BD3"/>
    <w:rsid w:val="00503F6B"/>
    <w:rsid w:val="00504527"/>
    <w:rsid w:val="005062D3"/>
    <w:rsid w:val="00507656"/>
    <w:rsid w:val="0051016C"/>
    <w:rsid w:val="00512FBC"/>
    <w:rsid w:val="00517BCC"/>
    <w:rsid w:val="00517EB2"/>
    <w:rsid w:val="00517EF8"/>
    <w:rsid w:val="00520EF4"/>
    <w:rsid w:val="0052166A"/>
    <w:rsid w:val="00522792"/>
    <w:rsid w:val="00523131"/>
    <w:rsid w:val="00524D7F"/>
    <w:rsid w:val="00525CFE"/>
    <w:rsid w:val="00526369"/>
    <w:rsid w:val="00527BFF"/>
    <w:rsid w:val="005303D2"/>
    <w:rsid w:val="00531113"/>
    <w:rsid w:val="005345EA"/>
    <w:rsid w:val="005347D9"/>
    <w:rsid w:val="0053493A"/>
    <w:rsid w:val="005360A6"/>
    <w:rsid w:val="005362C0"/>
    <w:rsid w:val="00537EB6"/>
    <w:rsid w:val="00540790"/>
    <w:rsid w:val="00541F7B"/>
    <w:rsid w:val="00544372"/>
    <w:rsid w:val="00545DCC"/>
    <w:rsid w:val="00545E27"/>
    <w:rsid w:val="005471C3"/>
    <w:rsid w:val="00547E9D"/>
    <w:rsid w:val="0055220D"/>
    <w:rsid w:val="00553057"/>
    <w:rsid w:val="005546CA"/>
    <w:rsid w:val="0055493C"/>
    <w:rsid w:val="005579EE"/>
    <w:rsid w:val="005600F7"/>
    <w:rsid w:val="00562482"/>
    <w:rsid w:val="0056273B"/>
    <w:rsid w:val="00562EEF"/>
    <w:rsid w:val="00563ED2"/>
    <w:rsid w:val="00567C46"/>
    <w:rsid w:val="00570BDD"/>
    <w:rsid w:val="00570F15"/>
    <w:rsid w:val="00573BE1"/>
    <w:rsid w:val="00575A56"/>
    <w:rsid w:val="00575BEE"/>
    <w:rsid w:val="0058073C"/>
    <w:rsid w:val="00581961"/>
    <w:rsid w:val="0058199F"/>
    <w:rsid w:val="00583624"/>
    <w:rsid w:val="00583D8E"/>
    <w:rsid w:val="0058694D"/>
    <w:rsid w:val="005915DB"/>
    <w:rsid w:val="00592434"/>
    <w:rsid w:val="00592503"/>
    <w:rsid w:val="0059447F"/>
    <w:rsid w:val="005944FC"/>
    <w:rsid w:val="0059622D"/>
    <w:rsid w:val="0059652E"/>
    <w:rsid w:val="00596B1A"/>
    <w:rsid w:val="005A02B4"/>
    <w:rsid w:val="005A093B"/>
    <w:rsid w:val="005A1C4D"/>
    <w:rsid w:val="005A249F"/>
    <w:rsid w:val="005A63C7"/>
    <w:rsid w:val="005B0344"/>
    <w:rsid w:val="005B084A"/>
    <w:rsid w:val="005B2133"/>
    <w:rsid w:val="005B2AC8"/>
    <w:rsid w:val="005B2E04"/>
    <w:rsid w:val="005B32C9"/>
    <w:rsid w:val="005B444F"/>
    <w:rsid w:val="005B706E"/>
    <w:rsid w:val="005B75D7"/>
    <w:rsid w:val="005B7FD0"/>
    <w:rsid w:val="005C1BF1"/>
    <w:rsid w:val="005C29D4"/>
    <w:rsid w:val="005C2A9C"/>
    <w:rsid w:val="005C2E15"/>
    <w:rsid w:val="005C30FD"/>
    <w:rsid w:val="005C4849"/>
    <w:rsid w:val="005C6847"/>
    <w:rsid w:val="005C68E4"/>
    <w:rsid w:val="005C7A63"/>
    <w:rsid w:val="005C7B2D"/>
    <w:rsid w:val="005C7C18"/>
    <w:rsid w:val="005C7E05"/>
    <w:rsid w:val="005D1565"/>
    <w:rsid w:val="005D16BA"/>
    <w:rsid w:val="005D205B"/>
    <w:rsid w:val="005D236E"/>
    <w:rsid w:val="005D44A2"/>
    <w:rsid w:val="005D46F6"/>
    <w:rsid w:val="005D6691"/>
    <w:rsid w:val="005D919E"/>
    <w:rsid w:val="005E1F33"/>
    <w:rsid w:val="005E211D"/>
    <w:rsid w:val="005E39A3"/>
    <w:rsid w:val="005E40BE"/>
    <w:rsid w:val="005E719D"/>
    <w:rsid w:val="005F0001"/>
    <w:rsid w:val="005F29FC"/>
    <w:rsid w:val="005F3856"/>
    <w:rsid w:val="005F4171"/>
    <w:rsid w:val="005F4C30"/>
    <w:rsid w:val="005F6E38"/>
    <w:rsid w:val="00600132"/>
    <w:rsid w:val="006014BA"/>
    <w:rsid w:val="00602020"/>
    <w:rsid w:val="0060499A"/>
    <w:rsid w:val="0060512E"/>
    <w:rsid w:val="00611584"/>
    <w:rsid w:val="0061273A"/>
    <w:rsid w:val="006152A2"/>
    <w:rsid w:val="006155AE"/>
    <w:rsid w:val="00620A35"/>
    <w:rsid w:val="0062254F"/>
    <w:rsid w:val="00623481"/>
    <w:rsid w:val="00625CB3"/>
    <w:rsid w:val="00626285"/>
    <w:rsid w:val="0063065C"/>
    <w:rsid w:val="006313D2"/>
    <w:rsid w:val="00632052"/>
    <w:rsid w:val="00632AA0"/>
    <w:rsid w:val="00633E15"/>
    <w:rsid w:val="0063675F"/>
    <w:rsid w:val="00637ADE"/>
    <w:rsid w:val="00641958"/>
    <w:rsid w:val="00643AC9"/>
    <w:rsid w:val="006458FC"/>
    <w:rsid w:val="006460EC"/>
    <w:rsid w:val="00646B2B"/>
    <w:rsid w:val="00646F04"/>
    <w:rsid w:val="006476B0"/>
    <w:rsid w:val="006517D9"/>
    <w:rsid w:val="00652160"/>
    <w:rsid w:val="006537A2"/>
    <w:rsid w:val="00654A11"/>
    <w:rsid w:val="00655825"/>
    <w:rsid w:val="00655BE9"/>
    <w:rsid w:val="00656494"/>
    <w:rsid w:val="00656C2C"/>
    <w:rsid w:val="006605AA"/>
    <w:rsid w:val="00661971"/>
    <w:rsid w:val="006629CF"/>
    <w:rsid w:val="00662BF1"/>
    <w:rsid w:val="0066368B"/>
    <w:rsid w:val="006648A4"/>
    <w:rsid w:val="00664E9B"/>
    <w:rsid w:val="006676A9"/>
    <w:rsid w:val="00667C39"/>
    <w:rsid w:val="00667DBC"/>
    <w:rsid w:val="00670BE9"/>
    <w:rsid w:val="00671BFA"/>
    <w:rsid w:val="00672E00"/>
    <w:rsid w:val="006753DD"/>
    <w:rsid w:val="00675A91"/>
    <w:rsid w:val="006766F8"/>
    <w:rsid w:val="00677775"/>
    <w:rsid w:val="00681BD3"/>
    <w:rsid w:val="00683B9E"/>
    <w:rsid w:val="00684B18"/>
    <w:rsid w:val="006850BD"/>
    <w:rsid w:val="006854A8"/>
    <w:rsid w:val="00685758"/>
    <w:rsid w:val="006857BD"/>
    <w:rsid w:val="00686878"/>
    <w:rsid w:val="00686D01"/>
    <w:rsid w:val="00691C0E"/>
    <w:rsid w:val="00691C1C"/>
    <w:rsid w:val="00692836"/>
    <w:rsid w:val="00694B18"/>
    <w:rsid w:val="00694C04"/>
    <w:rsid w:val="006964DE"/>
    <w:rsid w:val="006A1855"/>
    <w:rsid w:val="006A3475"/>
    <w:rsid w:val="006A3704"/>
    <w:rsid w:val="006A7E66"/>
    <w:rsid w:val="006B2EF6"/>
    <w:rsid w:val="006B7810"/>
    <w:rsid w:val="006C0470"/>
    <w:rsid w:val="006C2920"/>
    <w:rsid w:val="006C49CD"/>
    <w:rsid w:val="006C567F"/>
    <w:rsid w:val="006C6D59"/>
    <w:rsid w:val="006D088C"/>
    <w:rsid w:val="006D0B12"/>
    <w:rsid w:val="006D1407"/>
    <w:rsid w:val="006D2B28"/>
    <w:rsid w:val="006D4126"/>
    <w:rsid w:val="006D45A0"/>
    <w:rsid w:val="006D461D"/>
    <w:rsid w:val="006D6B85"/>
    <w:rsid w:val="006E188B"/>
    <w:rsid w:val="006E273E"/>
    <w:rsid w:val="006E3474"/>
    <w:rsid w:val="006E4010"/>
    <w:rsid w:val="006E4AC1"/>
    <w:rsid w:val="006E562A"/>
    <w:rsid w:val="006E5736"/>
    <w:rsid w:val="006E6234"/>
    <w:rsid w:val="006F14D2"/>
    <w:rsid w:val="006F4010"/>
    <w:rsid w:val="006F64AA"/>
    <w:rsid w:val="006F781C"/>
    <w:rsid w:val="0070103A"/>
    <w:rsid w:val="0070235E"/>
    <w:rsid w:val="00703615"/>
    <w:rsid w:val="00706E05"/>
    <w:rsid w:val="00707706"/>
    <w:rsid w:val="0070D01A"/>
    <w:rsid w:val="0071266A"/>
    <w:rsid w:val="00712D50"/>
    <w:rsid w:val="00713ABF"/>
    <w:rsid w:val="0071528F"/>
    <w:rsid w:val="00715538"/>
    <w:rsid w:val="00715643"/>
    <w:rsid w:val="00715EDF"/>
    <w:rsid w:val="00717386"/>
    <w:rsid w:val="00717B60"/>
    <w:rsid w:val="00717D1F"/>
    <w:rsid w:val="00717DBB"/>
    <w:rsid w:val="00720EA8"/>
    <w:rsid w:val="007223A1"/>
    <w:rsid w:val="0072267A"/>
    <w:rsid w:val="00725805"/>
    <w:rsid w:val="00725C20"/>
    <w:rsid w:val="0072691B"/>
    <w:rsid w:val="00727ABB"/>
    <w:rsid w:val="0073031A"/>
    <w:rsid w:val="00731EBE"/>
    <w:rsid w:val="00732E6F"/>
    <w:rsid w:val="007349CE"/>
    <w:rsid w:val="00735BA3"/>
    <w:rsid w:val="00740A0E"/>
    <w:rsid w:val="0074202C"/>
    <w:rsid w:val="00742218"/>
    <w:rsid w:val="00743E20"/>
    <w:rsid w:val="007453F5"/>
    <w:rsid w:val="00745788"/>
    <w:rsid w:val="00745D00"/>
    <w:rsid w:val="00750CF4"/>
    <w:rsid w:val="007510B0"/>
    <w:rsid w:val="00751797"/>
    <w:rsid w:val="00751B5A"/>
    <w:rsid w:val="00752F7A"/>
    <w:rsid w:val="007546D7"/>
    <w:rsid w:val="00756A51"/>
    <w:rsid w:val="00764891"/>
    <w:rsid w:val="00765CEB"/>
    <w:rsid w:val="007667C2"/>
    <w:rsid w:val="007669A0"/>
    <w:rsid w:val="00767421"/>
    <w:rsid w:val="00773F85"/>
    <w:rsid w:val="0077784D"/>
    <w:rsid w:val="0078033B"/>
    <w:rsid w:val="00780623"/>
    <w:rsid w:val="00780777"/>
    <w:rsid w:val="007853CF"/>
    <w:rsid w:val="00786D54"/>
    <w:rsid w:val="00790928"/>
    <w:rsid w:val="00792387"/>
    <w:rsid w:val="00793630"/>
    <w:rsid w:val="007946D3"/>
    <w:rsid w:val="0079492A"/>
    <w:rsid w:val="007951E9"/>
    <w:rsid w:val="00795A7B"/>
    <w:rsid w:val="00795D9E"/>
    <w:rsid w:val="007976CE"/>
    <w:rsid w:val="007A00A4"/>
    <w:rsid w:val="007A0567"/>
    <w:rsid w:val="007A2187"/>
    <w:rsid w:val="007A27AA"/>
    <w:rsid w:val="007A2FF2"/>
    <w:rsid w:val="007A4542"/>
    <w:rsid w:val="007A64CD"/>
    <w:rsid w:val="007A6DC0"/>
    <w:rsid w:val="007A7B09"/>
    <w:rsid w:val="007B0282"/>
    <w:rsid w:val="007B0453"/>
    <w:rsid w:val="007B0478"/>
    <w:rsid w:val="007B12A5"/>
    <w:rsid w:val="007B14B6"/>
    <w:rsid w:val="007B3555"/>
    <w:rsid w:val="007B3C1C"/>
    <w:rsid w:val="007B3D7B"/>
    <w:rsid w:val="007B4AC8"/>
    <w:rsid w:val="007B4FCC"/>
    <w:rsid w:val="007B71B9"/>
    <w:rsid w:val="007B791A"/>
    <w:rsid w:val="007B7D14"/>
    <w:rsid w:val="007C0160"/>
    <w:rsid w:val="007C1596"/>
    <w:rsid w:val="007C16C3"/>
    <w:rsid w:val="007C28D0"/>
    <w:rsid w:val="007C3D06"/>
    <w:rsid w:val="007C3F5A"/>
    <w:rsid w:val="007C5229"/>
    <w:rsid w:val="007C54E2"/>
    <w:rsid w:val="007D1B22"/>
    <w:rsid w:val="007D61A3"/>
    <w:rsid w:val="007E00BA"/>
    <w:rsid w:val="007E0DB3"/>
    <w:rsid w:val="007E3A3E"/>
    <w:rsid w:val="007E3D91"/>
    <w:rsid w:val="007E6A83"/>
    <w:rsid w:val="007E783A"/>
    <w:rsid w:val="007E791C"/>
    <w:rsid w:val="007F0548"/>
    <w:rsid w:val="007F0F45"/>
    <w:rsid w:val="007F1038"/>
    <w:rsid w:val="007F2270"/>
    <w:rsid w:val="007F302D"/>
    <w:rsid w:val="007F414A"/>
    <w:rsid w:val="007F49EE"/>
    <w:rsid w:val="007F4BB0"/>
    <w:rsid w:val="007F5332"/>
    <w:rsid w:val="007F5AD8"/>
    <w:rsid w:val="008016C9"/>
    <w:rsid w:val="0080282D"/>
    <w:rsid w:val="00805035"/>
    <w:rsid w:val="00805831"/>
    <w:rsid w:val="00806761"/>
    <w:rsid w:val="00806771"/>
    <w:rsid w:val="00810949"/>
    <w:rsid w:val="0081185B"/>
    <w:rsid w:val="00811EE9"/>
    <w:rsid w:val="008153FE"/>
    <w:rsid w:val="00817312"/>
    <w:rsid w:val="00817A29"/>
    <w:rsid w:val="00817FDC"/>
    <w:rsid w:val="0082069C"/>
    <w:rsid w:val="008206CE"/>
    <w:rsid w:val="008208BC"/>
    <w:rsid w:val="0082433F"/>
    <w:rsid w:val="00824B85"/>
    <w:rsid w:val="00824DD9"/>
    <w:rsid w:val="00826A11"/>
    <w:rsid w:val="00831047"/>
    <w:rsid w:val="0083132B"/>
    <w:rsid w:val="0083364F"/>
    <w:rsid w:val="008346CA"/>
    <w:rsid w:val="00835BD0"/>
    <w:rsid w:val="00840732"/>
    <w:rsid w:val="0084105F"/>
    <w:rsid w:val="008411AF"/>
    <w:rsid w:val="008415A0"/>
    <w:rsid w:val="0084233E"/>
    <w:rsid w:val="00845256"/>
    <w:rsid w:val="00845383"/>
    <w:rsid w:val="00845D18"/>
    <w:rsid w:val="00845D72"/>
    <w:rsid w:val="008512AB"/>
    <w:rsid w:val="00853390"/>
    <w:rsid w:val="0085417D"/>
    <w:rsid w:val="008575CC"/>
    <w:rsid w:val="00860C1D"/>
    <w:rsid w:val="00864F84"/>
    <w:rsid w:val="008655F5"/>
    <w:rsid w:val="00866734"/>
    <w:rsid w:val="00866CFB"/>
    <w:rsid w:val="00867955"/>
    <w:rsid w:val="00871CB2"/>
    <w:rsid w:val="008731A4"/>
    <w:rsid w:val="00873A8B"/>
    <w:rsid w:val="008761B0"/>
    <w:rsid w:val="00880DE2"/>
    <w:rsid w:val="00881170"/>
    <w:rsid w:val="008811D2"/>
    <w:rsid w:val="008821E2"/>
    <w:rsid w:val="00883E28"/>
    <w:rsid w:val="00884F87"/>
    <w:rsid w:val="00885699"/>
    <w:rsid w:val="00887540"/>
    <w:rsid w:val="00887F0F"/>
    <w:rsid w:val="0089023C"/>
    <w:rsid w:val="00890414"/>
    <w:rsid w:val="00890585"/>
    <w:rsid w:val="008922B9"/>
    <w:rsid w:val="00893807"/>
    <w:rsid w:val="00895128"/>
    <w:rsid w:val="008964E9"/>
    <w:rsid w:val="008A09D4"/>
    <w:rsid w:val="008A1406"/>
    <w:rsid w:val="008A46AC"/>
    <w:rsid w:val="008A4EB4"/>
    <w:rsid w:val="008B039F"/>
    <w:rsid w:val="008B1D36"/>
    <w:rsid w:val="008B2091"/>
    <w:rsid w:val="008B35E2"/>
    <w:rsid w:val="008B3F10"/>
    <w:rsid w:val="008B58D3"/>
    <w:rsid w:val="008B6210"/>
    <w:rsid w:val="008B6714"/>
    <w:rsid w:val="008B6967"/>
    <w:rsid w:val="008B76C9"/>
    <w:rsid w:val="008C00FB"/>
    <w:rsid w:val="008C0478"/>
    <w:rsid w:val="008C0948"/>
    <w:rsid w:val="008C1FC6"/>
    <w:rsid w:val="008C3C62"/>
    <w:rsid w:val="008C4AFA"/>
    <w:rsid w:val="008C52AA"/>
    <w:rsid w:val="008C530D"/>
    <w:rsid w:val="008C5B0C"/>
    <w:rsid w:val="008C703E"/>
    <w:rsid w:val="008C7282"/>
    <w:rsid w:val="008D092B"/>
    <w:rsid w:val="008D2F1A"/>
    <w:rsid w:val="008D5246"/>
    <w:rsid w:val="008E0E43"/>
    <w:rsid w:val="008E12EE"/>
    <w:rsid w:val="008E276A"/>
    <w:rsid w:val="008E29BC"/>
    <w:rsid w:val="008E2A01"/>
    <w:rsid w:val="008E3D5F"/>
    <w:rsid w:val="008E3D73"/>
    <w:rsid w:val="008E73F1"/>
    <w:rsid w:val="008E777C"/>
    <w:rsid w:val="008E77D6"/>
    <w:rsid w:val="008F045F"/>
    <w:rsid w:val="008F09BC"/>
    <w:rsid w:val="008F21BC"/>
    <w:rsid w:val="008F36F6"/>
    <w:rsid w:val="008F6562"/>
    <w:rsid w:val="008F6F51"/>
    <w:rsid w:val="008F7E4F"/>
    <w:rsid w:val="00902EC4"/>
    <w:rsid w:val="00902FA9"/>
    <w:rsid w:val="00903B58"/>
    <w:rsid w:val="0090401C"/>
    <w:rsid w:val="00904664"/>
    <w:rsid w:val="00905A92"/>
    <w:rsid w:val="00905C0F"/>
    <w:rsid w:val="00907B00"/>
    <w:rsid w:val="009114F6"/>
    <w:rsid w:val="009120F0"/>
    <w:rsid w:val="00915640"/>
    <w:rsid w:val="0091614E"/>
    <w:rsid w:val="0091631F"/>
    <w:rsid w:val="00917499"/>
    <w:rsid w:val="009205E9"/>
    <w:rsid w:val="00920647"/>
    <w:rsid w:val="009208D6"/>
    <w:rsid w:val="00922408"/>
    <w:rsid w:val="009230E0"/>
    <w:rsid w:val="009236C0"/>
    <w:rsid w:val="00923751"/>
    <w:rsid w:val="009238C7"/>
    <w:rsid w:val="00923A98"/>
    <w:rsid w:val="009275C2"/>
    <w:rsid w:val="009277BB"/>
    <w:rsid w:val="009278D2"/>
    <w:rsid w:val="009301EC"/>
    <w:rsid w:val="009310F3"/>
    <w:rsid w:val="0093147B"/>
    <w:rsid w:val="00931F55"/>
    <w:rsid w:val="00932619"/>
    <w:rsid w:val="00932B57"/>
    <w:rsid w:val="009348F2"/>
    <w:rsid w:val="00934C6D"/>
    <w:rsid w:val="00935A7C"/>
    <w:rsid w:val="00935B3C"/>
    <w:rsid w:val="00936100"/>
    <w:rsid w:val="0093720E"/>
    <w:rsid w:val="00937796"/>
    <w:rsid w:val="009414DA"/>
    <w:rsid w:val="00941657"/>
    <w:rsid w:val="00941B78"/>
    <w:rsid w:val="0094262F"/>
    <w:rsid w:val="00943098"/>
    <w:rsid w:val="009468FC"/>
    <w:rsid w:val="00950112"/>
    <w:rsid w:val="00950633"/>
    <w:rsid w:val="00954601"/>
    <w:rsid w:val="00955247"/>
    <w:rsid w:val="00956C7E"/>
    <w:rsid w:val="00960B2E"/>
    <w:rsid w:val="00962613"/>
    <w:rsid w:val="00962A9C"/>
    <w:rsid w:val="00962B9A"/>
    <w:rsid w:val="0096696F"/>
    <w:rsid w:val="00966D7F"/>
    <w:rsid w:val="00966DE2"/>
    <w:rsid w:val="0097024A"/>
    <w:rsid w:val="0097352C"/>
    <w:rsid w:val="009754A0"/>
    <w:rsid w:val="00975CC8"/>
    <w:rsid w:val="00976325"/>
    <w:rsid w:val="0097642C"/>
    <w:rsid w:val="00977567"/>
    <w:rsid w:val="00977969"/>
    <w:rsid w:val="00977AE9"/>
    <w:rsid w:val="00980251"/>
    <w:rsid w:val="00980C03"/>
    <w:rsid w:val="009816C6"/>
    <w:rsid w:val="00982052"/>
    <w:rsid w:val="009827E0"/>
    <w:rsid w:val="009850AE"/>
    <w:rsid w:val="009856E4"/>
    <w:rsid w:val="009858C3"/>
    <w:rsid w:val="0098597D"/>
    <w:rsid w:val="009874E4"/>
    <w:rsid w:val="009912CC"/>
    <w:rsid w:val="00992453"/>
    <w:rsid w:val="00992F47"/>
    <w:rsid w:val="009934D1"/>
    <w:rsid w:val="0099646D"/>
    <w:rsid w:val="0099666D"/>
    <w:rsid w:val="009A04B1"/>
    <w:rsid w:val="009A1106"/>
    <w:rsid w:val="009A144E"/>
    <w:rsid w:val="009A3AC8"/>
    <w:rsid w:val="009A4D30"/>
    <w:rsid w:val="009A7C23"/>
    <w:rsid w:val="009A7DE4"/>
    <w:rsid w:val="009A7FA6"/>
    <w:rsid w:val="009B022F"/>
    <w:rsid w:val="009B0441"/>
    <w:rsid w:val="009B057F"/>
    <w:rsid w:val="009B1833"/>
    <w:rsid w:val="009B3A6C"/>
    <w:rsid w:val="009B5183"/>
    <w:rsid w:val="009B5D0D"/>
    <w:rsid w:val="009B63FC"/>
    <w:rsid w:val="009C1134"/>
    <w:rsid w:val="009C33F5"/>
    <w:rsid w:val="009C3DFC"/>
    <w:rsid w:val="009C7A8A"/>
    <w:rsid w:val="009D0358"/>
    <w:rsid w:val="009D1E01"/>
    <w:rsid w:val="009D3BBF"/>
    <w:rsid w:val="009D4A93"/>
    <w:rsid w:val="009D6E48"/>
    <w:rsid w:val="009D6F8A"/>
    <w:rsid w:val="009E0293"/>
    <w:rsid w:val="009E03E9"/>
    <w:rsid w:val="009E1E3D"/>
    <w:rsid w:val="009E26FC"/>
    <w:rsid w:val="009E3209"/>
    <w:rsid w:val="009E3E39"/>
    <w:rsid w:val="009E6867"/>
    <w:rsid w:val="009E7A2A"/>
    <w:rsid w:val="009F099F"/>
    <w:rsid w:val="009F160C"/>
    <w:rsid w:val="009F1987"/>
    <w:rsid w:val="009F4911"/>
    <w:rsid w:val="009F4A6C"/>
    <w:rsid w:val="009F6A6C"/>
    <w:rsid w:val="009F6A9C"/>
    <w:rsid w:val="00A002EB"/>
    <w:rsid w:val="00A01932"/>
    <w:rsid w:val="00A022DF"/>
    <w:rsid w:val="00A0393F"/>
    <w:rsid w:val="00A0495C"/>
    <w:rsid w:val="00A07457"/>
    <w:rsid w:val="00A07620"/>
    <w:rsid w:val="00A11BE1"/>
    <w:rsid w:val="00A128C6"/>
    <w:rsid w:val="00A14DD1"/>
    <w:rsid w:val="00A163B2"/>
    <w:rsid w:val="00A17020"/>
    <w:rsid w:val="00A1706D"/>
    <w:rsid w:val="00A238B5"/>
    <w:rsid w:val="00A23E20"/>
    <w:rsid w:val="00A2574B"/>
    <w:rsid w:val="00A277B2"/>
    <w:rsid w:val="00A27EA7"/>
    <w:rsid w:val="00A31517"/>
    <w:rsid w:val="00A31A64"/>
    <w:rsid w:val="00A34962"/>
    <w:rsid w:val="00A350D7"/>
    <w:rsid w:val="00A359E9"/>
    <w:rsid w:val="00A41648"/>
    <w:rsid w:val="00A4252B"/>
    <w:rsid w:val="00A432B7"/>
    <w:rsid w:val="00A4384B"/>
    <w:rsid w:val="00A44D06"/>
    <w:rsid w:val="00A46AD9"/>
    <w:rsid w:val="00A46E2C"/>
    <w:rsid w:val="00A4710E"/>
    <w:rsid w:val="00A47EA7"/>
    <w:rsid w:val="00A503B1"/>
    <w:rsid w:val="00A507EA"/>
    <w:rsid w:val="00A514F3"/>
    <w:rsid w:val="00A52066"/>
    <w:rsid w:val="00A53197"/>
    <w:rsid w:val="00A55BC5"/>
    <w:rsid w:val="00A560D0"/>
    <w:rsid w:val="00A56DAE"/>
    <w:rsid w:val="00A56EF0"/>
    <w:rsid w:val="00A57AEB"/>
    <w:rsid w:val="00A57FF1"/>
    <w:rsid w:val="00A60301"/>
    <w:rsid w:val="00A612DB"/>
    <w:rsid w:val="00A62341"/>
    <w:rsid w:val="00A645D3"/>
    <w:rsid w:val="00A648C8"/>
    <w:rsid w:val="00A6537F"/>
    <w:rsid w:val="00A669A1"/>
    <w:rsid w:val="00A70F99"/>
    <w:rsid w:val="00A72CD3"/>
    <w:rsid w:val="00A7385C"/>
    <w:rsid w:val="00A73A49"/>
    <w:rsid w:val="00A73B51"/>
    <w:rsid w:val="00A75004"/>
    <w:rsid w:val="00A7567B"/>
    <w:rsid w:val="00A75B13"/>
    <w:rsid w:val="00A779BD"/>
    <w:rsid w:val="00A82787"/>
    <w:rsid w:val="00A83A15"/>
    <w:rsid w:val="00A851F4"/>
    <w:rsid w:val="00A856CA"/>
    <w:rsid w:val="00A86FA8"/>
    <w:rsid w:val="00A91E52"/>
    <w:rsid w:val="00A92AE7"/>
    <w:rsid w:val="00A93889"/>
    <w:rsid w:val="00A93ED2"/>
    <w:rsid w:val="00A9493C"/>
    <w:rsid w:val="00A94C1C"/>
    <w:rsid w:val="00A953A5"/>
    <w:rsid w:val="00A953B3"/>
    <w:rsid w:val="00AA0911"/>
    <w:rsid w:val="00AA0940"/>
    <w:rsid w:val="00AA1031"/>
    <w:rsid w:val="00AA1086"/>
    <w:rsid w:val="00AA5007"/>
    <w:rsid w:val="00AA57DA"/>
    <w:rsid w:val="00AA74E1"/>
    <w:rsid w:val="00AB3C9F"/>
    <w:rsid w:val="00AB5341"/>
    <w:rsid w:val="00AB58F9"/>
    <w:rsid w:val="00AB5E93"/>
    <w:rsid w:val="00AB7D4D"/>
    <w:rsid w:val="00ABA6C1"/>
    <w:rsid w:val="00AC1900"/>
    <w:rsid w:val="00AC2696"/>
    <w:rsid w:val="00AC3460"/>
    <w:rsid w:val="00AC3E03"/>
    <w:rsid w:val="00AC43F0"/>
    <w:rsid w:val="00AC4933"/>
    <w:rsid w:val="00AC5DE4"/>
    <w:rsid w:val="00AC60A9"/>
    <w:rsid w:val="00AC72D8"/>
    <w:rsid w:val="00AD082C"/>
    <w:rsid w:val="00AD0FC0"/>
    <w:rsid w:val="00AD1CB3"/>
    <w:rsid w:val="00AD35C8"/>
    <w:rsid w:val="00AD3E3A"/>
    <w:rsid w:val="00AD7479"/>
    <w:rsid w:val="00AD7B5A"/>
    <w:rsid w:val="00AE2723"/>
    <w:rsid w:val="00AF0F54"/>
    <w:rsid w:val="00AF1114"/>
    <w:rsid w:val="00AF2A8B"/>
    <w:rsid w:val="00AF32C9"/>
    <w:rsid w:val="00AF3325"/>
    <w:rsid w:val="00AF345D"/>
    <w:rsid w:val="00AF3641"/>
    <w:rsid w:val="00AF3E7C"/>
    <w:rsid w:val="00AF64DF"/>
    <w:rsid w:val="00AF683A"/>
    <w:rsid w:val="00B05FA9"/>
    <w:rsid w:val="00B064CF"/>
    <w:rsid w:val="00B06E18"/>
    <w:rsid w:val="00B073BB"/>
    <w:rsid w:val="00B107C5"/>
    <w:rsid w:val="00B10BD4"/>
    <w:rsid w:val="00B11C08"/>
    <w:rsid w:val="00B11ECC"/>
    <w:rsid w:val="00B1647B"/>
    <w:rsid w:val="00B16DF9"/>
    <w:rsid w:val="00B17437"/>
    <w:rsid w:val="00B22372"/>
    <w:rsid w:val="00B24C08"/>
    <w:rsid w:val="00B24E93"/>
    <w:rsid w:val="00B25126"/>
    <w:rsid w:val="00B27F39"/>
    <w:rsid w:val="00B31E93"/>
    <w:rsid w:val="00B33E52"/>
    <w:rsid w:val="00B37D0D"/>
    <w:rsid w:val="00B431EB"/>
    <w:rsid w:val="00B4365C"/>
    <w:rsid w:val="00B448FC"/>
    <w:rsid w:val="00B4491A"/>
    <w:rsid w:val="00B44CF0"/>
    <w:rsid w:val="00B460EF"/>
    <w:rsid w:val="00B46698"/>
    <w:rsid w:val="00B466F8"/>
    <w:rsid w:val="00B46EC1"/>
    <w:rsid w:val="00B47852"/>
    <w:rsid w:val="00B47C68"/>
    <w:rsid w:val="00B47DA3"/>
    <w:rsid w:val="00B540C7"/>
    <w:rsid w:val="00B54FDB"/>
    <w:rsid w:val="00B551B3"/>
    <w:rsid w:val="00B5732A"/>
    <w:rsid w:val="00B575B9"/>
    <w:rsid w:val="00B60110"/>
    <w:rsid w:val="00B60129"/>
    <w:rsid w:val="00B63DA9"/>
    <w:rsid w:val="00B6436F"/>
    <w:rsid w:val="00B6451D"/>
    <w:rsid w:val="00B646A7"/>
    <w:rsid w:val="00B65552"/>
    <w:rsid w:val="00B65D35"/>
    <w:rsid w:val="00B66F2C"/>
    <w:rsid w:val="00B726AD"/>
    <w:rsid w:val="00B7372A"/>
    <w:rsid w:val="00B74341"/>
    <w:rsid w:val="00B747B0"/>
    <w:rsid w:val="00B74A0B"/>
    <w:rsid w:val="00B74BBB"/>
    <w:rsid w:val="00B74EA6"/>
    <w:rsid w:val="00B76121"/>
    <w:rsid w:val="00B817AB"/>
    <w:rsid w:val="00B84453"/>
    <w:rsid w:val="00B84882"/>
    <w:rsid w:val="00B85247"/>
    <w:rsid w:val="00B85993"/>
    <w:rsid w:val="00B86D47"/>
    <w:rsid w:val="00B878E2"/>
    <w:rsid w:val="00B87AF8"/>
    <w:rsid w:val="00B909C5"/>
    <w:rsid w:val="00B932A4"/>
    <w:rsid w:val="00B954EC"/>
    <w:rsid w:val="00B965F7"/>
    <w:rsid w:val="00B96F10"/>
    <w:rsid w:val="00BA00C2"/>
    <w:rsid w:val="00BA041E"/>
    <w:rsid w:val="00BA187F"/>
    <w:rsid w:val="00BA2750"/>
    <w:rsid w:val="00BA3C2E"/>
    <w:rsid w:val="00BA45D4"/>
    <w:rsid w:val="00BA4DF5"/>
    <w:rsid w:val="00BA564F"/>
    <w:rsid w:val="00BA5682"/>
    <w:rsid w:val="00BA5E7A"/>
    <w:rsid w:val="00BB116B"/>
    <w:rsid w:val="00BB2B1E"/>
    <w:rsid w:val="00BB3BD6"/>
    <w:rsid w:val="00BB3BD9"/>
    <w:rsid w:val="00BB3D29"/>
    <w:rsid w:val="00BB3D78"/>
    <w:rsid w:val="00BB40EB"/>
    <w:rsid w:val="00BB4780"/>
    <w:rsid w:val="00BB767C"/>
    <w:rsid w:val="00BC1060"/>
    <w:rsid w:val="00BC1371"/>
    <w:rsid w:val="00BC1A52"/>
    <w:rsid w:val="00BC1B2C"/>
    <w:rsid w:val="00BC43B9"/>
    <w:rsid w:val="00BC5498"/>
    <w:rsid w:val="00BC5900"/>
    <w:rsid w:val="00BC59B9"/>
    <w:rsid w:val="00BC7413"/>
    <w:rsid w:val="00BC7A0D"/>
    <w:rsid w:val="00BD1165"/>
    <w:rsid w:val="00BD24AA"/>
    <w:rsid w:val="00BD428E"/>
    <w:rsid w:val="00BD47DF"/>
    <w:rsid w:val="00BD4EF0"/>
    <w:rsid w:val="00BD64D7"/>
    <w:rsid w:val="00BD6FBD"/>
    <w:rsid w:val="00BD70CA"/>
    <w:rsid w:val="00BE144F"/>
    <w:rsid w:val="00BE363E"/>
    <w:rsid w:val="00BE61C3"/>
    <w:rsid w:val="00BF1B59"/>
    <w:rsid w:val="00BF2606"/>
    <w:rsid w:val="00BF546A"/>
    <w:rsid w:val="00BF58B1"/>
    <w:rsid w:val="00BF5B7B"/>
    <w:rsid w:val="00BF63A0"/>
    <w:rsid w:val="00BF6D87"/>
    <w:rsid w:val="00BF77DB"/>
    <w:rsid w:val="00C006F2"/>
    <w:rsid w:val="00C01762"/>
    <w:rsid w:val="00C01D74"/>
    <w:rsid w:val="00C0360C"/>
    <w:rsid w:val="00C05F98"/>
    <w:rsid w:val="00C06DD7"/>
    <w:rsid w:val="00C102EA"/>
    <w:rsid w:val="00C10EA4"/>
    <w:rsid w:val="00C12CF8"/>
    <w:rsid w:val="00C142BD"/>
    <w:rsid w:val="00C156C0"/>
    <w:rsid w:val="00C159B1"/>
    <w:rsid w:val="00C15D36"/>
    <w:rsid w:val="00C211AA"/>
    <w:rsid w:val="00C2187E"/>
    <w:rsid w:val="00C21DEF"/>
    <w:rsid w:val="00C22851"/>
    <w:rsid w:val="00C233EA"/>
    <w:rsid w:val="00C23A78"/>
    <w:rsid w:val="00C2414C"/>
    <w:rsid w:val="00C250FF"/>
    <w:rsid w:val="00C27709"/>
    <w:rsid w:val="00C31C55"/>
    <w:rsid w:val="00C32053"/>
    <w:rsid w:val="00C32E81"/>
    <w:rsid w:val="00C35470"/>
    <w:rsid w:val="00C35BCE"/>
    <w:rsid w:val="00C36EBC"/>
    <w:rsid w:val="00C3738A"/>
    <w:rsid w:val="00C376BB"/>
    <w:rsid w:val="00C37A5C"/>
    <w:rsid w:val="00C37DAF"/>
    <w:rsid w:val="00C41B11"/>
    <w:rsid w:val="00C42591"/>
    <w:rsid w:val="00C4315C"/>
    <w:rsid w:val="00C43F7F"/>
    <w:rsid w:val="00C45AF8"/>
    <w:rsid w:val="00C45E69"/>
    <w:rsid w:val="00C471E4"/>
    <w:rsid w:val="00C51733"/>
    <w:rsid w:val="00C51974"/>
    <w:rsid w:val="00C540BE"/>
    <w:rsid w:val="00C550B4"/>
    <w:rsid w:val="00C55BA7"/>
    <w:rsid w:val="00C55ED6"/>
    <w:rsid w:val="00C57481"/>
    <w:rsid w:val="00C61B9D"/>
    <w:rsid w:val="00C63FA0"/>
    <w:rsid w:val="00C63FF1"/>
    <w:rsid w:val="00C64F45"/>
    <w:rsid w:val="00C661D2"/>
    <w:rsid w:val="00C7234D"/>
    <w:rsid w:val="00C76038"/>
    <w:rsid w:val="00C76958"/>
    <w:rsid w:val="00C77541"/>
    <w:rsid w:val="00C80981"/>
    <w:rsid w:val="00C81801"/>
    <w:rsid w:val="00C8432D"/>
    <w:rsid w:val="00C87BAD"/>
    <w:rsid w:val="00C901F9"/>
    <w:rsid w:val="00C9265E"/>
    <w:rsid w:val="00C93758"/>
    <w:rsid w:val="00C9418F"/>
    <w:rsid w:val="00C96F76"/>
    <w:rsid w:val="00CA1E64"/>
    <w:rsid w:val="00CA1FDB"/>
    <w:rsid w:val="00CA280A"/>
    <w:rsid w:val="00CA2AF5"/>
    <w:rsid w:val="00CA3321"/>
    <w:rsid w:val="00CA3674"/>
    <w:rsid w:val="00CA37AF"/>
    <w:rsid w:val="00CA54E0"/>
    <w:rsid w:val="00CB04C5"/>
    <w:rsid w:val="00CB0641"/>
    <w:rsid w:val="00CB0D7C"/>
    <w:rsid w:val="00CB126A"/>
    <w:rsid w:val="00CB30A3"/>
    <w:rsid w:val="00CB48CF"/>
    <w:rsid w:val="00CB67D4"/>
    <w:rsid w:val="00CB6F86"/>
    <w:rsid w:val="00CB7349"/>
    <w:rsid w:val="00CB7E90"/>
    <w:rsid w:val="00CC2304"/>
    <w:rsid w:val="00CC4462"/>
    <w:rsid w:val="00CC6936"/>
    <w:rsid w:val="00CC79F4"/>
    <w:rsid w:val="00CC7C74"/>
    <w:rsid w:val="00CD0ECA"/>
    <w:rsid w:val="00CD5440"/>
    <w:rsid w:val="00CD57E7"/>
    <w:rsid w:val="00CE1679"/>
    <w:rsid w:val="00CE1758"/>
    <w:rsid w:val="00CE32A3"/>
    <w:rsid w:val="00CE431B"/>
    <w:rsid w:val="00CE4546"/>
    <w:rsid w:val="00CE499D"/>
    <w:rsid w:val="00CE4BDC"/>
    <w:rsid w:val="00CE4E16"/>
    <w:rsid w:val="00CE5355"/>
    <w:rsid w:val="00CE5480"/>
    <w:rsid w:val="00CE5C72"/>
    <w:rsid w:val="00CE62C4"/>
    <w:rsid w:val="00CE6995"/>
    <w:rsid w:val="00CE7F74"/>
    <w:rsid w:val="00CE7FF0"/>
    <w:rsid w:val="00CF043C"/>
    <w:rsid w:val="00CF0960"/>
    <w:rsid w:val="00CF3069"/>
    <w:rsid w:val="00CF3AD9"/>
    <w:rsid w:val="00CF3C03"/>
    <w:rsid w:val="00CF4546"/>
    <w:rsid w:val="00CF4C91"/>
    <w:rsid w:val="00CF566B"/>
    <w:rsid w:val="00D00A68"/>
    <w:rsid w:val="00D02700"/>
    <w:rsid w:val="00D040FD"/>
    <w:rsid w:val="00D05D11"/>
    <w:rsid w:val="00D07167"/>
    <w:rsid w:val="00D11C53"/>
    <w:rsid w:val="00D11E27"/>
    <w:rsid w:val="00D130EC"/>
    <w:rsid w:val="00D1481C"/>
    <w:rsid w:val="00D14CF6"/>
    <w:rsid w:val="00D154F9"/>
    <w:rsid w:val="00D163F7"/>
    <w:rsid w:val="00D16972"/>
    <w:rsid w:val="00D1745F"/>
    <w:rsid w:val="00D17EAC"/>
    <w:rsid w:val="00D20256"/>
    <w:rsid w:val="00D20E15"/>
    <w:rsid w:val="00D22B3E"/>
    <w:rsid w:val="00D24F72"/>
    <w:rsid w:val="00D25125"/>
    <w:rsid w:val="00D252CE"/>
    <w:rsid w:val="00D30BAF"/>
    <w:rsid w:val="00D31E91"/>
    <w:rsid w:val="00D357E9"/>
    <w:rsid w:val="00D365BD"/>
    <w:rsid w:val="00D37868"/>
    <w:rsid w:val="00D44139"/>
    <w:rsid w:val="00D45EB3"/>
    <w:rsid w:val="00D4683B"/>
    <w:rsid w:val="00D46F5B"/>
    <w:rsid w:val="00D503B4"/>
    <w:rsid w:val="00D534FA"/>
    <w:rsid w:val="00D53F3E"/>
    <w:rsid w:val="00D54F42"/>
    <w:rsid w:val="00D55151"/>
    <w:rsid w:val="00D5625D"/>
    <w:rsid w:val="00D5796C"/>
    <w:rsid w:val="00D57D95"/>
    <w:rsid w:val="00D6239B"/>
    <w:rsid w:val="00D626EB"/>
    <w:rsid w:val="00D62E1B"/>
    <w:rsid w:val="00D645BD"/>
    <w:rsid w:val="00D645CD"/>
    <w:rsid w:val="00D64843"/>
    <w:rsid w:val="00D652BC"/>
    <w:rsid w:val="00D65C13"/>
    <w:rsid w:val="00D67150"/>
    <w:rsid w:val="00D726BC"/>
    <w:rsid w:val="00D73539"/>
    <w:rsid w:val="00D7543C"/>
    <w:rsid w:val="00D75BE2"/>
    <w:rsid w:val="00D75DFD"/>
    <w:rsid w:val="00D76463"/>
    <w:rsid w:val="00D771F5"/>
    <w:rsid w:val="00D8324D"/>
    <w:rsid w:val="00D83997"/>
    <w:rsid w:val="00D84C90"/>
    <w:rsid w:val="00D862A4"/>
    <w:rsid w:val="00D87191"/>
    <w:rsid w:val="00D87C0A"/>
    <w:rsid w:val="00D916C8"/>
    <w:rsid w:val="00D91954"/>
    <w:rsid w:val="00D923AC"/>
    <w:rsid w:val="00D94065"/>
    <w:rsid w:val="00D94C91"/>
    <w:rsid w:val="00D96215"/>
    <w:rsid w:val="00D96CB8"/>
    <w:rsid w:val="00DA28F3"/>
    <w:rsid w:val="00DA4137"/>
    <w:rsid w:val="00DA5C3D"/>
    <w:rsid w:val="00DB501C"/>
    <w:rsid w:val="00DB6FFC"/>
    <w:rsid w:val="00DB73C9"/>
    <w:rsid w:val="00DB78D8"/>
    <w:rsid w:val="00DC139D"/>
    <w:rsid w:val="00DC24B8"/>
    <w:rsid w:val="00DC307D"/>
    <w:rsid w:val="00DC3290"/>
    <w:rsid w:val="00DC442F"/>
    <w:rsid w:val="00DC5961"/>
    <w:rsid w:val="00DC7464"/>
    <w:rsid w:val="00DC752F"/>
    <w:rsid w:val="00DD1BC5"/>
    <w:rsid w:val="00DD3C57"/>
    <w:rsid w:val="00DD4356"/>
    <w:rsid w:val="00DD7AC7"/>
    <w:rsid w:val="00DE0174"/>
    <w:rsid w:val="00DE026E"/>
    <w:rsid w:val="00DE122C"/>
    <w:rsid w:val="00DE3D1E"/>
    <w:rsid w:val="00DE461D"/>
    <w:rsid w:val="00DE6582"/>
    <w:rsid w:val="00DE67CF"/>
    <w:rsid w:val="00DE7199"/>
    <w:rsid w:val="00DE7AD2"/>
    <w:rsid w:val="00DF3CA5"/>
    <w:rsid w:val="00DF3F3B"/>
    <w:rsid w:val="00DF4201"/>
    <w:rsid w:val="00DF4F1C"/>
    <w:rsid w:val="00DF4F96"/>
    <w:rsid w:val="00DF4FB4"/>
    <w:rsid w:val="00DF5FE8"/>
    <w:rsid w:val="00DF7045"/>
    <w:rsid w:val="00E013B4"/>
    <w:rsid w:val="00E0198D"/>
    <w:rsid w:val="00E021FB"/>
    <w:rsid w:val="00E02A7C"/>
    <w:rsid w:val="00E03CC7"/>
    <w:rsid w:val="00E06533"/>
    <w:rsid w:val="00E069A7"/>
    <w:rsid w:val="00E1020F"/>
    <w:rsid w:val="00E11EB7"/>
    <w:rsid w:val="00E123AE"/>
    <w:rsid w:val="00E135F3"/>
    <w:rsid w:val="00E13975"/>
    <w:rsid w:val="00E15A3C"/>
    <w:rsid w:val="00E16E24"/>
    <w:rsid w:val="00E1705C"/>
    <w:rsid w:val="00E17D78"/>
    <w:rsid w:val="00E20280"/>
    <w:rsid w:val="00E20A58"/>
    <w:rsid w:val="00E222F9"/>
    <w:rsid w:val="00E24A04"/>
    <w:rsid w:val="00E24D6A"/>
    <w:rsid w:val="00E2659C"/>
    <w:rsid w:val="00E3046E"/>
    <w:rsid w:val="00E311F3"/>
    <w:rsid w:val="00E31FC4"/>
    <w:rsid w:val="00E352BA"/>
    <w:rsid w:val="00E36404"/>
    <w:rsid w:val="00E37E04"/>
    <w:rsid w:val="00E40AE6"/>
    <w:rsid w:val="00E416EE"/>
    <w:rsid w:val="00E4177D"/>
    <w:rsid w:val="00E50D59"/>
    <w:rsid w:val="00E51275"/>
    <w:rsid w:val="00E51A63"/>
    <w:rsid w:val="00E55AAB"/>
    <w:rsid w:val="00E569E4"/>
    <w:rsid w:val="00E57E8C"/>
    <w:rsid w:val="00E6052E"/>
    <w:rsid w:val="00E60839"/>
    <w:rsid w:val="00E6159F"/>
    <w:rsid w:val="00E61A59"/>
    <w:rsid w:val="00E6353F"/>
    <w:rsid w:val="00E67936"/>
    <w:rsid w:val="00E67B83"/>
    <w:rsid w:val="00E70210"/>
    <w:rsid w:val="00E712D9"/>
    <w:rsid w:val="00E717CC"/>
    <w:rsid w:val="00E726CF"/>
    <w:rsid w:val="00E7282E"/>
    <w:rsid w:val="00E729D0"/>
    <w:rsid w:val="00E74BA7"/>
    <w:rsid w:val="00E75437"/>
    <w:rsid w:val="00E76CFC"/>
    <w:rsid w:val="00E77BBA"/>
    <w:rsid w:val="00E77BFC"/>
    <w:rsid w:val="00E817C7"/>
    <w:rsid w:val="00E82FCF"/>
    <w:rsid w:val="00E83AE1"/>
    <w:rsid w:val="00E84964"/>
    <w:rsid w:val="00E8584D"/>
    <w:rsid w:val="00E85F4A"/>
    <w:rsid w:val="00E86240"/>
    <w:rsid w:val="00E87A1C"/>
    <w:rsid w:val="00E900E5"/>
    <w:rsid w:val="00E9142C"/>
    <w:rsid w:val="00E914E2"/>
    <w:rsid w:val="00E917B3"/>
    <w:rsid w:val="00E92E6C"/>
    <w:rsid w:val="00E93DD2"/>
    <w:rsid w:val="00E93F0F"/>
    <w:rsid w:val="00E979F6"/>
    <w:rsid w:val="00EA1DF2"/>
    <w:rsid w:val="00EA2E32"/>
    <w:rsid w:val="00EA474D"/>
    <w:rsid w:val="00EA4BB1"/>
    <w:rsid w:val="00EA68DF"/>
    <w:rsid w:val="00EA7009"/>
    <w:rsid w:val="00EAC55B"/>
    <w:rsid w:val="00EB6EE9"/>
    <w:rsid w:val="00EC15B3"/>
    <w:rsid w:val="00EC3C5F"/>
    <w:rsid w:val="00EC51C3"/>
    <w:rsid w:val="00EC77CB"/>
    <w:rsid w:val="00ED0DD3"/>
    <w:rsid w:val="00ED0ED1"/>
    <w:rsid w:val="00ED2E8A"/>
    <w:rsid w:val="00ED544B"/>
    <w:rsid w:val="00ED7B1E"/>
    <w:rsid w:val="00EE525F"/>
    <w:rsid w:val="00EF0093"/>
    <w:rsid w:val="00EF0321"/>
    <w:rsid w:val="00EF16ED"/>
    <w:rsid w:val="00EF3C42"/>
    <w:rsid w:val="00EF40F8"/>
    <w:rsid w:val="00EF425F"/>
    <w:rsid w:val="00EF43C0"/>
    <w:rsid w:val="00EF4B68"/>
    <w:rsid w:val="00EF5B08"/>
    <w:rsid w:val="00EF6EB1"/>
    <w:rsid w:val="00EF7809"/>
    <w:rsid w:val="00EF7832"/>
    <w:rsid w:val="00F00E1E"/>
    <w:rsid w:val="00F01387"/>
    <w:rsid w:val="00F0144E"/>
    <w:rsid w:val="00F015AA"/>
    <w:rsid w:val="00F016C1"/>
    <w:rsid w:val="00F03F84"/>
    <w:rsid w:val="00F03FD5"/>
    <w:rsid w:val="00F06801"/>
    <w:rsid w:val="00F1206D"/>
    <w:rsid w:val="00F1368E"/>
    <w:rsid w:val="00F13C58"/>
    <w:rsid w:val="00F13DBC"/>
    <w:rsid w:val="00F14767"/>
    <w:rsid w:val="00F14988"/>
    <w:rsid w:val="00F14E73"/>
    <w:rsid w:val="00F16586"/>
    <w:rsid w:val="00F165B6"/>
    <w:rsid w:val="00F20075"/>
    <w:rsid w:val="00F25708"/>
    <w:rsid w:val="00F25E49"/>
    <w:rsid w:val="00F27BA2"/>
    <w:rsid w:val="00F27E31"/>
    <w:rsid w:val="00F3044E"/>
    <w:rsid w:val="00F30EEC"/>
    <w:rsid w:val="00F322E4"/>
    <w:rsid w:val="00F32C03"/>
    <w:rsid w:val="00F33405"/>
    <w:rsid w:val="00F33838"/>
    <w:rsid w:val="00F37434"/>
    <w:rsid w:val="00F37A00"/>
    <w:rsid w:val="00F37AB8"/>
    <w:rsid w:val="00F37B69"/>
    <w:rsid w:val="00F37FB2"/>
    <w:rsid w:val="00F43085"/>
    <w:rsid w:val="00F45EC1"/>
    <w:rsid w:val="00F523D8"/>
    <w:rsid w:val="00F52860"/>
    <w:rsid w:val="00F52DDA"/>
    <w:rsid w:val="00F53296"/>
    <w:rsid w:val="00F53E56"/>
    <w:rsid w:val="00F5444C"/>
    <w:rsid w:val="00F54705"/>
    <w:rsid w:val="00F54D58"/>
    <w:rsid w:val="00F56568"/>
    <w:rsid w:val="00F60276"/>
    <w:rsid w:val="00F635E8"/>
    <w:rsid w:val="00F655FB"/>
    <w:rsid w:val="00F66887"/>
    <w:rsid w:val="00F70008"/>
    <w:rsid w:val="00F70212"/>
    <w:rsid w:val="00F725C5"/>
    <w:rsid w:val="00F72E80"/>
    <w:rsid w:val="00F753A6"/>
    <w:rsid w:val="00F7599E"/>
    <w:rsid w:val="00F75D6E"/>
    <w:rsid w:val="00F7751B"/>
    <w:rsid w:val="00F77944"/>
    <w:rsid w:val="00F800CD"/>
    <w:rsid w:val="00F8084C"/>
    <w:rsid w:val="00F81EF3"/>
    <w:rsid w:val="00F83CF2"/>
    <w:rsid w:val="00F83E8B"/>
    <w:rsid w:val="00F84E88"/>
    <w:rsid w:val="00F8554D"/>
    <w:rsid w:val="00F85989"/>
    <w:rsid w:val="00F86F99"/>
    <w:rsid w:val="00F87A34"/>
    <w:rsid w:val="00F90C8F"/>
    <w:rsid w:val="00F91527"/>
    <w:rsid w:val="00F91F5D"/>
    <w:rsid w:val="00F93CA7"/>
    <w:rsid w:val="00F950D3"/>
    <w:rsid w:val="00F9551D"/>
    <w:rsid w:val="00F96134"/>
    <w:rsid w:val="00F976BE"/>
    <w:rsid w:val="00FA01AC"/>
    <w:rsid w:val="00FA044C"/>
    <w:rsid w:val="00FA0613"/>
    <w:rsid w:val="00FA169F"/>
    <w:rsid w:val="00FA1C7F"/>
    <w:rsid w:val="00FA298E"/>
    <w:rsid w:val="00FA2C47"/>
    <w:rsid w:val="00FA3FED"/>
    <w:rsid w:val="00FA4325"/>
    <w:rsid w:val="00FA4F97"/>
    <w:rsid w:val="00FA553D"/>
    <w:rsid w:val="00FA5F81"/>
    <w:rsid w:val="00FA6B5E"/>
    <w:rsid w:val="00FA6D11"/>
    <w:rsid w:val="00FA76C9"/>
    <w:rsid w:val="00FA787B"/>
    <w:rsid w:val="00FB1096"/>
    <w:rsid w:val="00FB1246"/>
    <w:rsid w:val="00FB313C"/>
    <w:rsid w:val="00FB51E1"/>
    <w:rsid w:val="00FB5295"/>
    <w:rsid w:val="00FB641A"/>
    <w:rsid w:val="00FB6AD9"/>
    <w:rsid w:val="00FB7AED"/>
    <w:rsid w:val="00FB7C7D"/>
    <w:rsid w:val="00FC047A"/>
    <w:rsid w:val="00FC0BB9"/>
    <w:rsid w:val="00FC2A86"/>
    <w:rsid w:val="00FC2FF6"/>
    <w:rsid w:val="00FC3155"/>
    <w:rsid w:val="00FC3E9E"/>
    <w:rsid w:val="00FC4C4E"/>
    <w:rsid w:val="00FC54DE"/>
    <w:rsid w:val="00FD1D44"/>
    <w:rsid w:val="00FD2FE1"/>
    <w:rsid w:val="00FD6128"/>
    <w:rsid w:val="00FE03E2"/>
    <w:rsid w:val="00FE3F0D"/>
    <w:rsid w:val="00FE4C64"/>
    <w:rsid w:val="00FE5E9D"/>
    <w:rsid w:val="00FE7881"/>
    <w:rsid w:val="00FF207A"/>
    <w:rsid w:val="00FF4870"/>
    <w:rsid w:val="0118F832"/>
    <w:rsid w:val="012B3E00"/>
    <w:rsid w:val="0152297E"/>
    <w:rsid w:val="01576F93"/>
    <w:rsid w:val="016C4F88"/>
    <w:rsid w:val="0199712A"/>
    <w:rsid w:val="019F16C9"/>
    <w:rsid w:val="01A9F5A4"/>
    <w:rsid w:val="01EB32B5"/>
    <w:rsid w:val="01FE653E"/>
    <w:rsid w:val="02051030"/>
    <w:rsid w:val="02061076"/>
    <w:rsid w:val="02193539"/>
    <w:rsid w:val="02617CEF"/>
    <w:rsid w:val="0269DAE4"/>
    <w:rsid w:val="02A9C184"/>
    <w:rsid w:val="02BC2CBC"/>
    <w:rsid w:val="030D833A"/>
    <w:rsid w:val="030F77EF"/>
    <w:rsid w:val="032E5B52"/>
    <w:rsid w:val="0333167C"/>
    <w:rsid w:val="03477BC4"/>
    <w:rsid w:val="034E3E61"/>
    <w:rsid w:val="03C9A819"/>
    <w:rsid w:val="03E1F526"/>
    <w:rsid w:val="04085D11"/>
    <w:rsid w:val="041EA9C7"/>
    <w:rsid w:val="046CEA02"/>
    <w:rsid w:val="04BAFE9B"/>
    <w:rsid w:val="04FACDCE"/>
    <w:rsid w:val="051CF947"/>
    <w:rsid w:val="0561F036"/>
    <w:rsid w:val="056E7048"/>
    <w:rsid w:val="05CB0693"/>
    <w:rsid w:val="05ECDE3B"/>
    <w:rsid w:val="05F93ED1"/>
    <w:rsid w:val="06785B66"/>
    <w:rsid w:val="06970E66"/>
    <w:rsid w:val="06FCEF6E"/>
    <w:rsid w:val="07A786B6"/>
    <w:rsid w:val="07A9FBFA"/>
    <w:rsid w:val="07CBB1B0"/>
    <w:rsid w:val="083AA8FB"/>
    <w:rsid w:val="08787C10"/>
    <w:rsid w:val="0880ECD2"/>
    <w:rsid w:val="0898A572"/>
    <w:rsid w:val="08A44202"/>
    <w:rsid w:val="08B67A9C"/>
    <w:rsid w:val="08DA649A"/>
    <w:rsid w:val="08EFE59E"/>
    <w:rsid w:val="0931EC41"/>
    <w:rsid w:val="0967504C"/>
    <w:rsid w:val="098D3835"/>
    <w:rsid w:val="09B71AB1"/>
    <w:rsid w:val="09C5E762"/>
    <w:rsid w:val="09D70DE7"/>
    <w:rsid w:val="0A010EC4"/>
    <w:rsid w:val="0A119917"/>
    <w:rsid w:val="0A23F28F"/>
    <w:rsid w:val="0A85E5E0"/>
    <w:rsid w:val="0AAA5278"/>
    <w:rsid w:val="0ABF8208"/>
    <w:rsid w:val="0ACD5848"/>
    <w:rsid w:val="0AD6D16A"/>
    <w:rsid w:val="0AD8FE37"/>
    <w:rsid w:val="0AECC3C2"/>
    <w:rsid w:val="0AF63D15"/>
    <w:rsid w:val="0B63B9A6"/>
    <w:rsid w:val="0B716105"/>
    <w:rsid w:val="0BB77934"/>
    <w:rsid w:val="0C0CD09D"/>
    <w:rsid w:val="0C5BC74E"/>
    <w:rsid w:val="0CB4BAE3"/>
    <w:rsid w:val="0CD64E85"/>
    <w:rsid w:val="0D070B0D"/>
    <w:rsid w:val="0D6A72CD"/>
    <w:rsid w:val="0DE4E2DA"/>
    <w:rsid w:val="0DE7426A"/>
    <w:rsid w:val="0DEB44C8"/>
    <w:rsid w:val="0E004CEB"/>
    <w:rsid w:val="0E0C2FE6"/>
    <w:rsid w:val="0E2F9F2E"/>
    <w:rsid w:val="0E53C8C5"/>
    <w:rsid w:val="0E5D0668"/>
    <w:rsid w:val="0E70875B"/>
    <w:rsid w:val="0E7F4301"/>
    <w:rsid w:val="0E85BD39"/>
    <w:rsid w:val="0E87CE43"/>
    <w:rsid w:val="0EB0ABDA"/>
    <w:rsid w:val="0ED581B5"/>
    <w:rsid w:val="0ED9B9EB"/>
    <w:rsid w:val="0F06C24B"/>
    <w:rsid w:val="0F6A085C"/>
    <w:rsid w:val="0F72332A"/>
    <w:rsid w:val="0F8024BD"/>
    <w:rsid w:val="0F905C08"/>
    <w:rsid w:val="0FA6A8B3"/>
    <w:rsid w:val="0FC69192"/>
    <w:rsid w:val="0FD9ECF0"/>
    <w:rsid w:val="0FE5664B"/>
    <w:rsid w:val="1060C664"/>
    <w:rsid w:val="1061A527"/>
    <w:rsid w:val="10645C0A"/>
    <w:rsid w:val="10BF20BE"/>
    <w:rsid w:val="113830DC"/>
    <w:rsid w:val="1150D734"/>
    <w:rsid w:val="116F2CD9"/>
    <w:rsid w:val="1175A645"/>
    <w:rsid w:val="117FCD73"/>
    <w:rsid w:val="11B50272"/>
    <w:rsid w:val="11CD15EC"/>
    <w:rsid w:val="11FB36C3"/>
    <w:rsid w:val="1249CD8E"/>
    <w:rsid w:val="12665C80"/>
    <w:rsid w:val="128ACD6A"/>
    <w:rsid w:val="128D8989"/>
    <w:rsid w:val="12AF2819"/>
    <w:rsid w:val="12CBFF4B"/>
    <w:rsid w:val="12DB5770"/>
    <w:rsid w:val="12DE8A90"/>
    <w:rsid w:val="12FBBF54"/>
    <w:rsid w:val="12FF28FE"/>
    <w:rsid w:val="130B60ED"/>
    <w:rsid w:val="1313D82D"/>
    <w:rsid w:val="13331F2F"/>
    <w:rsid w:val="1353B782"/>
    <w:rsid w:val="137782F4"/>
    <w:rsid w:val="13B248FD"/>
    <w:rsid w:val="13CF697E"/>
    <w:rsid w:val="13CFC665"/>
    <w:rsid w:val="13EF632B"/>
    <w:rsid w:val="140C9383"/>
    <w:rsid w:val="1431CF9A"/>
    <w:rsid w:val="1442587C"/>
    <w:rsid w:val="14507D3A"/>
    <w:rsid w:val="148C02C5"/>
    <w:rsid w:val="14AED526"/>
    <w:rsid w:val="14EEF167"/>
    <w:rsid w:val="150637D7"/>
    <w:rsid w:val="152D9987"/>
    <w:rsid w:val="154092A6"/>
    <w:rsid w:val="1568ACBB"/>
    <w:rsid w:val="1575789E"/>
    <w:rsid w:val="15876F52"/>
    <w:rsid w:val="158B64BD"/>
    <w:rsid w:val="15AA6660"/>
    <w:rsid w:val="15B55F6B"/>
    <w:rsid w:val="15BAF91A"/>
    <w:rsid w:val="1602FA17"/>
    <w:rsid w:val="1636CD91"/>
    <w:rsid w:val="165ABB41"/>
    <w:rsid w:val="16671089"/>
    <w:rsid w:val="166C1A6D"/>
    <w:rsid w:val="16B57F9F"/>
    <w:rsid w:val="16E0407A"/>
    <w:rsid w:val="175E3825"/>
    <w:rsid w:val="1770EA62"/>
    <w:rsid w:val="17749662"/>
    <w:rsid w:val="178C8C0F"/>
    <w:rsid w:val="17902758"/>
    <w:rsid w:val="17A6246C"/>
    <w:rsid w:val="17C0452E"/>
    <w:rsid w:val="17FD8A36"/>
    <w:rsid w:val="1815CBA6"/>
    <w:rsid w:val="181BCC4F"/>
    <w:rsid w:val="18799BC5"/>
    <w:rsid w:val="187EC6C4"/>
    <w:rsid w:val="18877CBB"/>
    <w:rsid w:val="189E163B"/>
    <w:rsid w:val="18AA0E87"/>
    <w:rsid w:val="18CDE06D"/>
    <w:rsid w:val="191BF655"/>
    <w:rsid w:val="191C9346"/>
    <w:rsid w:val="1959C601"/>
    <w:rsid w:val="198AAE80"/>
    <w:rsid w:val="198FFF9A"/>
    <w:rsid w:val="19B37013"/>
    <w:rsid w:val="19C887EB"/>
    <w:rsid w:val="1A1B46AB"/>
    <w:rsid w:val="1A3BAC0D"/>
    <w:rsid w:val="1A491B83"/>
    <w:rsid w:val="1A6F00DC"/>
    <w:rsid w:val="1A77EC28"/>
    <w:rsid w:val="1AA4E9AA"/>
    <w:rsid w:val="1AA52CBD"/>
    <w:rsid w:val="1ABDA0F2"/>
    <w:rsid w:val="1AC235A0"/>
    <w:rsid w:val="1AC5671A"/>
    <w:rsid w:val="1ACED9E5"/>
    <w:rsid w:val="1B1802C4"/>
    <w:rsid w:val="1B215EC9"/>
    <w:rsid w:val="1B26B731"/>
    <w:rsid w:val="1B4DBAC1"/>
    <w:rsid w:val="1BB0889E"/>
    <w:rsid w:val="1BCC1E19"/>
    <w:rsid w:val="1BF5E943"/>
    <w:rsid w:val="1C050441"/>
    <w:rsid w:val="1C098274"/>
    <w:rsid w:val="1C2B77FC"/>
    <w:rsid w:val="1C3EE736"/>
    <w:rsid w:val="1C73ADDF"/>
    <w:rsid w:val="1C813066"/>
    <w:rsid w:val="1C97D060"/>
    <w:rsid w:val="1D1682E8"/>
    <w:rsid w:val="1D439D52"/>
    <w:rsid w:val="1DDA1B4A"/>
    <w:rsid w:val="1E123FD8"/>
    <w:rsid w:val="1E1DF48B"/>
    <w:rsid w:val="1E1F4244"/>
    <w:rsid w:val="1E26D0E3"/>
    <w:rsid w:val="1E35A0B5"/>
    <w:rsid w:val="1E4D8D6E"/>
    <w:rsid w:val="1E780E1A"/>
    <w:rsid w:val="1EAA721F"/>
    <w:rsid w:val="1EB25349"/>
    <w:rsid w:val="1ED2DD15"/>
    <w:rsid w:val="1ED36B7C"/>
    <w:rsid w:val="1EE3076C"/>
    <w:rsid w:val="1F501AFE"/>
    <w:rsid w:val="1F623CF4"/>
    <w:rsid w:val="1F6B6ECC"/>
    <w:rsid w:val="1FA84CDA"/>
    <w:rsid w:val="1FBB7188"/>
    <w:rsid w:val="2037975F"/>
    <w:rsid w:val="2053DCF1"/>
    <w:rsid w:val="207147C4"/>
    <w:rsid w:val="20BA6C98"/>
    <w:rsid w:val="20CF8E55"/>
    <w:rsid w:val="2105A5CB"/>
    <w:rsid w:val="215019C0"/>
    <w:rsid w:val="2171934C"/>
    <w:rsid w:val="217DD8FF"/>
    <w:rsid w:val="21838FE9"/>
    <w:rsid w:val="218B41AC"/>
    <w:rsid w:val="219C847A"/>
    <w:rsid w:val="21A92FDE"/>
    <w:rsid w:val="21CAD850"/>
    <w:rsid w:val="21D0AB3F"/>
    <w:rsid w:val="21E80E0C"/>
    <w:rsid w:val="221C6D53"/>
    <w:rsid w:val="221F9295"/>
    <w:rsid w:val="228B1D69"/>
    <w:rsid w:val="228E1FD3"/>
    <w:rsid w:val="22EF0132"/>
    <w:rsid w:val="22F5DEBC"/>
    <w:rsid w:val="22F85227"/>
    <w:rsid w:val="2314D876"/>
    <w:rsid w:val="231FBBFF"/>
    <w:rsid w:val="23D05662"/>
    <w:rsid w:val="23EED811"/>
    <w:rsid w:val="23F22DE1"/>
    <w:rsid w:val="243D7C9E"/>
    <w:rsid w:val="2444DA89"/>
    <w:rsid w:val="248EC746"/>
    <w:rsid w:val="24A1575D"/>
    <w:rsid w:val="24A69042"/>
    <w:rsid w:val="24B86D89"/>
    <w:rsid w:val="24EF6B6D"/>
    <w:rsid w:val="25044FBE"/>
    <w:rsid w:val="25371026"/>
    <w:rsid w:val="2541B3F0"/>
    <w:rsid w:val="255CC02D"/>
    <w:rsid w:val="258E6D98"/>
    <w:rsid w:val="2591ED2A"/>
    <w:rsid w:val="259DBBB7"/>
    <w:rsid w:val="2618F813"/>
    <w:rsid w:val="263E2684"/>
    <w:rsid w:val="265FF0A8"/>
    <w:rsid w:val="2663E30F"/>
    <w:rsid w:val="26A598F6"/>
    <w:rsid w:val="26D131F4"/>
    <w:rsid w:val="26DD18F4"/>
    <w:rsid w:val="273A150D"/>
    <w:rsid w:val="27814485"/>
    <w:rsid w:val="27AB8ED4"/>
    <w:rsid w:val="27B26F7D"/>
    <w:rsid w:val="27CBB517"/>
    <w:rsid w:val="27D01BEF"/>
    <w:rsid w:val="27F55A28"/>
    <w:rsid w:val="2822D0AC"/>
    <w:rsid w:val="282416BE"/>
    <w:rsid w:val="2847DE8B"/>
    <w:rsid w:val="28632F72"/>
    <w:rsid w:val="28807B15"/>
    <w:rsid w:val="288A6641"/>
    <w:rsid w:val="288BB783"/>
    <w:rsid w:val="289058B8"/>
    <w:rsid w:val="289F0228"/>
    <w:rsid w:val="28BBF3EF"/>
    <w:rsid w:val="28C0864F"/>
    <w:rsid w:val="28EF087D"/>
    <w:rsid w:val="29163D1E"/>
    <w:rsid w:val="2949D1F8"/>
    <w:rsid w:val="297F5F35"/>
    <w:rsid w:val="29B90A4C"/>
    <w:rsid w:val="29F96218"/>
    <w:rsid w:val="2A20159E"/>
    <w:rsid w:val="2A355330"/>
    <w:rsid w:val="2A9BB9B0"/>
    <w:rsid w:val="2AA2AC61"/>
    <w:rsid w:val="2AD782D8"/>
    <w:rsid w:val="2AE80618"/>
    <w:rsid w:val="2AF77D0A"/>
    <w:rsid w:val="2B44C881"/>
    <w:rsid w:val="2B4A49CE"/>
    <w:rsid w:val="2B63C6CD"/>
    <w:rsid w:val="2B93D45D"/>
    <w:rsid w:val="2BC12FA6"/>
    <w:rsid w:val="2C39B853"/>
    <w:rsid w:val="2C664FE3"/>
    <w:rsid w:val="2C87AB7E"/>
    <w:rsid w:val="2CC1A0DC"/>
    <w:rsid w:val="2CE348B5"/>
    <w:rsid w:val="2CE76E8D"/>
    <w:rsid w:val="2D3A55B4"/>
    <w:rsid w:val="2D3A9945"/>
    <w:rsid w:val="2D542B06"/>
    <w:rsid w:val="2D76F024"/>
    <w:rsid w:val="2DC57B50"/>
    <w:rsid w:val="2DCFF8AA"/>
    <w:rsid w:val="2DE8F480"/>
    <w:rsid w:val="2E669AE5"/>
    <w:rsid w:val="2EFFCB5C"/>
    <w:rsid w:val="2F3472BE"/>
    <w:rsid w:val="2F4D4083"/>
    <w:rsid w:val="2F617040"/>
    <w:rsid w:val="2F8C4BF2"/>
    <w:rsid w:val="2F920A44"/>
    <w:rsid w:val="2F9245E8"/>
    <w:rsid w:val="2FACB9D0"/>
    <w:rsid w:val="2FC611F4"/>
    <w:rsid w:val="2FDE835C"/>
    <w:rsid w:val="2FFB7ADA"/>
    <w:rsid w:val="308A2E15"/>
    <w:rsid w:val="309146D3"/>
    <w:rsid w:val="3099327C"/>
    <w:rsid w:val="30AAA6E4"/>
    <w:rsid w:val="30B9EE1E"/>
    <w:rsid w:val="30CEBF62"/>
    <w:rsid w:val="30EBB0FD"/>
    <w:rsid w:val="30EFFF7E"/>
    <w:rsid w:val="30F3ECF9"/>
    <w:rsid w:val="31209CA9"/>
    <w:rsid w:val="312C0350"/>
    <w:rsid w:val="31535C9C"/>
    <w:rsid w:val="315D4461"/>
    <w:rsid w:val="315ED5D5"/>
    <w:rsid w:val="318527A3"/>
    <w:rsid w:val="31B100AD"/>
    <w:rsid w:val="31C04CDF"/>
    <w:rsid w:val="31E2C787"/>
    <w:rsid w:val="320445A9"/>
    <w:rsid w:val="3207DA98"/>
    <w:rsid w:val="320BAA00"/>
    <w:rsid w:val="32288376"/>
    <w:rsid w:val="3229A30E"/>
    <w:rsid w:val="3258461A"/>
    <w:rsid w:val="3259812D"/>
    <w:rsid w:val="32A8FAED"/>
    <w:rsid w:val="32CC7D54"/>
    <w:rsid w:val="32F93899"/>
    <w:rsid w:val="33374981"/>
    <w:rsid w:val="3344B2FD"/>
    <w:rsid w:val="3350AA58"/>
    <w:rsid w:val="33576361"/>
    <w:rsid w:val="33587A7E"/>
    <w:rsid w:val="33A0F559"/>
    <w:rsid w:val="3418E189"/>
    <w:rsid w:val="347AE546"/>
    <w:rsid w:val="34B065EF"/>
    <w:rsid w:val="34D77811"/>
    <w:rsid w:val="34EDE06E"/>
    <w:rsid w:val="34F0FF02"/>
    <w:rsid w:val="35B42328"/>
    <w:rsid w:val="35C52F46"/>
    <w:rsid w:val="35C59BE9"/>
    <w:rsid w:val="35E75A45"/>
    <w:rsid w:val="361E17B1"/>
    <w:rsid w:val="3625235F"/>
    <w:rsid w:val="36591BE5"/>
    <w:rsid w:val="365E5BE1"/>
    <w:rsid w:val="367CBFBA"/>
    <w:rsid w:val="368055E5"/>
    <w:rsid w:val="36B2778F"/>
    <w:rsid w:val="370DF872"/>
    <w:rsid w:val="373A5DD5"/>
    <w:rsid w:val="3747BF6C"/>
    <w:rsid w:val="3784149B"/>
    <w:rsid w:val="37917595"/>
    <w:rsid w:val="37B66FAB"/>
    <w:rsid w:val="37CBB802"/>
    <w:rsid w:val="37E0748A"/>
    <w:rsid w:val="37EDFA99"/>
    <w:rsid w:val="37FCA4CD"/>
    <w:rsid w:val="38127C30"/>
    <w:rsid w:val="381AC403"/>
    <w:rsid w:val="3890BA88"/>
    <w:rsid w:val="3893A0D0"/>
    <w:rsid w:val="3893DF8B"/>
    <w:rsid w:val="38B62710"/>
    <w:rsid w:val="3901C399"/>
    <w:rsid w:val="39049859"/>
    <w:rsid w:val="390EAE92"/>
    <w:rsid w:val="391EC1C5"/>
    <w:rsid w:val="393774B8"/>
    <w:rsid w:val="393A2FE4"/>
    <w:rsid w:val="394F08F5"/>
    <w:rsid w:val="395E0A3B"/>
    <w:rsid w:val="39DD09A4"/>
    <w:rsid w:val="39E4EF8C"/>
    <w:rsid w:val="39EB2E0D"/>
    <w:rsid w:val="3A0709F4"/>
    <w:rsid w:val="3A19739A"/>
    <w:rsid w:val="3A20EC3B"/>
    <w:rsid w:val="3A613B30"/>
    <w:rsid w:val="3A70BD66"/>
    <w:rsid w:val="3A94F280"/>
    <w:rsid w:val="3ACA1CD9"/>
    <w:rsid w:val="3AD0199B"/>
    <w:rsid w:val="3AD52D4D"/>
    <w:rsid w:val="3AD66BEB"/>
    <w:rsid w:val="3AF81F26"/>
    <w:rsid w:val="3B013EFF"/>
    <w:rsid w:val="3B68F0D1"/>
    <w:rsid w:val="3BC4F3FC"/>
    <w:rsid w:val="3BE8D0CB"/>
    <w:rsid w:val="3BF65269"/>
    <w:rsid w:val="3C0F8589"/>
    <w:rsid w:val="3C56C978"/>
    <w:rsid w:val="3C78B321"/>
    <w:rsid w:val="3C8902EF"/>
    <w:rsid w:val="3C89BB53"/>
    <w:rsid w:val="3CA67095"/>
    <w:rsid w:val="3CB042CF"/>
    <w:rsid w:val="3CCF1BFF"/>
    <w:rsid w:val="3CD11C22"/>
    <w:rsid w:val="3CEDC389"/>
    <w:rsid w:val="3D028055"/>
    <w:rsid w:val="3DB700F0"/>
    <w:rsid w:val="3DB97BAA"/>
    <w:rsid w:val="3DC87E46"/>
    <w:rsid w:val="3DE9355B"/>
    <w:rsid w:val="3DF7E5F4"/>
    <w:rsid w:val="3E227810"/>
    <w:rsid w:val="3E3F1413"/>
    <w:rsid w:val="3E85B2EC"/>
    <w:rsid w:val="3E9C029A"/>
    <w:rsid w:val="3E9FF3DE"/>
    <w:rsid w:val="3EF0A420"/>
    <w:rsid w:val="3EF1BED0"/>
    <w:rsid w:val="3EFB1AD5"/>
    <w:rsid w:val="3F064D0E"/>
    <w:rsid w:val="3F47DAB7"/>
    <w:rsid w:val="3FC79B3A"/>
    <w:rsid w:val="3FDD7264"/>
    <w:rsid w:val="400FB996"/>
    <w:rsid w:val="40222F3F"/>
    <w:rsid w:val="4028C174"/>
    <w:rsid w:val="40328A3E"/>
    <w:rsid w:val="4052714B"/>
    <w:rsid w:val="406728EF"/>
    <w:rsid w:val="40686EF8"/>
    <w:rsid w:val="4076F472"/>
    <w:rsid w:val="407C761A"/>
    <w:rsid w:val="40A26D14"/>
    <w:rsid w:val="40B4A883"/>
    <w:rsid w:val="40DDF793"/>
    <w:rsid w:val="4117D862"/>
    <w:rsid w:val="4117FC6B"/>
    <w:rsid w:val="41323C7C"/>
    <w:rsid w:val="4155DB7E"/>
    <w:rsid w:val="4156FAF3"/>
    <w:rsid w:val="41CFD8CE"/>
    <w:rsid w:val="41FBE8B7"/>
    <w:rsid w:val="4236388B"/>
    <w:rsid w:val="4268CC20"/>
    <w:rsid w:val="42821CAB"/>
    <w:rsid w:val="42E36073"/>
    <w:rsid w:val="42EAD694"/>
    <w:rsid w:val="43618DA0"/>
    <w:rsid w:val="436A3D44"/>
    <w:rsid w:val="43C517D7"/>
    <w:rsid w:val="43C98742"/>
    <w:rsid w:val="43CB61D5"/>
    <w:rsid w:val="43DB2467"/>
    <w:rsid w:val="43DD2E26"/>
    <w:rsid w:val="43E3594D"/>
    <w:rsid w:val="440A0EC6"/>
    <w:rsid w:val="44204E27"/>
    <w:rsid w:val="446FCB6F"/>
    <w:rsid w:val="44AEE69B"/>
    <w:rsid w:val="44CA8203"/>
    <w:rsid w:val="450E7955"/>
    <w:rsid w:val="453C8C91"/>
    <w:rsid w:val="459FB615"/>
    <w:rsid w:val="45B2EB7D"/>
    <w:rsid w:val="45F81C0A"/>
    <w:rsid w:val="460C4A29"/>
    <w:rsid w:val="4618C3AF"/>
    <w:rsid w:val="464EF510"/>
    <w:rsid w:val="4698D872"/>
    <w:rsid w:val="46A4744D"/>
    <w:rsid w:val="46ABE56C"/>
    <w:rsid w:val="46EF7FC2"/>
    <w:rsid w:val="46F63729"/>
    <w:rsid w:val="470605B5"/>
    <w:rsid w:val="470ADE25"/>
    <w:rsid w:val="470AF3DF"/>
    <w:rsid w:val="472DF313"/>
    <w:rsid w:val="473AE9F8"/>
    <w:rsid w:val="475F162D"/>
    <w:rsid w:val="477CCBBA"/>
    <w:rsid w:val="4794678D"/>
    <w:rsid w:val="47A96C98"/>
    <w:rsid w:val="47AC1937"/>
    <w:rsid w:val="4829DAD2"/>
    <w:rsid w:val="4834892F"/>
    <w:rsid w:val="48A78B3A"/>
    <w:rsid w:val="48F1DE70"/>
    <w:rsid w:val="48F6BB2B"/>
    <w:rsid w:val="492D3D67"/>
    <w:rsid w:val="493C420E"/>
    <w:rsid w:val="495B0ABC"/>
    <w:rsid w:val="495E3309"/>
    <w:rsid w:val="49BBE510"/>
    <w:rsid w:val="49CEFDC4"/>
    <w:rsid w:val="49EC7970"/>
    <w:rsid w:val="4A0029A5"/>
    <w:rsid w:val="4A030925"/>
    <w:rsid w:val="4AA17B4E"/>
    <w:rsid w:val="4AA8B70D"/>
    <w:rsid w:val="4AC3616A"/>
    <w:rsid w:val="4ACCF256"/>
    <w:rsid w:val="4ADB0BD1"/>
    <w:rsid w:val="4B282FFD"/>
    <w:rsid w:val="4B88A0A8"/>
    <w:rsid w:val="4BF1182F"/>
    <w:rsid w:val="4C46BE5D"/>
    <w:rsid w:val="4C7A984B"/>
    <w:rsid w:val="4C88383B"/>
    <w:rsid w:val="4CCC4020"/>
    <w:rsid w:val="4CD86D5E"/>
    <w:rsid w:val="4CE722F1"/>
    <w:rsid w:val="4D1D22E9"/>
    <w:rsid w:val="4D283AC0"/>
    <w:rsid w:val="4D37763C"/>
    <w:rsid w:val="4D5EE27C"/>
    <w:rsid w:val="4DBA947B"/>
    <w:rsid w:val="4DEC8C8F"/>
    <w:rsid w:val="4DF27C39"/>
    <w:rsid w:val="4E325E51"/>
    <w:rsid w:val="4E3CB0B3"/>
    <w:rsid w:val="4E605488"/>
    <w:rsid w:val="4ED00ED9"/>
    <w:rsid w:val="4F0921F2"/>
    <w:rsid w:val="4F15F7D4"/>
    <w:rsid w:val="4F31DF04"/>
    <w:rsid w:val="4F3F6239"/>
    <w:rsid w:val="4F628FF4"/>
    <w:rsid w:val="4FA0DC90"/>
    <w:rsid w:val="4FD61579"/>
    <w:rsid w:val="4FF6EB8E"/>
    <w:rsid w:val="5013BDB1"/>
    <w:rsid w:val="50387D53"/>
    <w:rsid w:val="50D3959C"/>
    <w:rsid w:val="512B710F"/>
    <w:rsid w:val="514BB4A9"/>
    <w:rsid w:val="51562812"/>
    <w:rsid w:val="515C0490"/>
    <w:rsid w:val="515FC48D"/>
    <w:rsid w:val="51EAE750"/>
    <w:rsid w:val="51F44FD5"/>
    <w:rsid w:val="5209ED25"/>
    <w:rsid w:val="520B2EA2"/>
    <w:rsid w:val="5236F29E"/>
    <w:rsid w:val="52460905"/>
    <w:rsid w:val="5251E163"/>
    <w:rsid w:val="5254F8F5"/>
    <w:rsid w:val="525C8989"/>
    <w:rsid w:val="526174E8"/>
    <w:rsid w:val="5261C1BF"/>
    <w:rsid w:val="52A08E28"/>
    <w:rsid w:val="532C53A0"/>
    <w:rsid w:val="533D94FF"/>
    <w:rsid w:val="5340E0CF"/>
    <w:rsid w:val="53485C6A"/>
    <w:rsid w:val="536E9BC4"/>
    <w:rsid w:val="53A5BD86"/>
    <w:rsid w:val="53C35086"/>
    <w:rsid w:val="53FDC843"/>
    <w:rsid w:val="54066703"/>
    <w:rsid w:val="541C8354"/>
    <w:rsid w:val="544EE0AE"/>
    <w:rsid w:val="549E45D6"/>
    <w:rsid w:val="54F2729B"/>
    <w:rsid w:val="551700D4"/>
    <w:rsid w:val="55320910"/>
    <w:rsid w:val="5585F555"/>
    <w:rsid w:val="55A9A432"/>
    <w:rsid w:val="55B682FF"/>
    <w:rsid w:val="55EAF221"/>
    <w:rsid w:val="563A368D"/>
    <w:rsid w:val="56778EF3"/>
    <w:rsid w:val="567BE501"/>
    <w:rsid w:val="567FEC45"/>
    <w:rsid w:val="56D7B186"/>
    <w:rsid w:val="5701C093"/>
    <w:rsid w:val="571C1277"/>
    <w:rsid w:val="573A4B3A"/>
    <w:rsid w:val="57527204"/>
    <w:rsid w:val="57F4DB8E"/>
    <w:rsid w:val="58016237"/>
    <w:rsid w:val="5805760C"/>
    <w:rsid w:val="580768DB"/>
    <w:rsid w:val="58121436"/>
    <w:rsid w:val="58229EA0"/>
    <w:rsid w:val="582FAA61"/>
    <w:rsid w:val="583FF675"/>
    <w:rsid w:val="5846D4AC"/>
    <w:rsid w:val="58BA388C"/>
    <w:rsid w:val="58DC5CB1"/>
    <w:rsid w:val="58FCF3FF"/>
    <w:rsid w:val="59702B59"/>
    <w:rsid w:val="599935C2"/>
    <w:rsid w:val="599E80BD"/>
    <w:rsid w:val="59B7E4CF"/>
    <w:rsid w:val="59CD612E"/>
    <w:rsid w:val="59CED5C1"/>
    <w:rsid w:val="59E75462"/>
    <w:rsid w:val="59EB2E8E"/>
    <w:rsid w:val="5A0B83AA"/>
    <w:rsid w:val="5A1D5A11"/>
    <w:rsid w:val="5A5C2A9B"/>
    <w:rsid w:val="5A677073"/>
    <w:rsid w:val="5A677C46"/>
    <w:rsid w:val="5A731484"/>
    <w:rsid w:val="5A7C017A"/>
    <w:rsid w:val="5B98CE50"/>
    <w:rsid w:val="5BA5B174"/>
    <w:rsid w:val="5BC55A4E"/>
    <w:rsid w:val="5BD6B2A2"/>
    <w:rsid w:val="5C116617"/>
    <w:rsid w:val="5C15E00F"/>
    <w:rsid w:val="5C21C28E"/>
    <w:rsid w:val="5C4D6C70"/>
    <w:rsid w:val="5CB477D4"/>
    <w:rsid w:val="5D034E49"/>
    <w:rsid w:val="5D4B5596"/>
    <w:rsid w:val="5D5BCDBB"/>
    <w:rsid w:val="5D6D0DEE"/>
    <w:rsid w:val="5D702AD6"/>
    <w:rsid w:val="5D88CA49"/>
    <w:rsid w:val="5DBC10BA"/>
    <w:rsid w:val="5DFF653E"/>
    <w:rsid w:val="5E10E074"/>
    <w:rsid w:val="5E1499D6"/>
    <w:rsid w:val="5E2881F2"/>
    <w:rsid w:val="5E2FB505"/>
    <w:rsid w:val="5E58B29F"/>
    <w:rsid w:val="5E940CC6"/>
    <w:rsid w:val="5E9F8E77"/>
    <w:rsid w:val="5F3F7ECB"/>
    <w:rsid w:val="5F5A5154"/>
    <w:rsid w:val="5F728F7D"/>
    <w:rsid w:val="5F949875"/>
    <w:rsid w:val="5F9C6F27"/>
    <w:rsid w:val="5FB4B7C0"/>
    <w:rsid w:val="5FB8FB20"/>
    <w:rsid w:val="5FBB7846"/>
    <w:rsid w:val="5FD083DF"/>
    <w:rsid w:val="5FD95E1E"/>
    <w:rsid w:val="600258D6"/>
    <w:rsid w:val="605BDCEF"/>
    <w:rsid w:val="60B392D9"/>
    <w:rsid w:val="60D6F2CD"/>
    <w:rsid w:val="611D6F49"/>
    <w:rsid w:val="614710BA"/>
    <w:rsid w:val="61588CDC"/>
    <w:rsid w:val="61A60E22"/>
    <w:rsid w:val="61A8B7C6"/>
    <w:rsid w:val="61AE2475"/>
    <w:rsid w:val="61DAF295"/>
    <w:rsid w:val="61E7E966"/>
    <w:rsid w:val="62071EFF"/>
    <w:rsid w:val="6215052D"/>
    <w:rsid w:val="621C5A40"/>
    <w:rsid w:val="623453AD"/>
    <w:rsid w:val="6280663E"/>
    <w:rsid w:val="62835455"/>
    <w:rsid w:val="628543DF"/>
    <w:rsid w:val="628BB1A3"/>
    <w:rsid w:val="62B97C2E"/>
    <w:rsid w:val="62D4F8F9"/>
    <w:rsid w:val="62FC867F"/>
    <w:rsid w:val="63122201"/>
    <w:rsid w:val="63396220"/>
    <w:rsid w:val="63526168"/>
    <w:rsid w:val="638395D3"/>
    <w:rsid w:val="638FB60E"/>
    <w:rsid w:val="63A3E826"/>
    <w:rsid w:val="63BEF859"/>
    <w:rsid w:val="640B680A"/>
    <w:rsid w:val="64216861"/>
    <w:rsid w:val="64DFC2F8"/>
    <w:rsid w:val="64EB7B52"/>
    <w:rsid w:val="64EF0106"/>
    <w:rsid w:val="6535E98D"/>
    <w:rsid w:val="654E9E2D"/>
    <w:rsid w:val="6584A57F"/>
    <w:rsid w:val="65DC07C0"/>
    <w:rsid w:val="65EEBD88"/>
    <w:rsid w:val="6670B42E"/>
    <w:rsid w:val="66AC9001"/>
    <w:rsid w:val="66CE2955"/>
    <w:rsid w:val="66D674CF"/>
    <w:rsid w:val="66FDEBB0"/>
    <w:rsid w:val="670BB647"/>
    <w:rsid w:val="673746A7"/>
    <w:rsid w:val="6764B798"/>
    <w:rsid w:val="6772315D"/>
    <w:rsid w:val="6792A33A"/>
    <w:rsid w:val="67F87340"/>
    <w:rsid w:val="689903E1"/>
    <w:rsid w:val="689F5EDB"/>
    <w:rsid w:val="68A4C772"/>
    <w:rsid w:val="68A6F2A4"/>
    <w:rsid w:val="68BC1838"/>
    <w:rsid w:val="68CF2AFB"/>
    <w:rsid w:val="68D31708"/>
    <w:rsid w:val="68F8E6B5"/>
    <w:rsid w:val="69077C6A"/>
    <w:rsid w:val="6908738F"/>
    <w:rsid w:val="6908F9F8"/>
    <w:rsid w:val="692F4977"/>
    <w:rsid w:val="699259C0"/>
    <w:rsid w:val="69A7DBD3"/>
    <w:rsid w:val="69D24C26"/>
    <w:rsid w:val="6A4D413B"/>
    <w:rsid w:val="6A5437D1"/>
    <w:rsid w:val="6A5F7E5B"/>
    <w:rsid w:val="6A6EE769"/>
    <w:rsid w:val="6A73CBF2"/>
    <w:rsid w:val="6A7744F7"/>
    <w:rsid w:val="6A9BFE59"/>
    <w:rsid w:val="6AE51C8E"/>
    <w:rsid w:val="6B0AF060"/>
    <w:rsid w:val="6B4028C7"/>
    <w:rsid w:val="6B5D63DD"/>
    <w:rsid w:val="6B889938"/>
    <w:rsid w:val="6BF9E263"/>
    <w:rsid w:val="6C2E0EB5"/>
    <w:rsid w:val="6C428089"/>
    <w:rsid w:val="6C58D296"/>
    <w:rsid w:val="6C6A2BB0"/>
    <w:rsid w:val="6C7C1B34"/>
    <w:rsid w:val="6CE7EE29"/>
    <w:rsid w:val="6CFD6ABC"/>
    <w:rsid w:val="6D045133"/>
    <w:rsid w:val="6D551F2C"/>
    <w:rsid w:val="6D5ECD66"/>
    <w:rsid w:val="6D7945E2"/>
    <w:rsid w:val="6D9FDD4E"/>
    <w:rsid w:val="6DB00B75"/>
    <w:rsid w:val="6DBF68A0"/>
    <w:rsid w:val="6DCA0831"/>
    <w:rsid w:val="6DDF78AA"/>
    <w:rsid w:val="6E0D12F9"/>
    <w:rsid w:val="6E1C300E"/>
    <w:rsid w:val="6E34AED6"/>
    <w:rsid w:val="6E50A598"/>
    <w:rsid w:val="6E890513"/>
    <w:rsid w:val="6EBC70E7"/>
    <w:rsid w:val="6EBE7270"/>
    <w:rsid w:val="6EDCC06A"/>
    <w:rsid w:val="6F64B25D"/>
    <w:rsid w:val="6FB12656"/>
    <w:rsid w:val="6FBFB24B"/>
    <w:rsid w:val="6FD893AB"/>
    <w:rsid w:val="7011B8D1"/>
    <w:rsid w:val="70596A0B"/>
    <w:rsid w:val="70690F97"/>
    <w:rsid w:val="70BBDDEE"/>
    <w:rsid w:val="70D777D0"/>
    <w:rsid w:val="7151AF7F"/>
    <w:rsid w:val="7175EA37"/>
    <w:rsid w:val="7177001E"/>
    <w:rsid w:val="719B799D"/>
    <w:rsid w:val="71F049A2"/>
    <w:rsid w:val="723C34E4"/>
    <w:rsid w:val="7260AECD"/>
    <w:rsid w:val="726CDA06"/>
    <w:rsid w:val="727E17D4"/>
    <w:rsid w:val="72D65D93"/>
    <w:rsid w:val="72E15981"/>
    <w:rsid w:val="72FC82E4"/>
    <w:rsid w:val="7342BCDD"/>
    <w:rsid w:val="73453544"/>
    <w:rsid w:val="7458949D"/>
    <w:rsid w:val="746215B1"/>
    <w:rsid w:val="7472AD34"/>
    <w:rsid w:val="74832804"/>
    <w:rsid w:val="74A2C2DE"/>
    <w:rsid w:val="74B5C41D"/>
    <w:rsid w:val="74F6F1AE"/>
    <w:rsid w:val="750C30A4"/>
    <w:rsid w:val="750FBF21"/>
    <w:rsid w:val="752E63B5"/>
    <w:rsid w:val="75319FF4"/>
    <w:rsid w:val="75323FF1"/>
    <w:rsid w:val="75647C46"/>
    <w:rsid w:val="7576FEFE"/>
    <w:rsid w:val="758FB08D"/>
    <w:rsid w:val="75C7E54A"/>
    <w:rsid w:val="75EABA73"/>
    <w:rsid w:val="763284D4"/>
    <w:rsid w:val="765AAFF9"/>
    <w:rsid w:val="768D5072"/>
    <w:rsid w:val="76DD4A11"/>
    <w:rsid w:val="76E96334"/>
    <w:rsid w:val="77311637"/>
    <w:rsid w:val="7764FEB5"/>
    <w:rsid w:val="777E3DEF"/>
    <w:rsid w:val="778637E8"/>
    <w:rsid w:val="77B275B0"/>
    <w:rsid w:val="77D4A129"/>
    <w:rsid w:val="77F11950"/>
    <w:rsid w:val="780E7855"/>
    <w:rsid w:val="780EA328"/>
    <w:rsid w:val="782FE759"/>
    <w:rsid w:val="7831BA20"/>
    <w:rsid w:val="7878A7D6"/>
    <w:rsid w:val="789FFA21"/>
    <w:rsid w:val="78D80B5C"/>
    <w:rsid w:val="78DB00B4"/>
    <w:rsid w:val="79645F8F"/>
    <w:rsid w:val="7965EFD3"/>
    <w:rsid w:val="796803B1"/>
    <w:rsid w:val="799919F7"/>
    <w:rsid w:val="799C8EA1"/>
    <w:rsid w:val="79AA6569"/>
    <w:rsid w:val="79DA9170"/>
    <w:rsid w:val="79DB758F"/>
    <w:rsid w:val="7A029699"/>
    <w:rsid w:val="7A060D3A"/>
    <w:rsid w:val="7A0DA4BD"/>
    <w:rsid w:val="7A1127A4"/>
    <w:rsid w:val="7A31237E"/>
    <w:rsid w:val="7A34079B"/>
    <w:rsid w:val="7A73D161"/>
    <w:rsid w:val="7A954B35"/>
    <w:rsid w:val="7A978694"/>
    <w:rsid w:val="7AD1E798"/>
    <w:rsid w:val="7AD673E4"/>
    <w:rsid w:val="7B01545D"/>
    <w:rsid w:val="7B189027"/>
    <w:rsid w:val="7B4B5787"/>
    <w:rsid w:val="7B4C9309"/>
    <w:rsid w:val="7B8ECF3A"/>
    <w:rsid w:val="7B90CF11"/>
    <w:rsid w:val="7B9AE872"/>
    <w:rsid w:val="7BBC6BBF"/>
    <w:rsid w:val="7BF54655"/>
    <w:rsid w:val="7BF6DA47"/>
    <w:rsid w:val="7C423EAE"/>
    <w:rsid w:val="7C706AE4"/>
    <w:rsid w:val="7C75C28D"/>
    <w:rsid w:val="7C88C3CC"/>
    <w:rsid w:val="7CC24160"/>
    <w:rsid w:val="7CC4FBE0"/>
    <w:rsid w:val="7CCB0D79"/>
    <w:rsid w:val="7CF05B9D"/>
    <w:rsid w:val="7CFEB4D5"/>
    <w:rsid w:val="7D39A940"/>
    <w:rsid w:val="7D45130F"/>
    <w:rsid w:val="7D6BE360"/>
    <w:rsid w:val="7D821B81"/>
    <w:rsid w:val="7D8F99CE"/>
    <w:rsid w:val="7D90A619"/>
    <w:rsid w:val="7DE380A7"/>
    <w:rsid w:val="7DE86DE0"/>
    <w:rsid w:val="7DEEAC9C"/>
    <w:rsid w:val="7E058976"/>
    <w:rsid w:val="7E3F27E8"/>
    <w:rsid w:val="7E841ED7"/>
    <w:rsid w:val="7E869427"/>
    <w:rsid w:val="7E9A4AF0"/>
    <w:rsid w:val="7EBB8E20"/>
    <w:rsid w:val="7EC2231D"/>
    <w:rsid w:val="7ECA84C4"/>
    <w:rsid w:val="7F0F49C4"/>
    <w:rsid w:val="7F1C15C6"/>
    <w:rsid w:val="7F36169F"/>
    <w:rsid w:val="7F3DFF8F"/>
    <w:rsid w:val="7F6604E3"/>
    <w:rsid w:val="7F7D98AE"/>
    <w:rsid w:val="7F8E009A"/>
    <w:rsid w:val="7F942D0A"/>
    <w:rsid w:val="7FD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29B2E"/>
  <w15:docId w15:val="{B0B6B4F3-D574-4CF5-8A59-325DC92F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9F4"/>
    <w:rPr>
      <w:rFonts w:ascii="Arial Nova Cond" w:hAnsi="Arial Nova C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2F1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9F4"/>
    <w:pPr>
      <w:keepNext/>
      <w:keepLines/>
      <w:spacing w:before="40" w:after="0"/>
      <w:outlineLvl w:val="1"/>
    </w:pPr>
    <w:rPr>
      <w:rFonts w:eastAsiaTheme="majorEastAsia" w:cstheme="majorBidi"/>
      <w:color w:val="96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EA5"/>
    <w:pPr>
      <w:keepNext/>
      <w:keepLines/>
      <w:spacing w:before="40" w:after="0"/>
      <w:outlineLvl w:val="2"/>
    </w:pPr>
    <w:rPr>
      <w:rFonts w:eastAsiaTheme="majorEastAsia" w:cstheme="majorBidi"/>
      <w:b/>
      <w:color w:val="3B3838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9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2B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22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67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204FE"/>
    <w:rPr>
      <w:color w:val="808080"/>
    </w:rPr>
  </w:style>
  <w:style w:type="paragraph" w:styleId="ListParagraph">
    <w:name w:val="List Paragraph"/>
    <w:basedOn w:val="Normal"/>
    <w:uiPriority w:val="34"/>
    <w:qFormat/>
    <w:rsid w:val="00FA6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E0"/>
  </w:style>
  <w:style w:type="paragraph" w:styleId="Footer">
    <w:name w:val="footer"/>
    <w:basedOn w:val="Normal"/>
    <w:link w:val="FooterChar"/>
    <w:uiPriority w:val="99"/>
    <w:unhideWhenUsed/>
    <w:rsid w:val="00184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E0"/>
  </w:style>
  <w:style w:type="paragraph" w:styleId="Revision">
    <w:name w:val="Revision"/>
    <w:hidden/>
    <w:uiPriority w:val="99"/>
    <w:semiHidden/>
    <w:rsid w:val="00401C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3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DE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12F1"/>
    <w:rPr>
      <w:rFonts w:ascii="Arial Nova Cond" w:eastAsiaTheme="majorEastAsia" w:hAnsi="Arial Nova Cond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79F4"/>
    <w:rPr>
      <w:rFonts w:ascii="Arial Nova Cond" w:eastAsiaTheme="majorEastAsia" w:hAnsi="Arial Nova Cond" w:cstheme="majorBidi"/>
      <w:color w:val="96000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5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5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5D3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323A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F6EA5"/>
    <w:rPr>
      <w:rFonts w:ascii="Arial Nova Cond" w:eastAsiaTheme="majorEastAsia" w:hAnsi="Arial Nova Cond" w:cstheme="majorBidi"/>
      <w:b/>
      <w:color w:val="3B3838" w:themeColor="background2" w:themeShade="4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9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C75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752F"/>
    <w:rPr>
      <w:rFonts w:ascii="Arial" w:eastAsia="Arial" w:hAnsi="Arial" w:cs="Arial"/>
      <w:sz w:val="20"/>
      <w:szCs w:val="20"/>
      <w:lang w:val="en-US"/>
    </w:rPr>
  </w:style>
  <w:style w:type="paragraph" w:customStyle="1" w:styleId="Default">
    <w:name w:val="Default"/>
    <w:rsid w:val="002F2D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4">
    <w:name w:val="Plain Table 4"/>
    <w:basedOn w:val="TableNormal"/>
    <w:uiPriority w:val="44"/>
    <w:rsid w:val="00FA04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890585"/>
    <w:pPr>
      <w:spacing w:after="0" w:line="240" w:lineRule="auto"/>
    </w:pPr>
    <w:rPr>
      <w:rFonts w:ascii="Arial Nova Cond" w:hAnsi="Arial Nova C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D0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efaultParagraphFont"/>
    <w:rsid w:val="002068B4"/>
  </w:style>
  <w:style w:type="paragraph" w:styleId="Bibliography">
    <w:name w:val="Bibliography"/>
    <w:basedOn w:val="Normal"/>
    <w:next w:val="Normal"/>
    <w:uiPriority w:val="37"/>
    <w:unhideWhenUsed/>
    <w:rsid w:val="00F20075"/>
    <w:pPr>
      <w:tabs>
        <w:tab w:val="left" w:pos="384"/>
      </w:tabs>
      <w:spacing w:after="240" w:line="240" w:lineRule="auto"/>
      <w:ind w:left="384" w:hanging="384"/>
    </w:pPr>
  </w:style>
  <w:style w:type="paragraph" w:customStyle="1" w:styleId="Underline">
    <w:name w:val="Underline"/>
    <w:basedOn w:val="Normal"/>
    <w:uiPriority w:val="3"/>
    <w:qFormat/>
    <w:rsid w:val="0011214F"/>
    <w:pPr>
      <w:pBdr>
        <w:bottom w:val="single" w:sz="8" w:space="2" w:color="E7E6E6" w:themeColor="background2"/>
      </w:pBdr>
      <w:spacing w:after="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wacimagecontainer">
    <w:name w:val="wacimagecontainer"/>
    <w:basedOn w:val="DefaultParagraphFont"/>
    <w:rsid w:val="006E4010"/>
  </w:style>
  <w:style w:type="character" w:customStyle="1" w:styleId="normaltextrun">
    <w:name w:val="normaltextrun"/>
    <w:basedOn w:val="DefaultParagraphFont"/>
    <w:rsid w:val="00D00A68"/>
  </w:style>
  <w:style w:type="character" w:customStyle="1" w:styleId="eop">
    <w:name w:val="eop"/>
    <w:basedOn w:val="DefaultParagraphFont"/>
    <w:rsid w:val="00D0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1969B8ED9584F8EB301ADC4AAEF83" ma:contentTypeVersion="16" ma:contentTypeDescription="Create a new document." ma:contentTypeScope="" ma:versionID="52039463aab710abe496fc0f4646be3f">
  <xsd:schema xmlns:xsd="http://www.w3.org/2001/XMLSchema" xmlns:xs="http://www.w3.org/2001/XMLSchema" xmlns:p="http://schemas.microsoft.com/office/2006/metadata/properties" xmlns:ns1="http://schemas.microsoft.com/sharepoint/v3" xmlns:ns2="c88eb9ef-7903-45aa-946c-37f962bbe9ae" xmlns:ns3="3a405baf-501b-4886-b457-9f925a3e279a" targetNamespace="http://schemas.microsoft.com/office/2006/metadata/properties" ma:root="true" ma:fieldsID="32b436c25c6a6218efdaa9b6a8815f5a" ns1:_="" ns2:_="" ns3:_="">
    <xsd:import namespace="http://schemas.microsoft.com/sharepoint/v3"/>
    <xsd:import namespace="c88eb9ef-7903-45aa-946c-37f962bbe9ae"/>
    <xsd:import namespace="3a405baf-501b-4886-b457-9f925a3e2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b9ef-7903-45aa-946c-37f962bbe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112090-a297-435e-80bc-16cebda4d6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05baf-501b-4886-b457-9f925a3e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8eb9ef-7903-45aa-946c-37f962bbe9a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7C6E0D-03BC-4178-9A73-A4273753A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EB6AF-BA68-4EF9-ABFB-962846C7A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34D1E-7BAF-499D-9DBF-CDD904358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8eb9ef-7903-45aa-946c-37f962bbe9ae"/>
    <ds:schemaRef ds:uri="3a405baf-501b-4886-b457-9f925a3e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C2CE56-D080-4821-941F-69C894D9E6B3}">
  <ds:schemaRefs>
    <ds:schemaRef ds:uri="http://schemas.microsoft.com/office/2006/documentManagement/types"/>
    <ds:schemaRef ds:uri="c88eb9ef-7903-45aa-946c-37f962bbe9ae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a405baf-501b-4886-b457-9f925a3e279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90</TotalTime>
  <Pages>2</Pages>
  <Words>165</Words>
  <Characters>943</Characters>
  <Application>Microsoft Office Word</Application>
  <DocSecurity>0</DocSecurity>
  <Lines>7</Lines>
  <Paragraphs>2</Paragraphs>
  <ScaleCrop>false</ScaleCrop>
  <Company>ESR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zmplayer</dc:creator>
  <cp:keywords/>
  <dc:description/>
  <cp:lastModifiedBy>Lucia Schweitzer</cp:lastModifiedBy>
  <cp:revision>146</cp:revision>
  <cp:lastPrinted>2023-06-01T20:28:00Z</cp:lastPrinted>
  <dcterms:created xsi:type="dcterms:W3CDTF">2024-05-15T23:33:00Z</dcterms:created>
  <dcterms:modified xsi:type="dcterms:W3CDTF">2024-06-12T03:23:00Z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0x010100C321969B8ED9584F8EB301ADC4AAEF83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#000000,11,Calibri</vt:lpwstr>
  </property>
  <property fmtid="{D5CDD505-2E9C-101B-9397-08002B2CF9AE}" pid="5" name="ClassificationContentMarkingFooterText">
    <vt:lpwstr>IN CONFIDENCE</vt:lpwstr>
  </property>
  <property fmtid="{D5CDD505-2E9C-101B-9397-08002B2CF9AE}" pid="6" name="MSIP_Label_d4450850-6bb7-472e-8954-8a40628b485d_Enabled">
    <vt:lpwstr>true</vt:lpwstr>
  </property>
  <property fmtid="{D5CDD505-2E9C-101B-9397-08002B2CF9AE}" pid="7" name="MSIP_Label_d4450850-6bb7-472e-8954-8a40628b485d_SetDate">
    <vt:lpwstr>2022-10-03T17:56:19Z</vt:lpwstr>
  </property>
  <property fmtid="{D5CDD505-2E9C-101B-9397-08002B2CF9AE}" pid="8" name="MSIP_Label_d4450850-6bb7-472e-8954-8a40628b485d_Method">
    <vt:lpwstr>Privileged</vt:lpwstr>
  </property>
  <property fmtid="{D5CDD505-2E9C-101B-9397-08002B2CF9AE}" pid="9" name="MSIP_Label_d4450850-6bb7-472e-8954-8a40628b485d_Name">
    <vt:lpwstr>In confidence</vt:lpwstr>
  </property>
  <property fmtid="{D5CDD505-2E9C-101B-9397-08002B2CF9AE}" pid="10" name="MSIP_Label_d4450850-6bb7-472e-8954-8a40628b485d_SiteId">
    <vt:lpwstr>388728e1-bbd0-4378-98dc-f8682e644300</vt:lpwstr>
  </property>
  <property fmtid="{D5CDD505-2E9C-101B-9397-08002B2CF9AE}" pid="11" name="MSIP_Label_d4450850-6bb7-472e-8954-8a40628b485d_ActionId">
    <vt:lpwstr>57156aa0-13cc-4c19-b800-2851d8f16a65</vt:lpwstr>
  </property>
  <property fmtid="{D5CDD505-2E9C-101B-9397-08002B2CF9AE}" pid="12" name="MSIP_Label_d4450850-6bb7-472e-8954-8a40628b485d_ContentBits">
    <vt:lpwstr>2</vt:lpwstr>
  </property>
  <property fmtid="{D5CDD505-2E9C-101B-9397-08002B2CF9AE}" pid="13" name="MSIP_Label_bd9e4d68-54d0-40a5-8c9a-85a36c87352c_Enabled">
    <vt:lpwstr>true</vt:lpwstr>
  </property>
  <property fmtid="{D5CDD505-2E9C-101B-9397-08002B2CF9AE}" pid="14" name="MSIP_Label_bd9e4d68-54d0-40a5-8c9a-85a36c87352c_SetDate">
    <vt:lpwstr>2022-10-04T23:57:58Z</vt:lpwstr>
  </property>
  <property fmtid="{D5CDD505-2E9C-101B-9397-08002B2CF9AE}" pid="15" name="MSIP_Label_bd9e4d68-54d0-40a5-8c9a-85a36c87352c_Method">
    <vt:lpwstr>Privileged</vt:lpwstr>
  </property>
  <property fmtid="{D5CDD505-2E9C-101B-9397-08002B2CF9AE}" pid="16" name="MSIP_Label_bd9e4d68-54d0-40a5-8c9a-85a36c87352c_Name">
    <vt:lpwstr>Unclassified</vt:lpwstr>
  </property>
  <property fmtid="{D5CDD505-2E9C-101B-9397-08002B2CF9AE}" pid="17" name="MSIP_Label_bd9e4d68-54d0-40a5-8c9a-85a36c87352c_SiteId">
    <vt:lpwstr>388728e1-bbd0-4378-98dc-f8682e644300</vt:lpwstr>
  </property>
  <property fmtid="{D5CDD505-2E9C-101B-9397-08002B2CF9AE}" pid="18" name="MSIP_Label_bd9e4d68-54d0-40a5-8c9a-85a36c87352c_ActionId">
    <vt:lpwstr>65ea808b-bbbe-4387-b9c9-67f3f307f788</vt:lpwstr>
  </property>
  <property fmtid="{D5CDD505-2E9C-101B-9397-08002B2CF9AE}" pid="19" name="MSIP_Label_bd9e4d68-54d0-40a5-8c9a-85a36c87352c_ContentBits">
    <vt:lpwstr>0</vt:lpwstr>
  </property>
  <property fmtid="{D5CDD505-2E9C-101B-9397-08002B2CF9AE}" pid="20" name="MediaServiceImageTags">
    <vt:lpwstr/>
  </property>
  <property fmtid="{D5CDD505-2E9C-101B-9397-08002B2CF9AE}" pid="21" name="ZOTERO_PREF_1">
    <vt:lpwstr>&lt;data data-version="3" zotero-version="5.0.96.3"&gt;&lt;session id="oiwdmDzl"/&gt;&lt;style id="http://www.zotero.org/styles/vancouver" locale="en-US" hasBibliography="1" bibliographyStyleHasBeenSet="1"/&gt;&lt;prefs&gt;&lt;pref name="fieldType" value="Field"/&gt;&lt;pref name="automa</vt:lpwstr>
  </property>
  <property fmtid="{D5CDD505-2E9C-101B-9397-08002B2CF9AE}" pid="22" name="ZOTERO_PREF_2">
    <vt:lpwstr>ticJournalAbbreviations" value="true"/&gt;&lt;/prefs&gt;&lt;/data&gt;</vt:lpwstr>
  </property>
</Properties>
</file>